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E0" w:rsidRPr="00200AD0" w:rsidRDefault="008E0317" w:rsidP="00BA73F2">
      <w:pPr>
        <w:spacing w:line="30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>Ich melde</w:t>
      </w:r>
      <w:r w:rsidR="001125B3" w:rsidRPr="00200AD0">
        <w:rPr>
          <w:rFonts w:ascii="Times New Roman" w:hAnsi="Times New Roman" w:cs="Times New Roman"/>
          <w:b/>
          <w:sz w:val="26"/>
          <w:szCs w:val="26"/>
          <w:u w:val="single"/>
        </w:rPr>
        <w:t xml:space="preserve"> mich für folgende(n) Polo-Workshop(s)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 verbindlich an</w:t>
      </w:r>
      <w:r w:rsidR="001125B3" w:rsidRPr="00200AD0">
        <w:rPr>
          <w:rFonts w:ascii="Times New Roman" w:hAnsi="Times New Roman" w:cs="Times New Roman"/>
          <w:b/>
          <w:sz w:val="26"/>
          <w:szCs w:val="26"/>
          <w:u w:val="single"/>
        </w:rPr>
        <w:t>:</w:t>
      </w:r>
    </w:p>
    <w:p w:rsidR="00F67F16" w:rsidRPr="00C914EF" w:rsidRDefault="00EE4303" w:rsidP="00A73D0D">
      <w:pPr>
        <w:spacing w:after="100" w:line="300" w:lineRule="auto"/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 w:rsidRPr="008E0317">
        <w:rPr>
          <w:rFonts w:ascii="Times New Roman" w:hAnsi="Times New Roman" w:cs="Times New Roman"/>
          <w:sz w:val="24"/>
          <w:szCs w:val="24"/>
          <w:lang w:val="en-US"/>
        </w:rPr>
        <w:t xml:space="preserve">O     </w:t>
      </w:r>
      <w:r w:rsidR="00C914EF">
        <w:rPr>
          <w:rFonts w:ascii="Times New Roman" w:hAnsi="Times New Roman" w:cs="Times New Roman"/>
          <w:sz w:val="24"/>
          <w:szCs w:val="24"/>
          <w:lang w:val="en-US"/>
        </w:rPr>
        <w:t xml:space="preserve">05.- </w:t>
      </w:r>
      <w:r w:rsidR="00C914EF" w:rsidRPr="00C914EF">
        <w:rPr>
          <w:rFonts w:ascii="Times New Roman" w:hAnsi="Times New Roman" w:cs="Times New Roman"/>
          <w:sz w:val="24"/>
          <w:szCs w:val="24"/>
          <w:lang w:val="en-US"/>
        </w:rPr>
        <w:t xml:space="preserve">08. </w:t>
      </w:r>
      <w:r w:rsidR="00C914EF" w:rsidRPr="00C914EF">
        <w:rPr>
          <w:rFonts w:ascii="Times New Roman" w:hAnsi="Times New Roman" w:cs="Times New Roman"/>
          <w:b/>
          <w:sz w:val="24"/>
          <w:szCs w:val="24"/>
          <w:lang w:val="en-US"/>
        </w:rPr>
        <w:t>Mai (Season Opening)</w:t>
      </w:r>
      <w:r w:rsidR="00F67F16" w:rsidRPr="00C914E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67F16" w:rsidRPr="00C914EF">
        <w:rPr>
          <w:rFonts w:ascii="Times New Roman" w:hAnsi="Times New Roman" w:cs="Times New Roman"/>
          <w:sz w:val="24"/>
          <w:szCs w:val="24"/>
          <w:lang w:val="en-US"/>
        </w:rPr>
        <w:tab/>
        <w:t xml:space="preserve">O     </w:t>
      </w:r>
      <w:r w:rsidR="00C914EF" w:rsidRPr="00C914EF">
        <w:rPr>
          <w:rFonts w:ascii="Times New Roman" w:hAnsi="Times New Roman" w:cs="Times New Roman"/>
          <w:sz w:val="24"/>
          <w:szCs w:val="24"/>
          <w:lang w:val="en-US"/>
        </w:rPr>
        <w:t xml:space="preserve">30. </w:t>
      </w:r>
      <w:r w:rsidR="00C914EF" w:rsidRPr="00C914EF">
        <w:rPr>
          <w:rFonts w:ascii="Times New Roman" w:hAnsi="Times New Roman" w:cs="Times New Roman"/>
          <w:b/>
          <w:sz w:val="24"/>
          <w:szCs w:val="24"/>
        </w:rPr>
        <w:t xml:space="preserve">Juli – </w:t>
      </w:r>
      <w:r w:rsidR="00C914EF" w:rsidRPr="00C914EF">
        <w:rPr>
          <w:rFonts w:ascii="Times New Roman" w:hAnsi="Times New Roman" w:cs="Times New Roman"/>
          <w:sz w:val="24"/>
          <w:szCs w:val="24"/>
        </w:rPr>
        <w:t>03.</w:t>
      </w:r>
      <w:r w:rsidR="00C914EF" w:rsidRPr="00C91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4EF">
        <w:rPr>
          <w:rFonts w:ascii="Times New Roman" w:hAnsi="Times New Roman" w:cs="Times New Roman"/>
          <w:b/>
          <w:sz w:val="24"/>
          <w:szCs w:val="24"/>
        </w:rPr>
        <w:t>August</w:t>
      </w:r>
      <w:r w:rsidR="00C914EF">
        <w:rPr>
          <w:rFonts w:ascii="Times New Roman" w:hAnsi="Times New Roman" w:cs="Times New Roman"/>
          <w:b/>
          <w:sz w:val="24"/>
          <w:szCs w:val="24"/>
        </w:rPr>
        <w:t xml:space="preserve"> (Jugendcamp)</w:t>
      </w:r>
    </w:p>
    <w:p w:rsidR="00F67F16" w:rsidRPr="008E0317" w:rsidRDefault="00F67F16" w:rsidP="00A73D0D">
      <w:pPr>
        <w:spacing w:after="100" w:line="300" w:lineRule="auto"/>
        <w:ind w:left="284"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14EF">
        <w:rPr>
          <w:rFonts w:ascii="Times New Roman" w:hAnsi="Times New Roman" w:cs="Times New Roman"/>
          <w:sz w:val="24"/>
          <w:szCs w:val="24"/>
        </w:rPr>
        <w:t xml:space="preserve">O     </w:t>
      </w:r>
      <w:r w:rsidR="00C914EF">
        <w:rPr>
          <w:rFonts w:ascii="Times New Roman" w:hAnsi="Times New Roman" w:cs="Times New Roman"/>
          <w:sz w:val="24"/>
          <w:szCs w:val="24"/>
        </w:rPr>
        <w:t>13.-16</w:t>
      </w:r>
      <w:r w:rsidR="00C914EF">
        <w:rPr>
          <w:rFonts w:ascii="Times New Roman" w:hAnsi="Times New Roman" w:cs="Times New Roman"/>
          <w:sz w:val="24"/>
          <w:szCs w:val="24"/>
        </w:rPr>
        <w:t xml:space="preserve">. </w:t>
      </w:r>
      <w:r w:rsidR="00C914EF">
        <w:rPr>
          <w:rFonts w:ascii="Times New Roman" w:hAnsi="Times New Roman" w:cs="Times New Roman"/>
          <w:b/>
          <w:sz w:val="24"/>
          <w:szCs w:val="24"/>
        </w:rPr>
        <w:t>Mai (Camp f.</w:t>
      </w:r>
      <w:r w:rsidR="00C91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4EF">
        <w:rPr>
          <w:rFonts w:ascii="Times New Roman" w:hAnsi="Times New Roman" w:cs="Times New Roman"/>
          <w:b/>
          <w:sz w:val="24"/>
          <w:szCs w:val="24"/>
        </w:rPr>
        <w:t>Erwachsene)</w:t>
      </w:r>
      <w:r w:rsidR="00C914EF">
        <w:rPr>
          <w:rFonts w:ascii="Times New Roman" w:hAnsi="Times New Roman" w:cs="Times New Roman"/>
          <w:sz w:val="24"/>
          <w:szCs w:val="24"/>
        </w:rPr>
        <w:tab/>
      </w:r>
      <w:r w:rsidR="00C914EF">
        <w:rPr>
          <w:rFonts w:ascii="Times New Roman" w:hAnsi="Times New Roman" w:cs="Times New Roman"/>
          <w:sz w:val="24"/>
          <w:szCs w:val="24"/>
        </w:rPr>
        <w:tab/>
        <w:t>O    02.-05</w:t>
      </w:r>
      <w:r w:rsidR="00C914EF">
        <w:rPr>
          <w:rFonts w:ascii="Times New Roman" w:hAnsi="Times New Roman" w:cs="Times New Roman"/>
          <w:sz w:val="24"/>
          <w:szCs w:val="24"/>
        </w:rPr>
        <w:t xml:space="preserve">. </w:t>
      </w:r>
      <w:r w:rsidR="00C914EF">
        <w:rPr>
          <w:rFonts w:ascii="Times New Roman" w:hAnsi="Times New Roman" w:cs="Times New Roman"/>
          <w:b/>
          <w:sz w:val="24"/>
          <w:szCs w:val="24"/>
        </w:rPr>
        <w:t>August</w:t>
      </w:r>
      <w:r w:rsidR="00C914EF">
        <w:rPr>
          <w:rFonts w:ascii="Times New Roman" w:hAnsi="Times New Roman" w:cs="Times New Roman"/>
          <w:b/>
          <w:sz w:val="24"/>
          <w:szCs w:val="24"/>
        </w:rPr>
        <w:t xml:space="preserve"> (Jugendcamp </w:t>
      </w:r>
      <w:proofErr w:type="spellStart"/>
      <w:r w:rsidR="00C914EF">
        <w:rPr>
          <w:rFonts w:ascii="Times New Roman" w:hAnsi="Times New Roman" w:cs="Times New Roman"/>
          <w:b/>
          <w:sz w:val="24"/>
          <w:szCs w:val="24"/>
        </w:rPr>
        <w:t>Turnierk</w:t>
      </w:r>
      <w:proofErr w:type="spellEnd"/>
      <w:r w:rsidR="00C914EF">
        <w:rPr>
          <w:rFonts w:ascii="Times New Roman" w:hAnsi="Times New Roman" w:cs="Times New Roman"/>
          <w:b/>
          <w:sz w:val="24"/>
          <w:szCs w:val="24"/>
        </w:rPr>
        <w:t>.)</w:t>
      </w:r>
    </w:p>
    <w:p w:rsidR="00F67F16" w:rsidRPr="008E0317" w:rsidRDefault="001750C8" w:rsidP="00A73D0D">
      <w:pPr>
        <w:spacing w:after="100" w:line="300" w:lineRule="auto"/>
        <w:ind w:left="284"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317">
        <w:rPr>
          <w:rFonts w:ascii="Times New Roman" w:hAnsi="Times New Roman" w:cs="Times New Roman"/>
          <w:sz w:val="24"/>
          <w:szCs w:val="24"/>
        </w:rPr>
        <w:t xml:space="preserve">O     </w:t>
      </w:r>
      <w:r w:rsidR="00C914EF" w:rsidRPr="00C914EF">
        <w:rPr>
          <w:rFonts w:ascii="Times New Roman" w:hAnsi="Times New Roman" w:cs="Times New Roman"/>
          <w:sz w:val="24"/>
          <w:szCs w:val="24"/>
        </w:rPr>
        <w:t>03.-</w:t>
      </w:r>
      <w:r w:rsidR="00C914EF">
        <w:rPr>
          <w:rFonts w:ascii="Times New Roman" w:hAnsi="Times New Roman" w:cs="Times New Roman"/>
          <w:sz w:val="24"/>
          <w:szCs w:val="24"/>
        </w:rPr>
        <w:t>05.</w:t>
      </w:r>
      <w:r w:rsidR="00C914EF" w:rsidRPr="00C914EF">
        <w:rPr>
          <w:rFonts w:ascii="Times New Roman" w:hAnsi="Times New Roman" w:cs="Times New Roman"/>
          <w:sz w:val="24"/>
          <w:szCs w:val="24"/>
        </w:rPr>
        <w:t xml:space="preserve"> </w:t>
      </w:r>
      <w:r w:rsidR="00C914EF" w:rsidRPr="00C914EF">
        <w:rPr>
          <w:rFonts w:ascii="Times New Roman" w:hAnsi="Times New Roman" w:cs="Times New Roman"/>
          <w:b/>
          <w:sz w:val="24"/>
          <w:szCs w:val="24"/>
        </w:rPr>
        <w:t>Juni</w:t>
      </w:r>
      <w:r w:rsidRPr="008E0317">
        <w:rPr>
          <w:rFonts w:ascii="Times New Roman" w:hAnsi="Times New Roman" w:cs="Times New Roman"/>
          <w:sz w:val="24"/>
          <w:szCs w:val="24"/>
        </w:rPr>
        <w:tab/>
      </w:r>
      <w:r w:rsidR="00EE4303" w:rsidRPr="008E0317">
        <w:rPr>
          <w:rFonts w:ascii="Times New Roman" w:hAnsi="Times New Roman" w:cs="Times New Roman"/>
          <w:sz w:val="24"/>
          <w:szCs w:val="24"/>
        </w:rPr>
        <w:tab/>
      </w:r>
      <w:r w:rsidR="00C914EF">
        <w:rPr>
          <w:rFonts w:ascii="Times New Roman" w:hAnsi="Times New Roman" w:cs="Times New Roman"/>
          <w:sz w:val="24"/>
          <w:szCs w:val="24"/>
        </w:rPr>
        <w:tab/>
      </w:r>
      <w:r w:rsidR="00C914EF">
        <w:rPr>
          <w:rFonts w:ascii="Times New Roman" w:hAnsi="Times New Roman" w:cs="Times New Roman"/>
          <w:sz w:val="24"/>
          <w:szCs w:val="24"/>
        </w:rPr>
        <w:tab/>
      </w:r>
      <w:r w:rsidR="00C914EF">
        <w:rPr>
          <w:rFonts w:ascii="Times New Roman" w:hAnsi="Times New Roman" w:cs="Times New Roman"/>
          <w:sz w:val="24"/>
          <w:szCs w:val="24"/>
        </w:rPr>
        <w:tab/>
      </w:r>
      <w:r w:rsidR="00F67F16" w:rsidRPr="008E0317">
        <w:rPr>
          <w:rFonts w:ascii="Times New Roman" w:hAnsi="Times New Roman" w:cs="Times New Roman"/>
          <w:sz w:val="24"/>
          <w:szCs w:val="24"/>
        </w:rPr>
        <w:t xml:space="preserve">O     </w:t>
      </w:r>
      <w:r w:rsidR="00C914EF">
        <w:rPr>
          <w:rFonts w:ascii="Times New Roman" w:hAnsi="Times New Roman" w:cs="Times New Roman"/>
          <w:sz w:val="24"/>
          <w:szCs w:val="24"/>
        </w:rPr>
        <w:t xml:space="preserve">26.-28. </w:t>
      </w:r>
      <w:r w:rsidR="00C914EF">
        <w:rPr>
          <w:rFonts w:ascii="Times New Roman" w:hAnsi="Times New Roman" w:cs="Times New Roman"/>
          <w:b/>
          <w:sz w:val="24"/>
          <w:szCs w:val="24"/>
        </w:rPr>
        <w:t>August</w:t>
      </w:r>
    </w:p>
    <w:p w:rsidR="00EE4303" w:rsidRPr="008E0317" w:rsidRDefault="00EE4303" w:rsidP="00EE4303">
      <w:pPr>
        <w:spacing w:after="100" w:line="300" w:lineRule="auto"/>
        <w:ind w:left="284" w:firstLine="4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0317">
        <w:rPr>
          <w:rFonts w:ascii="Times New Roman" w:hAnsi="Times New Roman" w:cs="Times New Roman"/>
          <w:sz w:val="24"/>
          <w:szCs w:val="24"/>
        </w:rPr>
        <w:t xml:space="preserve">O     </w:t>
      </w:r>
      <w:r w:rsidR="00C914EF">
        <w:rPr>
          <w:rFonts w:ascii="Times New Roman" w:hAnsi="Times New Roman" w:cs="Times New Roman"/>
          <w:sz w:val="24"/>
          <w:szCs w:val="24"/>
        </w:rPr>
        <w:t xml:space="preserve">08.- 10. </w:t>
      </w:r>
      <w:r w:rsidR="00C914EF" w:rsidRPr="00C914EF">
        <w:rPr>
          <w:rFonts w:ascii="Times New Roman" w:hAnsi="Times New Roman" w:cs="Times New Roman"/>
          <w:b/>
          <w:sz w:val="24"/>
          <w:szCs w:val="24"/>
        </w:rPr>
        <w:t>Juli</w:t>
      </w:r>
      <w:r w:rsidR="008E0317" w:rsidRPr="00C914EF">
        <w:rPr>
          <w:rFonts w:ascii="Times New Roman" w:hAnsi="Times New Roman" w:cs="Times New Roman"/>
          <w:b/>
          <w:sz w:val="24"/>
          <w:szCs w:val="24"/>
        </w:rPr>
        <w:tab/>
      </w:r>
      <w:r w:rsidR="008E0317">
        <w:rPr>
          <w:rFonts w:ascii="Times New Roman" w:hAnsi="Times New Roman" w:cs="Times New Roman"/>
          <w:b/>
          <w:sz w:val="24"/>
          <w:szCs w:val="24"/>
        </w:rPr>
        <w:tab/>
      </w:r>
      <w:r w:rsidR="008E0317">
        <w:rPr>
          <w:rFonts w:ascii="Times New Roman" w:hAnsi="Times New Roman" w:cs="Times New Roman"/>
          <w:b/>
          <w:sz w:val="24"/>
          <w:szCs w:val="24"/>
        </w:rPr>
        <w:tab/>
      </w:r>
      <w:r w:rsidR="008E0317">
        <w:rPr>
          <w:rFonts w:ascii="Times New Roman" w:hAnsi="Times New Roman" w:cs="Times New Roman"/>
          <w:b/>
          <w:sz w:val="24"/>
          <w:szCs w:val="24"/>
        </w:rPr>
        <w:tab/>
      </w:r>
      <w:r w:rsidR="008E0317">
        <w:rPr>
          <w:rFonts w:ascii="Times New Roman" w:hAnsi="Times New Roman" w:cs="Times New Roman"/>
          <w:b/>
          <w:sz w:val="24"/>
          <w:szCs w:val="24"/>
        </w:rPr>
        <w:tab/>
      </w:r>
      <w:r w:rsidR="008E0317" w:rsidRPr="008E0317">
        <w:rPr>
          <w:rFonts w:ascii="Times New Roman" w:hAnsi="Times New Roman" w:cs="Times New Roman"/>
          <w:sz w:val="24"/>
          <w:szCs w:val="24"/>
        </w:rPr>
        <w:t xml:space="preserve">O     </w:t>
      </w:r>
      <w:r w:rsidR="00C914EF">
        <w:rPr>
          <w:rFonts w:ascii="Times New Roman" w:hAnsi="Times New Roman" w:cs="Times New Roman"/>
          <w:sz w:val="24"/>
          <w:szCs w:val="24"/>
        </w:rPr>
        <w:t xml:space="preserve">16. – 18. </w:t>
      </w:r>
      <w:r w:rsidR="00C914EF" w:rsidRPr="00C914EF"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1D0B03" w:rsidRPr="00644938" w:rsidRDefault="009A1910" w:rsidP="00644938">
      <w:pPr>
        <w:spacing w:before="400" w:after="0" w:line="30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644938">
        <w:rPr>
          <w:rFonts w:ascii="Times New Roman" w:hAnsi="Times New Roman" w:cs="Times New Roman"/>
          <w:b/>
          <w:sz w:val="26"/>
          <w:szCs w:val="26"/>
          <w:u w:val="single"/>
        </w:rPr>
        <w:t>Kursgebühren</w:t>
      </w:r>
      <w:r w:rsidR="00BA73F2">
        <w:rPr>
          <w:rFonts w:ascii="Times New Roman" w:hAnsi="Times New Roman" w:cs="Times New Roman"/>
          <w:b/>
          <w:sz w:val="26"/>
          <w:szCs w:val="26"/>
          <w:u w:val="single"/>
        </w:rPr>
        <w:t xml:space="preserve"> (ab 3 Teilnehmer)</w:t>
      </w:r>
    </w:p>
    <w:tbl>
      <w:tblPr>
        <w:tblStyle w:val="Tabellenraster"/>
        <w:tblW w:w="102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6"/>
        <w:gridCol w:w="1588"/>
        <w:gridCol w:w="3813"/>
        <w:gridCol w:w="1564"/>
      </w:tblGrid>
      <w:tr w:rsidR="00DE7EA9" w:rsidRPr="007264A9" w:rsidTr="00892786">
        <w:trPr>
          <w:trHeight w:val="1410"/>
        </w:trPr>
        <w:tc>
          <w:tcPr>
            <w:tcW w:w="3236" w:type="dxa"/>
          </w:tcPr>
          <w:p w:rsidR="00DE7EA9" w:rsidRPr="007264A9" w:rsidRDefault="00DE7EA9" w:rsidP="00B837A9">
            <w:pPr>
              <w:spacing w:before="10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64A9">
              <w:rPr>
                <w:rFonts w:ascii="Times New Roman" w:hAnsi="Times New Roman" w:cs="Times New Roman"/>
                <w:b/>
              </w:rPr>
              <w:t>2 Tageskurs</w:t>
            </w:r>
            <w:r w:rsidR="00FC1B42" w:rsidRPr="00FC1B42">
              <w:rPr>
                <w:rFonts w:ascii="Times New Roman" w:hAnsi="Times New Roman" w:cs="Times New Roman"/>
              </w:rPr>
              <w:t xml:space="preserve"> (Sa</w:t>
            </w:r>
            <w:r w:rsidR="00AF77C6">
              <w:rPr>
                <w:rFonts w:ascii="Times New Roman" w:hAnsi="Times New Roman" w:cs="Times New Roman"/>
              </w:rPr>
              <w:t>.</w:t>
            </w:r>
            <w:r w:rsidR="00FC1B42" w:rsidRPr="00FC1B42">
              <w:rPr>
                <w:rFonts w:ascii="Times New Roman" w:hAnsi="Times New Roman" w:cs="Times New Roman"/>
              </w:rPr>
              <w:t xml:space="preserve"> + So</w:t>
            </w:r>
            <w:r w:rsidR="00AF77C6">
              <w:rPr>
                <w:rFonts w:ascii="Times New Roman" w:hAnsi="Times New Roman" w:cs="Times New Roman"/>
              </w:rPr>
              <w:t>.</w:t>
            </w:r>
            <w:r w:rsidR="00FC1B42" w:rsidRPr="00FC1B42">
              <w:rPr>
                <w:rFonts w:ascii="Times New Roman" w:hAnsi="Times New Roman" w:cs="Times New Roman"/>
              </w:rPr>
              <w:t>)</w:t>
            </w:r>
          </w:p>
          <w:p w:rsidR="00DE7EA9" w:rsidRPr="007264A9" w:rsidRDefault="00DE7EA9" w:rsidP="001D0B03">
            <w:pPr>
              <w:spacing w:after="0" w:line="300" w:lineRule="auto"/>
              <w:jc w:val="both"/>
              <w:rPr>
                <w:rFonts w:ascii="Times New Roman" w:hAnsi="Times New Roman" w:cs="Times New Roman"/>
              </w:rPr>
            </w:pPr>
            <w:r w:rsidRPr="007264A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7264A9">
              <w:rPr>
                <w:rFonts w:ascii="Times New Roman" w:hAnsi="Times New Roman" w:cs="Times New Roman"/>
                <w:b/>
                <w:bCs/>
              </w:rPr>
              <w:sym w:font="Wingdings 2" w:char="F081"/>
            </w:r>
            <w:r w:rsidRPr="007264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64A9">
              <w:rPr>
                <w:rFonts w:ascii="Times New Roman" w:hAnsi="Times New Roman" w:cs="Times New Roman"/>
              </w:rPr>
              <w:t>mit eigenem Pferd</w:t>
            </w:r>
          </w:p>
          <w:p w:rsidR="00DE7EA9" w:rsidRPr="007264A9" w:rsidRDefault="00DE7EA9" w:rsidP="00FA04BE">
            <w:pPr>
              <w:spacing w:after="0" w:line="300" w:lineRule="auto"/>
              <w:jc w:val="both"/>
              <w:rPr>
                <w:rFonts w:ascii="Times New Roman" w:hAnsi="Times New Roman" w:cs="Times New Roman"/>
              </w:rPr>
            </w:pPr>
            <w:r w:rsidRPr="007264A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7264A9">
              <w:rPr>
                <w:rFonts w:ascii="Times New Roman" w:hAnsi="Times New Roman" w:cs="Times New Roman"/>
                <w:b/>
                <w:bCs/>
              </w:rPr>
              <w:sym w:font="Wingdings 2" w:char="F081"/>
            </w:r>
            <w:r w:rsidRPr="007264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64A9">
              <w:rPr>
                <w:rFonts w:ascii="Times New Roman" w:hAnsi="Times New Roman" w:cs="Times New Roman"/>
              </w:rPr>
              <w:t xml:space="preserve">mit </w:t>
            </w:r>
            <w:r w:rsidRPr="007264A9">
              <w:rPr>
                <w:rFonts w:ascii="Times New Roman" w:hAnsi="Times New Roman" w:cs="Times New Roman"/>
                <w:b/>
              </w:rPr>
              <w:t>1</w:t>
            </w:r>
            <w:r w:rsidRPr="007264A9">
              <w:rPr>
                <w:rFonts w:ascii="Times New Roman" w:hAnsi="Times New Roman" w:cs="Times New Roman"/>
              </w:rPr>
              <w:t xml:space="preserve"> Leihpferd</w:t>
            </w:r>
          </w:p>
          <w:p w:rsidR="00DE7EA9" w:rsidRPr="007264A9" w:rsidRDefault="00DE7EA9" w:rsidP="006C27EC">
            <w:pPr>
              <w:spacing w:after="0" w:line="300" w:lineRule="auto"/>
              <w:jc w:val="both"/>
              <w:rPr>
                <w:rFonts w:ascii="Times New Roman" w:hAnsi="Times New Roman" w:cs="Times New Roman"/>
              </w:rPr>
            </w:pPr>
            <w:r w:rsidRPr="007264A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7264A9">
              <w:rPr>
                <w:rFonts w:ascii="Times New Roman" w:hAnsi="Times New Roman" w:cs="Times New Roman"/>
                <w:b/>
                <w:bCs/>
              </w:rPr>
              <w:sym w:font="Wingdings 2" w:char="F081"/>
            </w:r>
            <w:r w:rsidRPr="007264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C27EC" w:rsidRPr="006C27EC">
              <w:rPr>
                <w:rFonts w:ascii="Times New Roman" w:hAnsi="Times New Roman" w:cs="Times New Roman"/>
                <w:bCs/>
              </w:rPr>
              <w:t>Turnierklasse</w:t>
            </w:r>
            <w:r w:rsidR="006C27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C27EC" w:rsidRPr="006C27EC">
              <w:rPr>
                <w:rFonts w:ascii="Times New Roman" w:hAnsi="Times New Roman" w:cs="Times New Roman"/>
                <w:bCs/>
              </w:rPr>
              <w:t>(</w:t>
            </w:r>
            <w:r w:rsidRPr="006C27EC">
              <w:rPr>
                <w:rFonts w:ascii="Times New Roman" w:hAnsi="Times New Roman" w:cs="Times New Roman"/>
              </w:rPr>
              <w:t xml:space="preserve"> 2 Leihpferde</w:t>
            </w:r>
            <w:r w:rsidR="006C27EC" w:rsidRPr="006C27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88" w:type="dxa"/>
            <w:tcBorders>
              <w:right w:val="single" w:sz="4" w:space="0" w:color="auto"/>
            </w:tcBorders>
          </w:tcPr>
          <w:p w:rsidR="00DE7EA9" w:rsidRPr="007264A9" w:rsidRDefault="00DE7EA9" w:rsidP="00B837A9">
            <w:pPr>
              <w:spacing w:before="10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DE7EA9" w:rsidRPr="007264A9" w:rsidRDefault="002D2A1A" w:rsidP="00FA04BE">
            <w:pPr>
              <w:spacing w:after="0" w:line="30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30AAA">
              <w:rPr>
                <w:rFonts w:ascii="Times New Roman" w:hAnsi="Times New Roman" w:cs="Times New Roman"/>
              </w:rPr>
              <w:t>90</w:t>
            </w:r>
            <w:r>
              <w:rPr>
                <w:rFonts w:ascii="Times New Roman" w:hAnsi="Times New Roman" w:cs="Times New Roman"/>
              </w:rPr>
              <w:t>.- (190.-)</w:t>
            </w:r>
          </w:p>
          <w:p w:rsidR="00DE7EA9" w:rsidRPr="007264A9" w:rsidRDefault="00DE7EA9" w:rsidP="00FA04BE">
            <w:pPr>
              <w:spacing w:after="0" w:line="300" w:lineRule="auto"/>
              <w:jc w:val="both"/>
              <w:rPr>
                <w:rFonts w:ascii="Times New Roman" w:hAnsi="Times New Roman" w:cs="Times New Roman"/>
              </w:rPr>
            </w:pPr>
            <w:r w:rsidRPr="007264A9">
              <w:rPr>
                <w:rFonts w:ascii="Times New Roman" w:hAnsi="Times New Roman" w:cs="Times New Roman"/>
              </w:rPr>
              <w:t>4</w:t>
            </w:r>
            <w:r w:rsidR="00D30AAA">
              <w:rPr>
                <w:rFonts w:ascii="Times New Roman" w:hAnsi="Times New Roman" w:cs="Times New Roman"/>
              </w:rPr>
              <w:t>50</w:t>
            </w:r>
            <w:r w:rsidRPr="007264A9">
              <w:rPr>
                <w:rFonts w:ascii="Times New Roman" w:hAnsi="Times New Roman" w:cs="Times New Roman"/>
              </w:rPr>
              <w:t>.- (350.-)</w:t>
            </w:r>
          </w:p>
          <w:p w:rsidR="00DE7EA9" w:rsidRPr="007264A9" w:rsidRDefault="00D30AAA" w:rsidP="00FA04BE">
            <w:pPr>
              <w:spacing w:after="0" w:line="30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</w:t>
            </w:r>
            <w:r w:rsidR="002D2A1A">
              <w:rPr>
                <w:rFonts w:ascii="Times New Roman" w:hAnsi="Times New Roman" w:cs="Times New Roman"/>
              </w:rPr>
              <w:t>.- (510.-)</w:t>
            </w:r>
          </w:p>
        </w:tc>
        <w:tc>
          <w:tcPr>
            <w:tcW w:w="3813" w:type="dxa"/>
            <w:tcBorders>
              <w:left w:val="single" w:sz="4" w:space="0" w:color="auto"/>
            </w:tcBorders>
          </w:tcPr>
          <w:p w:rsidR="00DE7EA9" w:rsidRPr="007264A9" w:rsidRDefault="00DE7EA9" w:rsidP="00B837A9">
            <w:pPr>
              <w:spacing w:before="100" w:after="0"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64A9">
              <w:rPr>
                <w:rFonts w:ascii="Times New Roman" w:hAnsi="Times New Roman" w:cs="Times New Roman"/>
                <w:b/>
              </w:rPr>
              <w:t>3 Tageskurs</w:t>
            </w:r>
            <w:r w:rsidR="00FC1B42">
              <w:rPr>
                <w:rFonts w:ascii="Times New Roman" w:hAnsi="Times New Roman" w:cs="Times New Roman"/>
                <w:b/>
              </w:rPr>
              <w:t xml:space="preserve"> </w:t>
            </w:r>
            <w:r w:rsidR="00FC1B42" w:rsidRPr="00FC1B42">
              <w:rPr>
                <w:rFonts w:ascii="Times New Roman" w:hAnsi="Times New Roman" w:cs="Times New Roman"/>
              </w:rPr>
              <w:t>(Fr</w:t>
            </w:r>
            <w:r w:rsidR="00AF77C6">
              <w:rPr>
                <w:rFonts w:ascii="Times New Roman" w:hAnsi="Times New Roman" w:cs="Times New Roman"/>
              </w:rPr>
              <w:t>.</w:t>
            </w:r>
            <w:r w:rsidR="00FC1B42" w:rsidRPr="00FC1B42">
              <w:rPr>
                <w:rFonts w:ascii="Times New Roman" w:hAnsi="Times New Roman" w:cs="Times New Roman"/>
              </w:rPr>
              <w:t xml:space="preserve"> </w:t>
            </w:r>
            <w:r w:rsidR="00CA4EDC">
              <w:rPr>
                <w:rFonts w:ascii="Times New Roman" w:hAnsi="Times New Roman" w:cs="Times New Roman"/>
              </w:rPr>
              <w:t xml:space="preserve">nachmittags </w:t>
            </w:r>
            <w:r w:rsidR="00FC1B42" w:rsidRPr="00FC1B42">
              <w:rPr>
                <w:rFonts w:ascii="Times New Roman" w:hAnsi="Times New Roman" w:cs="Times New Roman"/>
              </w:rPr>
              <w:t>– So</w:t>
            </w:r>
            <w:r w:rsidR="00AF77C6">
              <w:rPr>
                <w:rFonts w:ascii="Times New Roman" w:hAnsi="Times New Roman" w:cs="Times New Roman"/>
              </w:rPr>
              <w:t>.</w:t>
            </w:r>
            <w:r w:rsidR="00FC1B42" w:rsidRPr="00FC1B42">
              <w:rPr>
                <w:rFonts w:ascii="Times New Roman" w:hAnsi="Times New Roman" w:cs="Times New Roman"/>
              </w:rPr>
              <w:t>)</w:t>
            </w:r>
          </w:p>
          <w:p w:rsidR="00DE7EA9" w:rsidRPr="007264A9" w:rsidRDefault="00DE7EA9" w:rsidP="00BA490E">
            <w:pPr>
              <w:spacing w:after="0" w:line="300" w:lineRule="auto"/>
              <w:jc w:val="both"/>
              <w:rPr>
                <w:rFonts w:ascii="Times New Roman" w:hAnsi="Times New Roman" w:cs="Times New Roman"/>
              </w:rPr>
            </w:pPr>
            <w:r w:rsidRPr="007264A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7264A9">
              <w:rPr>
                <w:rFonts w:ascii="Times New Roman" w:hAnsi="Times New Roman" w:cs="Times New Roman"/>
                <w:b/>
                <w:bCs/>
              </w:rPr>
              <w:sym w:font="Wingdings 2" w:char="F081"/>
            </w:r>
            <w:r w:rsidRPr="007264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64A9">
              <w:rPr>
                <w:rFonts w:ascii="Times New Roman" w:hAnsi="Times New Roman" w:cs="Times New Roman"/>
                <w:bCs/>
              </w:rPr>
              <w:t>m</w:t>
            </w:r>
            <w:r w:rsidRPr="007264A9">
              <w:rPr>
                <w:rFonts w:ascii="Times New Roman" w:hAnsi="Times New Roman" w:cs="Times New Roman"/>
              </w:rPr>
              <w:t>it eigenem Pferd</w:t>
            </w:r>
          </w:p>
          <w:p w:rsidR="00DE7EA9" w:rsidRPr="007264A9" w:rsidRDefault="00DE7EA9" w:rsidP="00BA490E">
            <w:pPr>
              <w:spacing w:after="0" w:line="300" w:lineRule="auto"/>
              <w:jc w:val="both"/>
              <w:rPr>
                <w:rFonts w:ascii="Times New Roman" w:hAnsi="Times New Roman" w:cs="Times New Roman"/>
              </w:rPr>
            </w:pPr>
            <w:r w:rsidRPr="007264A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7264A9">
              <w:rPr>
                <w:rFonts w:ascii="Times New Roman" w:hAnsi="Times New Roman" w:cs="Times New Roman"/>
                <w:b/>
                <w:bCs/>
              </w:rPr>
              <w:sym w:font="Wingdings 2" w:char="F081"/>
            </w:r>
            <w:r w:rsidRPr="007264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64A9">
              <w:rPr>
                <w:rFonts w:ascii="Times New Roman" w:hAnsi="Times New Roman" w:cs="Times New Roman"/>
                <w:bCs/>
              </w:rPr>
              <w:t>m</w:t>
            </w:r>
            <w:r w:rsidRPr="007264A9">
              <w:rPr>
                <w:rFonts w:ascii="Times New Roman" w:hAnsi="Times New Roman" w:cs="Times New Roman"/>
              </w:rPr>
              <w:t xml:space="preserve">it </w:t>
            </w:r>
            <w:r w:rsidRPr="007264A9">
              <w:rPr>
                <w:rFonts w:ascii="Times New Roman" w:hAnsi="Times New Roman" w:cs="Times New Roman"/>
                <w:b/>
              </w:rPr>
              <w:t>1</w:t>
            </w:r>
            <w:r w:rsidRPr="007264A9">
              <w:rPr>
                <w:rFonts w:ascii="Times New Roman" w:hAnsi="Times New Roman" w:cs="Times New Roman"/>
              </w:rPr>
              <w:t xml:space="preserve"> Leihpferd</w:t>
            </w:r>
          </w:p>
          <w:p w:rsidR="00DE7EA9" w:rsidRPr="007264A9" w:rsidRDefault="00DE7EA9" w:rsidP="006C27EC">
            <w:pPr>
              <w:spacing w:after="0" w:line="300" w:lineRule="auto"/>
              <w:jc w:val="both"/>
              <w:rPr>
                <w:rFonts w:ascii="Times New Roman" w:hAnsi="Times New Roman" w:cs="Times New Roman"/>
              </w:rPr>
            </w:pPr>
            <w:r w:rsidRPr="007264A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7264A9">
              <w:rPr>
                <w:rFonts w:ascii="Times New Roman" w:hAnsi="Times New Roman" w:cs="Times New Roman"/>
                <w:b/>
                <w:bCs/>
              </w:rPr>
              <w:sym w:font="Wingdings 2" w:char="F081"/>
            </w:r>
            <w:r w:rsidRPr="007264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C27EC" w:rsidRPr="006C27EC">
              <w:rPr>
                <w:rFonts w:ascii="Times New Roman" w:hAnsi="Times New Roman" w:cs="Times New Roman"/>
                <w:bCs/>
              </w:rPr>
              <w:t>Turnierklasse</w:t>
            </w:r>
            <w:r w:rsidR="006C27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C27EC" w:rsidRPr="006C27EC">
              <w:rPr>
                <w:rFonts w:ascii="Times New Roman" w:hAnsi="Times New Roman" w:cs="Times New Roman"/>
                <w:bCs/>
              </w:rPr>
              <w:t>(</w:t>
            </w:r>
            <w:r w:rsidRPr="006C27EC">
              <w:rPr>
                <w:rFonts w:ascii="Times New Roman" w:hAnsi="Times New Roman" w:cs="Times New Roman"/>
              </w:rPr>
              <w:t>2 Leihpferde</w:t>
            </w:r>
            <w:r w:rsidR="006C27EC" w:rsidRPr="006C27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64" w:type="dxa"/>
          </w:tcPr>
          <w:p w:rsidR="00DE7EA9" w:rsidRPr="007264A9" w:rsidRDefault="00617FEC" w:rsidP="00B837A9">
            <w:pPr>
              <w:spacing w:before="100" w:after="0" w:line="30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(inkl. Asado)</w:t>
            </w:r>
          </w:p>
          <w:p w:rsidR="00DE7EA9" w:rsidRPr="007264A9" w:rsidRDefault="00D30AAA" w:rsidP="00FA04BE">
            <w:pPr>
              <w:spacing w:after="0" w:line="30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2D2A1A">
              <w:rPr>
                <w:rFonts w:ascii="Times New Roman" w:hAnsi="Times New Roman" w:cs="Times New Roman"/>
              </w:rPr>
              <w:t>.- (280.-)</w:t>
            </w:r>
          </w:p>
          <w:p w:rsidR="00DE7EA9" w:rsidRPr="007264A9" w:rsidRDefault="00892786" w:rsidP="00FA04BE">
            <w:pPr>
              <w:spacing w:after="0" w:line="30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</w:t>
            </w:r>
            <w:r w:rsidR="00DE7EA9" w:rsidRPr="007264A9">
              <w:rPr>
                <w:rFonts w:ascii="Times New Roman" w:hAnsi="Times New Roman" w:cs="Times New Roman"/>
              </w:rPr>
              <w:t>.- (480.-)</w:t>
            </w:r>
          </w:p>
          <w:p w:rsidR="00DE7EA9" w:rsidRPr="007264A9" w:rsidRDefault="00892786" w:rsidP="00FA04BE">
            <w:pPr>
              <w:spacing w:after="0" w:line="30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960</w:t>
            </w:r>
            <w:r w:rsidR="002D2A1A">
              <w:rPr>
                <w:rFonts w:ascii="Times New Roman" w:hAnsi="Times New Roman" w:cs="Times New Roman"/>
              </w:rPr>
              <w:t>.- (680.-)</w:t>
            </w:r>
          </w:p>
        </w:tc>
      </w:tr>
    </w:tbl>
    <w:p w:rsidR="007F4498" w:rsidRDefault="007F4498" w:rsidP="00E46EA3">
      <w:pPr>
        <w:pBdr>
          <w:bottom w:val="single" w:sz="24" w:space="1" w:color="auto"/>
        </w:pBd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6EA3" w:rsidRDefault="00E46EA3" w:rsidP="001125B3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lenraster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119"/>
        <w:gridCol w:w="2268"/>
      </w:tblGrid>
      <w:tr w:rsidR="00617FEC" w:rsidRPr="007264A9" w:rsidTr="00DD7755">
        <w:tc>
          <w:tcPr>
            <w:tcW w:w="4786" w:type="dxa"/>
            <w:tcBorders>
              <w:bottom w:val="single" w:sz="4" w:space="0" w:color="auto"/>
            </w:tcBorders>
          </w:tcPr>
          <w:p w:rsidR="00617FEC" w:rsidRPr="007264A9" w:rsidRDefault="00617FEC" w:rsidP="00CB1CEC">
            <w:pPr>
              <w:spacing w:after="0" w:line="3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Schnupperku</w:t>
            </w:r>
            <w:r w:rsidRPr="007264A9">
              <w:rPr>
                <w:rFonts w:ascii="Times New Roman" w:hAnsi="Times New Roman" w:cs="Times New Roman"/>
                <w:b/>
                <w:bCs/>
              </w:rPr>
              <w:t>rs für Polo Greenhorns</w:t>
            </w:r>
          </w:p>
          <w:p w:rsidR="00617FEC" w:rsidRPr="007264A9" w:rsidRDefault="00617FEC" w:rsidP="0097042D">
            <w:pPr>
              <w:spacing w:after="100" w:line="30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264A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7264A9">
              <w:rPr>
                <w:rFonts w:ascii="Times New Roman" w:hAnsi="Times New Roman" w:cs="Times New Roman"/>
                <w:b/>
                <w:bCs/>
              </w:rPr>
              <w:sym w:font="Wingdings 2" w:char="F081"/>
            </w:r>
            <w:r w:rsidRPr="007264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64A9">
              <w:rPr>
                <w:rFonts w:ascii="Times New Roman" w:hAnsi="Times New Roman" w:cs="Times New Roman"/>
                <w:bCs/>
              </w:rPr>
              <w:t>vor</w:t>
            </w:r>
            <w:r w:rsidR="0097042D">
              <w:rPr>
                <w:rFonts w:ascii="Times New Roman" w:hAnsi="Times New Roman" w:cs="Times New Roman"/>
                <w:bCs/>
              </w:rPr>
              <w:t xml:space="preserve">mittags              </w:t>
            </w:r>
            <w:r w:rsidR="0097042D" w:rsidRPr="007264A9">
              <w:rPr>
                <w:rFonts w:ascii="Times New Roman" w:hAnsi="Times New Roman" w:cs="Times New Roman"/>
                <w:b/>
                <w:bCs/>
              </w:rPr>
              <w:sym w:font="Wingdings 2" w:char="F081"/>
            </w:r>
            <w:r w:rsidRPr="007264A9">
              <w:rPr>
                <w:rFonts w:ascii="Times New Roman" w:hAnsi="Times New Roman" w:cs="Times New Roman"/>
                <w:bCs/>
              </w:rPr>
              <w:t xml:space="preserve"> nachmittags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617FEC" w:rsidRDefault="00617FEC" w:rsidP="00CB1CEC">
            <w:pPr>
              <w:spacing w:after="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Wunschdatum:</w:t>
            </w:r>
          </w:p>
          <w:p w:rsidR="00617FEC" w:rsidRPr="007264A9" w:rsidRDefault="00617FEC" w:rsidP="00CB1CEC">
            <w:pPr>
              <w:spacing w:after="0" w:line="30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17FEC" w:rsidRPr="007264A9" w:rsidRDefault="00202050" w:rsidP="00CB1CEC">
            <w:pPr>
              <w:spacing w:after="0" w:line="30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F85E54">
              <w:rPr>
                <w:rFonts w:ascii="Times New Roman" w:hAnsi="Times New Roman" w:cs="Times New Roman"/>
              </w:rPr>
              <w:t>180.-</w:t>
            </w:r>
          </w:p>
        </w:tc>
      </w:tr>
      <w:tr w:rsidR="00617FEC" w:rsidRPr="007264A9" w:rsidTr="002D31E5">
        <w:tc>
          <w:tcPr>
            <w:tcW w:w="4786" w:type="dxa"/>
            <w:tcBorders>
              <w:top w:val="single" w:sz="4" w:space="0" w:color="auto"/>
              <w:bottom w:val="single" w:sz="2" w:space="0" w:color="auto"/>
            </w:tcBorders>
          </w:tcPr>
          <w:p w:rsidR="00617FEC" w:rsidRDefault="00C914EF" w:rsidP="00EB53D6">
            <w:pPr>
              <w:spacing w:before="100" w:after="0" w:line="3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  <w:r w:rsidR="008E0317">
              <w:rPr>
                <w:rFonts w:ascii="Times New Roman" w:hAnsi="Times New Roman" w:cs="Times New Roman"/>
                <w:b/>
                <w:bCs/>
              </w:rPr>
              <w:t>-Tages</w:t>
            </w:r>
            <w:r w:rsidR="00617FEC">
              <w:rPr>
                <w:rFonts w:ascii="Times New Roman" w:hAnsi="Times New Roman" w:cs="Times New Roman"/>
                <w:b/>
                <w:bCs/>
              </w:rPr>
              <w:t>-Camp</w:t>
            </w:r>
            <w:r w:rsidR="00892786">
              <w:rPr>
                <w:rFonts w:ascii="Times New Roman" w:hAnsi="Times New Roman" w:cs="Times New Roman"/>
                <w:b/>
                <w:bCs/>
              </w:rPr>
              <w:t xml:space="preserve"> (2 Einheiten/Tag)</w:t>
            </w:r>
          </w:p>
          <w:p w:rsidR="00F85E54" w:rsidRPr="007264A9" w:rsidRDefault="00F85E54" w:rsidP="00F85E54">
            <w:pPr>
              <w:spacing w:after="0" w:line="300" w:lineRule="auto"/>
              <w:jc w:val="both"/>
              <w:rPr>
                <w:rFonts w:ascii="Times New Roman" w:hAnsi="Times New Roman" w:cs="Times New Roman"/>
              </w:rPr>
            </w:pPr>
            <w:r w:rsidRPr="007264A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7264A9">
              <w:rPr>
                <w:rFonts w:ascii="Times New Roman" w:hAnsi="Times New Roman" w:cs="Times New Roman"/>
                <w:b/>
                <w:bCs/>
              </w:rPr>
              <w:sym w:font="Wingdings 2" w:char="F081"/>
            </w:r>
            <w:r w:rsidRPr="007264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64A9">
              <w:rPr>
                <w:rFonts w:ascii="Times New Roman" w:hAnsi="Times New Roman" w:cs="Times New Roman"/>
              </w:rPr>
              <w:t>mit eigenem Pferd</w:t>
            </w:r>
          </w:p>
          <w:p w:rsidR="00F85E54" w:rsidRPr="007264A9" w:rsidRDefault="00F85E54" w:rsidP="00F85E54">
            <w:pPr>
              <w:spacing w:after="0" w:line="300" w:lineRule="auto"/>
              <w:jc w:val="both"/>
              <w:rPr>
                <w:rFonts w:ascii="Times New Roman" w:hAnsi="Times New Roman" w:cs="Times New Roman"/>
              </w:rPr>
            </w:pPr>
            <w:r w:rsidRPr="007264A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7264A9">
              <w:rPr>
                <w:rFonts w:ascii="Times New Roman" w:hAnsi="Times New Roman" w:cs="Times New Roman"/>
                <w:b/>
                <w:bCs/>
              </w:rPr>
              <w:sym w:font="Wingdings 2" w:char="F081"/>
            </w:r>
            <w:r w:rsidRPr="007264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7264A9">
              <w:rPr>
                <w:rFonts w:ascii="Times New Roman" w:hAnsi="Times New Roman" w:cs="Times New Roman"/>
              </w:rPr>
              <w:t xml:space="preserve">mit </w:t>
            </w:r>
            <w:r w:rsidRPr="007264A9">
              <w:rPr>
                <w:rFonts w:ascii="Times New Roman" w:hAnsi="Times New Roman" w:cs="Times New Roman"/>
                <w:b/>
              </w:rPr>
              <w:t>1</w:t>
            </w:r>
            <w:r w:rsidRPr="007264A9">
              <w:rPr>
                <w:rFonts w:ascii="Times New Roman" w:hAnsi="Times New Roman" w:cs="Times New Roman"/>
              </w:rPr>
              <w:t xml:space="preserve"> Leihpferd</w:t>
            </w:r>
          </w:p>
          <w:p w:rsidR="00F85E54" w:rsidRDefault="00F85E54" w:rsidP="003466C9">
            <w:pPr>
              <w:spacing w:after="100" w:line="3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64A9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7264A9">
              <w:rPr>
                <w:rFonts w:ascii="Times New Roman" w:hAnsi="Times New Roman" w:cs="Times New Roman"/>
                <w:b/>
                <w:bCs/>
              </w:rPr>
              <w:sym w:font="Wingdings 2" w:char="F081"/>
            </w:r>
            <w:r w:rsidRPr="007264A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C27EC" w:rsidRPr="006C27EC">
              <w:rPr>
                <w:rFonts w:ascii="Times New Roman" w:hAnsi="Times New Roman" w:cs="Times New Roman"/>
                <w:bCs/>
              </w:rPr>
              <w:t>Turnierklasse</w:t>
            </w:r>
            <w:r w:rsidR="006C27E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C27EC" w:rsidRPr="006C27EC">
              <w:rPr>
                <w:rFonts w:ascii="Times New Roman" w:hAnsi="Times New Roman" w:cs="Times New Roman"/>
                <w:bCs/>
              </w:rPr>
              <w:t>(</w:t>
            </w:r>
            <w:r w:rsidRPr="006C27EC">
              <w:rPr>
                <w:rFonts w:ascii="Times New Roman" w:hAnsi="Times New Roman" w:cs="Times New Roman"/>
              </w:rPr>
              <w:t>2 Leihpferde</w:t>
            </w:r>
            <w:r w:rsidR="006C27EC" w:rsidRPr="006C27E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bottom w:val="single" w:sz="2" w:space="0" w:color="auto"/>
            </w:tcBorders>
          </w:tcPr>
          <w:p w:rsidR="00617FEC" w:rsidRPr="007264A9" w:rsidRDefault="00617FEC" w:rsidP="0084495E">
            <w:pPr>
              <w:spacing w:before="100"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2" w:space="0" w:color="auto"/>
            </w:tcBorders>
          </w:tcPr>
          <w:p w:rsidR="00617FEC" w:rsidRDefault="00617FEC" w:rsidP="00CE7A1D">
            <w:pPr>
              <w:spacing w:before="200" w:after="0" w:line="300" w:lineRule="auto"/>
              <w:jc w:val="both"/>
              <w:rPr>
                <w:rFonts w:ascii="Times New Roman" w:hAnsi="Times New Roman" w:cs="Times New Roman"/>
              </w:rPr>
            </w:pPr>
          </w:p>
          <w:p w:rsidR="00892786" w:rsidRDefault="00202050" w:rsidP="00A56319">
            <w:pPr>
              <w:spacing w:after="0" w:line="30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D30AAA">
              <w:rPr>
                <w:rFonts w:ascii="Times New Roman" w:hAnsi="Times New Roman" w:cs="Times New Roman"/>
              </w:rPr>
              <w:t>6</w:t>
            </w:r>
            <w:r w:rsidR="00892786">
              <w:rPr>
                <w:rFonts w:ascii="Times New Roman" w:hAnsi="Times New Roman" w:cs="Times New Roman"/>
              </w:rPr>
              <w:t>00</w:t>
            </w:r>
            <w:r w:rsidR="00CE7A1D">
              <w:rPr>
                <w:rFonts w:ascii="Times New Roman" w:hAnsi="Times New Roman" w:cs="Times New Roman"/>
              </w:rPr>
              <w:t xml:space="preserve">.- </w:t>
            </w:r>
            <w:proofErr w:type="gramStart"/>
            <w:r w:rsidR="00CE7A1D">
              <w:rPr>
                <w:rFonts w:ascii="Times New Roman" w:hAnsi="Times New Roman" w:cs="Times New Roman"/>
              </w:rPr>
              <w:t>(</w:t>
            </w:r>
            <w:r w:rsidR="007B3C75">
              <w:rPr>
                <w:rFonts w:ascii="Times New Roman" w:hAnsi="Times New Roman" w:cs="Times New Roman"/>
              </w:rPr>
              <w:t xml:space="preserve"> </w:t>
            </w:r>
            <w:r w:rsidR="009B6BA7">
              <w:rPr>
                <w:rFonts w:ascii="Times New Roman" w:hAnsi="Times New Roman" w:cs="Times New Roman"/>
              </w:rPr>
              <w:t>460.</w:t>
            </w:r>
            <w:proofErr w:type="gramEnd"/>
            <w:r w:rsidR="009B6BA7">
              <w:rPr>
                <w:rFonts w:ascii="Times New Roman" w:hAnsi="Times New Roman" w:cs="Times New Roman"/>
              </w:rPr>
              <w:t>-)</w:t>
            </w:r>
          </w:p>
          <w:p w:rsidR="00A56319" w:rsidRDefault="00892786" w:rsidP="00A56319">
            <w:pPr>
              <w:spacing w:after="0" w:line="30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1.150</w:t>
            </w:r>
            <w:r w:rsidR="00A56319">
              <w:rPr>
                <w:rFonts w:ascii="Times New Roman" w:hAnsi="Times New Roman" w:cs="Times New Roman"/>
              </w:rPr>
              <w:t xml:space="preserve">.- </w:t>
            </w:r>
            <w:proofErr w:type="gramStart"/>
            <w:r w:rsidR="00A56319">
              <w:rPr>
                <w:rFonts w:ascii="Times New Roman" w:hAnsi="Times New Roman" w:cs="Times New Roman"/>
              </w:rPr>
              <w:t>(</w:t>
            </w:r>
            <w:r w:rsidR="007B3C7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980</w:t>
            </w:r>
            <w:r w:rsidR="009B6BA7">
              <w:rPr>
                <w:rFonts w:ascii="Times New Roman" w:hAnsi="Times New Roman" w:cs="Times New Roman"/>
              </w:rPr>
              <w:t>.</w:t>
            </w:r>
            <w:proofErr w:type="gramEnd"/>
            <w:r w:rsidR="009B6BA7">
              <w:rPr>
                <w:rFonts w:ascii="Times New Roman" w:hAnsi="Times New Roman" w:cs="Times New Roman"/>
              </w:rPr>
              <w:t>-)</w:t>
            </w:r>
          </w:p>
          <w:p w:rsidR="00A56319" w:rsidRPr="007264A9" w:rsidRDefault="00D30AAA" w:rsidP="00892786">
            <w:pPr>
              <w:spacing w:after="0" w:line="30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92786">
              <w:rPr>
                <w:rFonts w:ascii="Times New Roman" w:hAnsi="Times New Roman" w:cs="Times New Roman"/>
              </w:rPr>
              <w:t>450</w:t>
            </w:r>
            <w:r w:rsidR="00202050">
              <w:rPr>
                <w:rFonts w:ascii="Times New Roman" w:hAnsi="Times New Roman" w:cs="Times New Roman"/>
              </w:rPr>
              <w:t>.- (</w:t>
            </w:r>
            <w:r w:rsidR="009B6BA7">
              <w:rPr>
                <w:rFonts w:ascii="Times New Roman" w:hAnsi="Times New Roman" w:cs="Times New Roman"/>
              </w:rPr>
              <w:t>1</w:t>
            </w:r>
            <w:r w:rsidR="00892786">
              <w:rPr>
                <w:rFonts w:ascii="Times New Roman" w:hAnsi="Times New Roman" w:cs="Times New Roman"/>
              </w:rPr>
              <w:t>280</w:t>
            </w:r>
            <w:r w:rsidR="009B6BA7">
              <w:rPr>
                <w:rFonts w:ascii="Times New Roman" w:hAnsi="Times New Roman" w:cs="Times New Roman"/>
              </w:rPr>
              <w:t>.-)</w:t>
            </w:r>
          </w:p>
        </w:tc>
      </w:tr>
      <w:tr w:rsidR="00617FEC" w:rsidRPr="007264A9" w:rsidTr="000E767F">
        <w:tc>
          <w:tcPr>
            <w:tcW w:w="4786" w:type="dxa"/>
            <w:tcBorders>
              <w:top w:val="single" w:sz="2" w:space="0" w:color="auto"/>
            </w:tcBorders>
          </w:tcPr>
          <w:p w:rsidR="00617FEC" w:rsidRDefault="0084495E" w:rsidP="00892786">
            <w:pPr>
              <w:spacing w:before="200" w:after="0" w:line="30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892786">
              <w:rPr>
                <w:rFonts w:ascii="Times New Roman" w:hAnsi="Times New Roman" w:cs="Times New Roman"/>
                <w:b/>
                <w:bCs/>
              </w:rPr>
              <w:t>4</w:t>
            </w:r>
            <w:r w:rsidR="00617FEC">
              <w:rPr>
                <w:rFonts w:ascii="Times New Roman" w:hAnsi="Times New Roman" w:cs="Times New Roman"/>
                <w:b/>
                <w:bCs/>
              </w:rPr>
              <w:t>. Deutsches Jugendpolocamp</w:t>
            </w:r>
            <w:r w:rsidR="00A11FF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11FFF" w:rsidRPr="00A11FFF">
              <w:rPr>
                <w:rFonts w:ascii="Times New Roman" w:hAnsi="Times New Roman" w:cs="Times New Roman"/>
                <w:bCs/>
              </w:rPr>
              <w:t>(Fr.-Mi.)</w:t>
            </w:r>
          </w:p>
        </w:tc>
        <w:tc>
          <w:tcPr>
            <w:tcW w:w="3119" w:type="dxa"/>
            <w:tcBorders>
              <w:top w:val="single" w:sz="2" w:space="0" w:color="auto"/>
            </w:tcBorders>
          </w:tcPr>
          <w:p w:rsidR="00617FEC" w:rsidRPr="007264A9" w:rsidRDefault="00892786" w:rsidP="00BA73F2">
            <w:pPr>
              <w:spacing w:before="200" w:after="0" w:line="30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Juli/</w:t>
            </w:r>
            <w:r w:rsidR="00BA73F2">
              <w:rPr>
                <w:rFonts w:ascii="Times New Roman" w:hAnsi="Times New Roman" w:cs="Times New Roman"/>
              </w:rPr>
              <w:t xml:space="preserve"> </w:t>
            </w:r>
            <w:r w:rsidR="00A63736" w:rsidRPr="00A63736">
              <w:rPr>
                <w:rFonts w:ascii="Times New Roman" w:hAnsi="Times New Roman" w:cs="Times New Roman"/>
                <w:b/>
              </w:rPr>
              <w:t>August</w:t>
            </w:r>
            <w:r w:rsidR="00A63736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2" w:space="0" w:color="auto"/>
            </w:tcBorders>
          </w:tcPr>
          <w:p w:rsidR="00617FEC" w:rsidRPr="007264A9" w:rsidRDefault="000E34CF" w:rsidP="008D32A5">
            <w:pPr>
              <w:spacing w:before="200" w:after="0" w:line="30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="00167151">
              <w:rPr>
                <w:rFonts w:ascii="Times New Roman" w:hAnsi="Times New Roman" w:cs="Times New Roman"/>
              </w:rPr>
              <w:t>b 775.-</w:t>
            </w:r>
          </w:p>
        </w:tc>
      </w:tr>
    </w:tbl>
    <w:p w:rsidR="00CB03CC" w:rsidRDefault="00CB03CC" w:rsidP="000409EE">
      <w:pPr>
        <w:pBdr>
          <w:bottom w:val="single" w:sz="24" w:space="1" w:color="auto"/>
        </w:pBdr>
        <w:spacing w:after="0" w:line="300" w:lineRule="auto"/>
        <w:jc w:val="both"/>
        <w:rPr>
          <w:rFonts w:ascii="Times New Roman" w:hAnsi="Times New Roman" w:cs="Times New Roman"/>
        </w:rPr>
      </w:pPr>
    </w:p>
    <w:p w:rsidR="000409EE" w:rsidRDefault="000409EE" w:rsidP="00FA04BE">
      <w:pPr>
        <w:spacing w:after="0" w:line="300" w:lineRule="auto"/>
        <w:jc w:val="both"/>
        <w:rPr>
          <w:rFonts w:ascii="Times New Roman" w:hAnsi="Times New Roman" w:cs="Times New Roman"/>
        </w:rPr>
      </w:pPr>
    </w:p>
    <w:p w:rsidR="00D1098C" w:rsidRPr="00B766A1" w:rsidRDefault="00B9069D" w:rsidP="00FA04BE">
      <w:pPr>
        <w:spacing w:after="0" w:line="30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66A1">
        <w:rPr>
          <w:rFonts w:ascii="Times New Roman" w:hAnsi="Times New Roman" w:cs="Times New Roman"/>
          <w:b/>
          <w:sz w:val="26"/>
          <w:szCs w:val="26"/>
          <w:u w:val="single"/>
        </w:rPr>
        <w:t>Kontaktd</w:t>
      </w:r>
      <w:r w:rsidR="00D262F1" w:rsidRPr="00B766A1">
        <w:rPr>
          <w:rFonts w:ascii="Times New Roman" w:hAnsi="Times New Roman" w:cs="Times New Roman"/>
          <w:b/>
          <w:sz w:val="26"/>
          <w:szCs w:val="26"/>
          <w:u w:val="single"/>
        </w:rPr>
        <w:t>aten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"/>
        <w:gridCol w:w="284"/>
        <w:gridCol w:w="141"/>
        <w:gridCol w:w="266"/>
        <w:gridCol w:w="1843"/>
        <w:gridCol w:w="628"/>
        <w:gridCol w:w="1178"/>
        <w:gridCol w:w="680"/>
        <w:gridCol w:w="162"/>
        <w:gridCol w:w="221"/>
        <w:gridCol w:w="581"/>
        <w:gridCol w:w="1270"/>
        <w:gridCol w:w="1991"/>
      </w:tblGrid>
      <w:tr w:rsidR="0037422B" w:rsidTr="00DD7755">
        <w:trPr>
          <w:trHeight w:val="394"/>
        </w:trPr>
        <w:tc>
          <w:tcPr>
            <w:tcW w:w="928" w:type="dxa"/>
            <w:vAlign w:val="bottom"/>
          </w:tcPr>
          <w:p w:rsidR="0037422B" w:rsidRPr="0037422B" w:rsidRDefault="0037422B" w:rsidP="006919C8">
            <w:pPr>
              <w:spacing w:after="0" w:line="300" w:lineRule="auto"/>
              <w:rPr>
                <w:rFonts w:ascii="Times New Roman" w:hAnsi="Times New Roman" w:cs="Times New Roman"/>
                <w:b/>
              </w:rPr>
            </w:pPr>
            <w:r w:rsidRPr="0037422B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340" w:type="dxa"/>
            <w:gridSpan w:val="6"/>
            <w:tcBorders>
              <w:bottom w:val="single" w:sz="4" w:space="0" w:color="auto"/>
            </w:tcBorders>
            <w:vAlign w:val="bottom"/>
          </w:tcPr>
          <w:p w:rsidR="0037422B" w:rsidRDefault="0037422B" w:rsidP="006919C8">
            <w:pPr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" w:type="dxa"/>
            <w:gridSpan w:val="2"/>
            <w:vAlign w:val="bottom"/>
          </w:tcPr>
          <w:p w:rsidR="0037422B" w:rsidRPr="0037422B" w:rsidRDefault="0037422B" w:rsidP="00C37DE2">
            <w:pPr>
              <w:spacing w:after="0" w:line="30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7422B">
              <w:rPr>
                <w:rFonts w:ascii="Times New Roman" w:hAnsi="Times New Roman" w:cs="Times New Roman"/>
                <w:b/>
              </w:rPr>
              <w:t>Email</w:t>
            </w:r>
          </w:p>
        </w:tc>
        <w:tc>
          <w:tcPr>
            <w:tcW w:w="4063" w:type="dxa"/>
            <w:gridSpan w:val="4"/>
            <w:tcBorders>
              <w:bottom w:val="single" w:sz="4" w:space="0" w:color="auto"/>
            </w:tcBorders>
            <w:vAlign w:val="bottom"/>
          </w:tcPr>
          <w:p w:rsidR="0037422B" w:rsidRDefault="0037422B" w:rsidP="006919C8">
            <w:pPr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</w:tr>
      <w:tr w:rsidR="0037422B" w:rsidTr="00DD7755">
        <w:trPr>
          <w:trHeight w:val="433"/>
        </w:trPr>
        <w:tc>
          <w:tcPr>
            <w:tcW w:w="1212" w:type="dxa"/>
            <w:gridSpan w:val="2"/>
            <w:vAlign w:val="bottom"/>
          </w:tcPr>
          <w:p w:rsidR="0037422B" w:rsidRPr="0037422B" w:rsidRDefault="0037422B" w:rsidP="006919C8">
            <w:pPr>
              <w:spacing w:after="0" w:line="300" w:lineRule="auto"/>
              <w:rPr>
                <w:rFonts w:ascii="Times New Roman" w:hAnsi="Times New Roman" w:cs="Times New Roman"/>
                <w:b/>
              </w:rPr>
            </w:pPr>
            <w:r w:rsidRPr="0037422B">
              <w:rPr>
                <w:rFonts w:ascii="Times New Roman" w:hAnsi="Times New Roman" w:cs="Times New Roman"/>
                <w:b/>
              </w:rPr>
              <w:t>Anschrift</w:t>
            </w:r>
          </w:p>
        </w:tc>
        <w:tc>
          <w:tcPr>
            <w:tcW w:w="8961" w:type="dxa"/>
            <w:gridSpan w:val="11"/>
            <w:tcBorders>
              <w:bottom w:val="single" w:sz="4" w:space="0" w:color="auto"/>
            </w:tcBorders>
          </w:tcPr>
          <w:p w:rsidR="0037422B" w:rsidRDefault="0037422B" w:rsidP="006919C8">
            <w:pPr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</w:tr>
      <w:tr w:rsidR="0037422B" w:rsidTr="00DD7755">
        <w:trPr>
          <w:trHeight w:val="397"/>
        </w:trPr>
        <w:tc>
          <w:tcPr>
            <w:tcW w:w="1353" w:type="dxa"/>
            <w:gridSpan w:val="3"/>
            <w:vAlign w:val="bottom"/>
          </w:tcPr>
          <w:p w:rsidR="0037422B" w:rsidRPr="0037422B" w:rsidRDefault="0037422B" w:rsidP="006919C8">
            <w:pPr>
              <w:spacing w:after="0" w:line="300" w:lineRule="auto"/>
              <w:rPr>
                <w:rFonts w:ascii="Times New Roman" w:hAnsi="Times New Roman" w:cs="Times New Roman"/>
                <w:b/>
              </w:rPr>
            </w:pPr>
            <w:r w:rsidRPr="0037422B">
              <w:rPr>
                <w:rFonts w:ascii="Times New Roman" w:hAnsi="Times New Roman" w:cs="Times New Roman"/>
                <w:b/>
              </w:rPr>
              <w:t>Tel./Handy</w:t>
            </w:r>
          </w:p>
        </w:tc>
        <w:tc>
          <w:tcPr>
            <w:tcW w:w="3915" w:type="dxa"/>
            <w:gridSpan w:val="4"/>
            <w:tcBorders>
              <w:bottom w:val="single" w:sz="4" w:space="0" w:color="auto"/>
            </w:tcBorders>
            <w:vAlign w:val="bottom"/>
          </w:tcPr>
          <w:p w:rsidR="0037422B" w:rsidRDefault="0037422B" w:rsidP="006919C8">
            <w:pPr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vAlign w:val="bottom"/>
          </w:tcPr>
          <w:p w:rsidR="0037422B" w:rsidRPr="0037422B" w:rsidRDefault="0037422B" w:rsidP="00C37DE2">
            <w:pPr>
              <w:spacing w:after="0" w:line="30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7422B">
              <w:rPr>
                <w:rFonts w:ascii="Times New Roman" w:hAnsi="Times New Roman" w:cs="Times New Roman"/>
                <w:b/>
              </w:rPr>
              <w:t>Fax</w:t>
            </w:r>
          </w:p>
        </w:tc>
        <w:tc>
          <w:tcPr>
            <w:tcW w:w="4225" w:type="dxa"/>
            <w:gridSpan w:val="5"/>
            <w:tcBorders>
              <w:bottom w:val="single" w:sz="4" w:space="0" w:color="auto"/>
            </w:tcBorders>
            <w:vAlign w:val="bottom"/>
          </w:tcPr>
          <w:p w:rsidR="0037422B" w:rsidRDefault="0037422B" w:rsidP="006919C8">
            <w:pPr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</w:tr>
      <w:tr w:rsidR="0037422B" w:rsidTr="00DD7755">
        <w:tc>
          <w:tcPr>
            <w:tcW w:w="1619" w:type="dxa"/>
            <w:gridSpan w:val="4"/>
            <w:vAlign w:val="bottom"/>
          </w:tcPr>
          <w:p w:rsidR="0037422B" w:rsidRDefault="0037422B" w:rsidP="006919C8">
            <w:pPr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71" w:type="dxa"/>
            <w:gridSpan w:val="2"/>
            <w:vAlign w:val="bottom"/>
          </w:tcPr>
          <w:p w:rsidR="0037422B" w:rsidRDefault="0037422B" w:rsidP="006919C8">
            <w:pPr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  <w:gridSpan w:val="4"/>
            <w:vAlign w:val="bottom"/>
          </w:tcPr>
          <w:p w:rsidR="0037422B" w:rsidRDefault="0037422B" w:rsidP="006919C8">
            <w:pPr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gridSpan w:val="2"/>
            <w:vAlign w:val="bottom"/>
          </w:tcPr>
          <w:p w:rsidR="0037422B" w:rsidRDefault="0037422B" w:rsidP="006919C8">
            <w:pPr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1" w:type="dxa"/>
          </w:tcPr>
          <w:p w:rsidR="0037422B" w:rsidRDefault="0037422B" w:rsidP="006919C8">
            <w:pPr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</w:tr>
      <w:tr w:rsidR="0037422B" w:rsidTr="00DD7755">
        <w:trPr>
          <w:trHeight w:val="397"/>
        </w:trPr>
        <w:tc>
          <w:tcPr>
            <w:tcW w:w="1619" w:type="dxa"/>
            <w:gridSpan w:val="4"/>
            <w:vAlign w:val="bottom"/>
          </w:tcPr>
          <w:p w:rsidR="0037422B" w:rsidRPr="0037422B" w:rsidRDefault="0037422B" w:rsidP="00C37DE2">
            <w:pPr>
              <w:spacing w:after="0" w:line="30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7422B">
              <w:rPr>
                <w:rFonts w:ascii="Times New Roman" w:hAnsi="Times New Roman" w:cs="Times New Roman"/>
                <w:b/>
              </w:rPr>
              <w:t>Reiterfahrung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bottom"/>
          </w:tcPr>
          <w:p w:rsidR="0037422B" w:rsidRDefault="00C37DE2" w:rsidP="006919C8">
            <w:pPr>
              <w:spacing w:after="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37422B">
              <w:rPr>
                <w:rFonts w:ascii="Times New Roman" w:hAnsi="Times New Roman" w:cs="Times New Roman"/>
              </w:rPr>
              <w:t xml:space="preserve">      Jahre</w:t>
            </w:r>
          </w:p>
        </w:tc>
        <w:tc>
          <w:tcPr>
            <w:tcW w:w="1806" w:type="dxa"/>
            <w:gridSpan w:val="2"/>
            <w:vAlign w:val="bottom"/>
          </w:tcPr>
          <w:p w:rsidR="0037422B" w:rsidRPr="0037422B" w:rsidRDefault="0037422B" w:rsidP="00C37DE2">
            <w:pPr>
              <w:spacing w:after="0" w:line="30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7422B">
              <w:rPr>
                <w:rFonts w:ascii="Times New Roman" w:hAnsi="Times New Roman" w:cs="Times New Roman"/>
                <w:b/>
              </w:rPr>
              <w:t>Poloerfahrung</w:t>
            </w:r>
          </w:p>
        </w:tc>
        <w:tc>
          <w:tcPr>
            <w:tcW w:w="1644" w:type="dxa"/>
            <w:gridSpan w:val="4"/>
            <w:tcBorders>
              <w:bottom w:val="single" w:sz="4" w:space="0" w:color="auto"/>
            </w:tcBorders>
            <w:vAlign w:val="bottom"/>
          </w:tcPr>
          <w:p w:rsidR="0037422B" w:rsidRDefault="00C37DE2" w:rsidP="006919C8">
            <w:pPr>
              <w:spacing w:after="0" w:line="30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37422B">
              <w:rPr>
                <w:rFonts w:ascii="Times New Roman" w:hAnsi="Times New Roman" w:cs="Times New Roman"/>
              </w:rPr>
              <w:t xml:space="preserve">         Jahre</w:t>
            </w:r>
          </w:p>
        </w:tc>
        <w:tc>
          <w:tcPr>
            <w:tcW w:w="1270" w:type="dxa"/>
            <w:vAlign w:val="bottom"/>
          </w:tcPr>
          <w:p w:rsidR="0037422B" w:rsidRPr="0037422B" w:rsidRDefault="0037422B" w:rsidP="00C37DE2">
            <w:pPr>
              <w:spacing w:after="0" w:line="300" w:lineRule="auto"/>
              <w:jc w:val="right"/>
              <w:rPr>
                <w:rFonts w:ascii="Times New Roman" w:hAnsi="Times New Roman" w:cs="Times New Roman"/>
                <w:b/>
              </w:rPr>
            </w:pPr>
            <w:r w:rsidRPr="0037422B">
              <w:rPr>
                <w:rFonts w:ascii="Times New Roman" w:hAnsi="Times New Roman" w:cs="Times New Roman"/>
                <w:b/>
              </w:rPr>
              <w:t>Handicap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37422B" w:rsidRDefault="0037422B" w:rsidP="006919C8">
            <w:pPr>
              <w:spacing w:after="0" w:line="300" w:lineRule="auto"/>
              <w:rPr>
                <w:rFonts w:ascii="Times New Roman" w:hAnsi="Times New Roman" w:cs="Times New Roman"/>
              </w:rPr>
            </w:pPr>
          </w:p>
        </w:tc>
      </w:tr>
    </w:tbl>
    <w:p w:rsidR="00CB6EA8" w:rsidRDefault="00CB6EA8" w:rsidP="00B9069D">
      <w:pPr>
        <w:tabs>
          <w:tab w:val="left" w:pos="3105"/>
        </w:tabs>
        <w:spacing w:after="0" w:line="300" w:lineRule="auto"/>
        <w:rPr>
          <w:rFonts w:ascii="Times New Roman" w:hAnsi="Times New Roman" w:cs="Times New Roman"/>
          <w:bCs/>
        </w:rPr>
      </w:pPr>
    </w:p>
    <w:p w:rsidR="004E7C98" w:rsidRDefault="004E7C98" w:rsidP="00B9069D">
      <w:pPr>
        <w:tabs>
          <w:tab w:val="left" w:pos="3105"/>
        </w:tabs>
        <w:spacing w:after="0" w:line="300" w:lineRule="auto"/>
        <w:rPr>
          <w:rFonts w:ascii="Times New Roman" w:hAnsi="Times New Roman" w:cs="Times New Roman"/>
          <w:bCs/>
        </w:rPr>
      </w:pPr>
    </w:p>
    <w:p w:rsidR="000409EE" w:rsidRPr="006F7105" w:rsidRDefault="00CC308A" w:rsidP="006F7105">
      <w:pPr>
        <w:tabs>
          <w:tab w:val="left" w:pos="3105"/>
        </w:tabs>
        <w:spacing w:after="0" w:line="30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7105">
        <w:rPr>
          <w:rFonts w:ascii="Times New Roman" w:hAnsi="Times New Roman" w:cs="Times New Roman"/>
          <w:b/>
          <w:bCs/>
          <w:sz w:val="28"/>
          <w:szCs w:val="28"/>
        </w:rPr>
        <w:t xml:space="preserve">Alle Kurs-Programme finden Sie auf </w:t>
      </w:r>
      <w:r w:rsidRPr="006F7105">
        <w:rPr>
          <w:rFonts w:ascii="Times New Roman" w:hAnsi="Times New Roman" w:cs="Times New Roman"/>
          <w:b/>
          <w:bCs/>
          <w:color w:val="E36C0A" w:themeColor="accent6" w:themeShade="BF"/>
          <w:sz w:val="28"/>
          <w:szCs w:val="28"/>
        </w:rPr>
        <w:t>www.polopartner.de</w:t>
      </w:r>
    </w:p>
    <w:p w:rsidR="000409EE" w:rsidRDefault="000409EE" w:rsidP="00B9069D">
      <w:pPr>
        <w:tabs>
          <w:tab w:val="left" w:pos="3105"/>
        </w:tabs>
        <w:spacing w:after="0" w:line="300" w:lineRule="auto"/>
        <w:rPr>
          <w:rFonts w:ascii="Times New Roman" w:hAnsi="Times New Roman" w:cs="Times New Roman"/>
          <w:bCs/>
        </w:rPr>
      </w:pPr>
    </w:p>
    <w:p w:rsidR="001F4F3A" w:rsidRDefault="001F4F3A" w:rsidP="00B9069D">
      <w:pPr>
        <w:tabs>
          <w:tab w:val="left" w:pos="3105"/>
        </w:tabs>
        <w:spacing w:after="0" w:line="300" w:lineRule="auto"/>
        <w:rPr>
          <w:rFonts w:ascii="Times New Roman" w:hAnsi="Times New Roman" w:cs="Times New Roman"/>
          <w:bCs/>
        </w:rPr>
      </w:pPr>
    </w:p>
    <w:p w:rsidR="000409EE" w:rsidRDefault="000409EE" w:rsidP="001F4F3A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47E0F">
        <w:rPr>
          <w:rFonts w:ascii="Times New Roman" w:hAnsi="Times New Roman" w:cs="Times New Roman"/>
          <w:sz w:val="20"/>
          <w:szCs w:val="20"/>
        </w:rPr>
        <w:t>Alle Preise verstehen sich in Euro inkl. gesetzlicher Umsatzsteuer.</w:t>
      </w:r>
    </w:p>
    <w:p w:rsidR="000409EE" w:rsidRDefault="000409EE" w:rsidP="000409EE">
      <w:pPr>
        <w:spacing w:after="0" w:line="30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(…) Preise für Mitglieder des Berliner Polo Clubs.</w:t>
      </w:r>
      <w:r w:rsidR="001F4F3A">
        <w:rPr>
          <w:rFonts w:ascii="Times New Roman" w:hAnsi="Times New Roman" w:cs="Times New Roman"/>
          <w:sz w:val="20"/>
          <w:szCs w:val="20"/>
        </w:rPr>
        <w:t xml:space="preserve"> </w:t>
      </w:r>
      <w:r w:rsidR="001F4F3A">
        <w:rPr>
          <w:rFonts w:ascii="Times New Roman" w:hAnsi="Times New Roman" w:cs="Times New Roman"/>
          <w:sz w:val="20"/>
          <w:szCs w:val="20"/>
        </w:rPr>
        <w:tab/>
      </w:r>
      <w:r w:rsidR="0025036B">
        <w:rPr>
          <w:rFonts w:ascii="Times New Roman" w:hAnsi="Times New Roman" w:cs="Times New Roman"/>
          <w:sz w:val="20"/>
          <w:szCs w:val="20"/>
        </w:rPr>
        <w:t>Schüler</w:t>
      </w:r>
      <w:r>
        <w:rPr>
          <w:rFonts w:ascii="Times New Roman" w:hAnsi="Times New Roman" w:cs="Times New Roman"/>
          <w:sz w:val="20"/>
          <w:szCs w:val="20"/>
        </w:rPr>
        <w:t>/Studenten erhalten eine Ermäßigung von 50.- auf die Kursgebühr.</w:t>
      </w:r>
    </w:p>
    <w:sectPr w:rsidR="000409EE" w:rsidSect="00321A10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268" w:right="851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391" w:rsidRDefault="00E90391">
      <w:r>
        <w:separator/>
      </w:r>
    </w:p>
  </w:endnote>
  <w:endnote w:type="continuationSeparator" w:id="0">
    <w:p w:rsidR="00E90391" w:rsidRDefault="00E9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CD5" w:rsidRPr="00F1576C" w:rsidRDefault="003E4CB5" w:rsidP="001F4F3A">
    <w:pPr>
      <w:pStyle w:val="Fuzeile"/>
      <w:pBdr>
        <w:top w:val="single" w:sz="2" w:space="1" w:color="auto"/>
      </w:pBdr>
      <w:rPr>
        <w:sz w:val="18"/>
        <w:szCs w:val="18"/>
        <w:lang w:val="en-US"/>
      </w:rPr>
    </w:pPr>
    <w:r w:rsidRPr="00F1576C">
      <w:rPr>
        <w:sz w:val="18"/>
        <w:szCs w:val="18"/>
      </w:rPr>
      <w:t>PPB Polozentren Verw</w:t>
    </w:r>
    <w:r w:rsidR="00C82DF4" w:rsidRPr="00F1576C">
      <w:rPr>
        <w:sz w:val="18"/>
        <w:szCs w:val="18"/>
      </w:rPr>
      <w:t>.</w:t>
    </w:r>
    <w:r w:rsidRPr="00F1576C">
      <w:rPr>
        <w:sz w:val="18"/>
        <w:szCs w:val="18"/>
      </w:rPr>
      <w:t xml:space="preserve"> und Betr</w:t>
    </w:r>
    <w:r w:rsidR="00B94DBA" w:rsidRPr="00F1576C">
      <w:rPr>
        <w:sz w:val="18"/>
        <w:szCs w:val="18"/>
      </w:rPr>
      <w:t>.</w:t>
    </w:r>
    <w:r w:rsidRPr="00F1576C">
      <w:rPr>
        <w:sz w:val="18"/>
        <w:szCs w:val="18"/>
      </w:rPr>
      <w:t xml:space="preserve"> </w:t>
    </w:r>
    <w:r w:rsidRPr="00F1576C">
      <w:rPr>
        <w:sz w:val="18"/>
        <w:szCs w:val="18"/>
        <w:lang w:val="en-US"/>
      </w:rPr>
      <w:t xml:space="preserve">GmbH &amp; Co.KG     </w:t>
    </w:r>
    <w:r w:rsidR="00B94DBA" w:rsidRPr="00F1576C">
      <w:rPr>
        <w:sz w:val="18"/>
        <w:szCs w:val="18"/>
        <w:lang w:val="en-US"/>
      </w:rPr>
      <w:t xml:space="preserve"> </w:t>
    </w:r>
    <w:r w:rsidR="00F1576C">
      <w:rPr>
        <w:sz w:val="18"/>
        <w:szCs w:val="18"/>
        <w:lang w:val="en-US"/>
      </w:rPr>
      <w:t xml:space="preserve"> </w:t>
    </w:r>
    <w:r w:rsidR="00B94DBA" w:rsidRPr="00F1576C">
      <w:rPr>
        <w:sz w:val="18"/>
        <w:szCs w:val="18"/>
        <w:lang w:val="en-US"/>
      </w:rPr>
      <w:t xml:space="preserve">    </w:t>
    </w:r>
    <w:r w:rsidR="00B07B5F">
      <w:rPr>
        <w:sz w:val="18"/>
        <w:szCs w:val="18"/>
        <w:lang w:val="en-US"/>
      </w:rPr>
      <w:t xml:space="preserve"> </w:t>
    </w:r>
    <w:r w:rsidR="00B07B5F">
      <w:rPr>
        <w:sz w:val="18"/>
        <w:szCs w:val="18"/>
        <w:lang w:val="en-US"/>
      </w:rPr>
      <w:tab/>
    </w:r>
    <w:r w:rsidRPr="00F1576C">
      <w:rPr>
        <w:sz w:val="18"/>
        <w:szCs w:val="18"/>
        <w:lang w:val="en-US"/>
      </w:rPr>
      <w:t xml:space="preserve">Tel. (030) 84 10 87 22     </w:t>
    </w:r>
    <w:r w:rsidR="00C82DF4" w:rsidRPr="00F1576C">
      <w:rPr>
        <w:sz w:val="18"/>
        <w:szCs w:val="18"/>
        <w:lang w:val="en-US"/>
      </w:rPr>
      <w:t xml:space="preserve">  </w:t>
    </w:r>
    <w:r w:rsidR="00C93A40">
      <w:rPr>
        <w:sz w:val="18"/>
        <w:szCs w:val="18"/>
        <w:lang w:val="en-US"/>
      </w:rPr>
      <w:t xml:space="preserve">  </w:t>
    </w:r>
    <w:r w:rsidR="00C82DF4" w:rsidRPr="00F1576C">
      <w:rPr>
        <w:sz w:val="18"/>
        <w:szCs w:val="18"/>
        <w:lang w:val="en-US"/>
      </w:rPr>
      <w:t xml:space="preserve">        </w:t>
    </w:r>
    <w:r w:rsidRPr="00F1576C">
      <w:rPr>
        <w:sz w:val="18"/>
        <w:szCs w:val="18"/>
        <w:lang w:val="en-US"/>
      </w:rPr>
      <w:t xml:space="preserve"> HRA 8789 B</w:t>
    </w:r>
  </w:p>
  <w:p w:rsidR="003E4CB5" w:rsidRPr="00F1576C" w:rsidRDefault="003E4CB5" w:rsidP="001F4F3A">
    <w:pPr>
      <w:pStyle w:val="Fuzeile"/>
      <w:pBdr>
        <w:top w:val="single" w:sz="2" w:space="1" w:color="auto"/>
      </w:pBdr>
      <w:rPr>
        <w:sz w:val="18"/>
        <w:szCs w:val="18"/>
      </w:rPr>
    </w:pPr>
    <w:r w:rsidRPr="00F1576C">
      <w:rPr>
        <w:sz w:val="18"/>
        <w:szCs w:val="18"/>
      </w:rPr>
      <w:t>Bergmannstraße 3</w:t>
    </w:r>
    <w:r w:rsidRPr="00F1576C">
      <w:rPr>
        <w:sz w:val="18"/>
        <w:szCs w:val="18"/>
      </w:rPr>
      <w:tab/>
      <w:t xml:space="preserve">                                            </w:t>
    </w:r>
    <w:r w:rsidR="00C82DF4" w:rsidRPr="00F1576C">
      <w:rPr>
        <w:sz w:val="18"/>
        <w:szCs w:val="18"/>
      </w:rPr>
      <w:t xml:space="preserve">                      </w:t>
    </w:r>
    <w:r w:rsidRPr="00F1576C">
      <w:rPr>
        <w:sz w:val="18"/>
        <w:szCs w:val="18"/>
      </w:rPr>
      <w:t xml:space="preserve">Fax (030) 84 10 87 20     </w:t>
    </w:r>
    <w:r w:rsidR="00C82DF4" w:rsidRPr="00F1576C">
      <w:rPr>
        <w:sz w:val="18"/>
        <w:szCs w:val="18"/>
      </w:rPr>
      <w:t xml:space="preserve">       </w:t>
    </w:r>
    <w:r w:rsidR="00F1576C">
      <w:rPr>
        <w:sz w:val="18"/>
        <w:szCs w:val="18"/>
      </w:rPr>
      <w:t xml:space="preserve"> </w:t>
    </w:r>
    <w:r w:rsidR="00C82DF4" w:rsidRPr="00F1576C">
      <w:rPr>
        <w:sz w:val="18"/>
        <w:szCs w:val="18"/>
      </w:rPr>
      <w:t xml:space="preserve">   </w:t>
    </w:r>
    <w:r w:rsidRPr="00F1576C">
      <w:rPr>
        <w:sz w:val="18"/>
        <w:szCs w:val="18"/>
      </w:rPr>
      <w:t xml:space="preserve"> GF: Dr. Ingeborg Schwenger-Holst</w:t>
    </w:r>
  </w:p>
  <w:p w:rsidR="003E4CB5" w:rsidRPr="00F1576C" w:rsidRDefault="003E4CB5" w:rsidP="004B09DA">
    <w:pPr>
      <w:pStyle w:val="Fuzeile"/>
      <w:rPr>
        <w:sz w:val="18"/>
        <w:szCs w:val="18"/>
      </w:rPr>
    </w:pPr>
    <w:r w:rsidRPr="00F1576C">
      <w:rPr>
        <w:sz w:val="18"/>
        <w:szCs w:val="18"/>
      </w:rPr>
      <w:t xml:space="preserve">14163 Berlin                                                    </w:t>
    </w:r>
    <w:r w:rsidR="00C82DF4" w:rsidRPr="00F1576C">
      <w:rPr>
        <w:sz w:val="18"/>
        <w:szCs w:val="18"/>
      </w:rPr>
      <w:t xml:space="preserve">                      </w:t>
    </w:r>
    <w:r w:rsidR="00B07B5F">
      <w:rPr>
        <w:sz w:val="18"/>
        <w:szCs w:val="18"/>
      </w:rPr>
      <w:tab/>
    </w:r>
    <w:r w:rsidRPr="00F1576C">
      <w:rPr>
        <w:sz w:val="18"/>
        <w:szCs w:val="18"/>
      </w:rPr>
      <w:t>info@polopartner.de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391" w:rsidRDefault="00E90391">
      <w:r>
        <w:separator/>
      </w:r>
    </w:p>
  </w:footnote>
  <w:footnote w:type="continuationSeparator" w:id="0">
    <w:p w:rsidR="00E90391" w:rsidRDefault="00E9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AC" w:rsidRDefault="00E9039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29001" o:spid="_x0000_s2051" type="#_x0000_t75" style="position:absolute;margin-left:0;margin-top:0;width:453.45pt;height:364.5pt;z-index:-251658752;mso-position-horizontal:center;mso-position-horizontal-relative:margin;mso-position-vertical:center;mso-position-vertical-relative:margin" o:allowincell="f">
          <v:imagedata r:id="rId1" o:title="polopartnerlogoneu" gain="19661f" blacklevel="22938f"/>
          <o:lock v:ext="edit" cropping="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CD5" w:rsidRPr="00995C81" w:rsidRDefault="00DD131C" w:rsidP="008D640C">
    <w:pPr>
      <w:pStyle w:val="Kopfzeile"/>
      <w:rPr>
        <w:b/>
        <w:sz w:val="40"/>
        <w:szCs w:val="40"/>
      </w:rPr>
    </w:pPr>
    <w:r w:rsidRPr="00995C81">
      <w:rPr>
        <w:b/>
        <w:noProof/>
        <w:sz w:val="40"/>
        <w:szCs w:val="40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5174615</wp:posOffset>
          </wp:positionH>
          <wp:positionV relativeFrom="margin">
            <wp:posOffset>-1325245</wp:posOffset>
          </wp:positionV>
          <wp:extent cx="1228725" cy="990600"/>
          <wp:effectExtent l="19050" t="0" r="9525" b="0"/>
          <wp:wrapSquare wrapText="bothSides"/>
          <wp:docPr id="1" name="Bild 1" descr="polopartnerlogo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opartnerlogoneu"/>
                  <pic:cNvPicPr>
                    <a:picLocks noChangeAspect="1" noChangeArrowheads="1" noCrop="1"/>
                  </pic:cNvPicPr>
                </pic:nvPicPr>
                <pic:blipFill>
                  <a:blip r:embed="rId1" cstate="email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90391">
      <w:rPr>
        <w:b/>
        <w:noProof/>
        <w:sz w:val="40"/>
        <w:szCs w:val="4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29002" o:spid="_x0000_s2052" type="#_x0000_t75" style="position:absolute;margin-left:0;margin-top:0;width:453.45pt;height:364.5pt;z-index:-251657728;mso-position-horizontal:center;mso-position-horizontal-relative:margin;mso-position-vertical:center;mso-position-vertical-relative:margin" o:allowincell="f">
          <v:imagedata r:id="rId2" o:title="polopartnerlogoneu" gain="19661f" blacklevel="22938f"/>
          <o:lock v:ext="edit" cropping="t"/>
          <w10:wrap anchorx="margin" anchory="margin"/>
        </v:shape>
      </w:pict>
    </w:r>
    <w:r w:rsidR="00D40DEF">
      <w:rPr>
        <w:b/>
        <w:sz w:val="40"/>
        <w:szCs w:val="40"/>
      </w:rPr>
      <w:t>Polo-Workshops 201</w:t>
    </w:r>
    <w:r w:rsidR="00C914EF">
      <w:rPr>
        <w:b/>
        <w:sz w:val="40"/>
        <w:szCs w:val="40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5EAC" w:rsidRDefault="00E90391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429000" o:spid="_x0000_s2050" type="#_x0000_t75" style="position:absolute;margin-left:0;margin-top:0;width:453.45pt;height:364.5pt;z-index:-251659776;mso-position-horizontal:center;mso-position-horizontal-relative:margin;mso-position-vertical:center;mso-position-vertical-relative:margin" o:allowincell="f">
          <v:imagedata r:id="rId1" o:title="polopartnerlogoneu" gain="19661f" blacklevel="22938f"/>
          <o:lock v:ext="edit" cropping="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3215A"/>
    <w:multiLevelType w:val="hybridMultilevel"/>
    <w:tmpl w:val="47C6F1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91137"/>
    <w:multiLevelType w:val="hybridMultilevel"/>
    <w:tmpl w:val="25C2CA8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AAD153A"/>
    <w:multiLevelType w:val="hybridMultilevel"/>
    <w:tmpl w:val="602CCF14"/>
    <w:lvl w:ilvl="0" w:tplc="82BE2BA2">
      <w:numFmt w:val="bullet"/>
      <w:lvlText w:val=""/>
      <w:lvlJc w:val="left"/>
      <w:pPr>
        <w:ind w:left="825" w:hanging="465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92086"/>
    <w:multiLevelType w:val="hybridMultilevel"/>
    <w:tmpl w:val="A0D8F8BC"/>
    <w:lvl w:ilvl="0" w:tplc="BE80CF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8720A"/>
    <w:multiLevelType w:val="hybridMultilevel"/>
    <w:tmpl w:val="5B4876F0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F30472E"/>
    <w:multiLevelType w:val="hybridMultilevel"/>
    <w:tmpl w:val="9A30CDC2"/>
    <w:lvl w:ilvl="0" w:tplc="031CC254">
      <w:numFmt w:val="bullet"/>
      <w:lvlText w:val=""/>
      <w:lvlJc w:val="left"/>
      <w:pPr>
        <w:ind w:left="764" w:hanging="480"/>
      </w:pPr>
      <w:rPr>
        <w:rFonts w:ascii="Symbol" w:eastAsiaTheme="minorHAns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1853C4D"/>
    <w:multiLevelType w:val="hybridMultilevel"/>
    <w:tmpl w:val="41E2D7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5382669"/>
    <w:multiLevelType w:val="hybridMultilevel"/>
    <w:tmpl w:val="915E70A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A584F26"/>
    <w:multiLevelType w:val="hybridMultilevel"/>
    <w:tmpl w:val="7ACC7F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E17DA"/>
    <w:multiLevelType w:val="hybridMultilevel"/>
    <w:tmpl w:val="6A663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1448F"/>
    <w:multiLevelType w:val="multilevel"/>
    <w:tmpl w:val="9472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E53ED7"/>
    <w:multiLevelType w:val="hybridMultilevel"/>
    <w:tmpl w:val="DDD01A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6B07D5"/>
    <w:multiLevelType w:val="hybridMultilevel"/>
    <w:tmpl w:val="4F4C7398"/>
    <w:lvl w:ilvl="0" w:tplc="BE80CF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11"/>
  </w:num>
  <w:num w:numId="6">
    <w:abstractNumId w:val="4"/>
  </w:num>
  <w:num w:numId="7">
    <w:abstractNumId w:val="8"/>
  </w:num>
  <w:num w:numId="8">
    <w:abstractNumId w:val="7"/>
  </w:num>
  <w:num w:numId="9">
    <w:abstractNumId w:val="9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0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44"/>
    <w:rsid w:val="00004C97"/>
    <w:rsid w:val="000409EE"/>
    <w:rsid w:val="00063818"/>
    <w:rsid w:val="000A2896"/>
    <w:rsid w:val="000C26F2"/>
    <w:rsid w:val="000E34CF"/>
    <w:rsid w:val="000E767F"/>
    <w:rsid w:val="001125B3"/>
    <w:rsid w:val="00117B29"/>
    <w:rsid w:val="001205E1"/>
    <w:rsid w:val="00123037"/>
    <w:rsid w:val="00136D17"/>
    <w:rsid w:val="00157CD5"/>
    <w:rsid w:val="001633AB"/>
    <w:rsid w:val="00167151"/>
    <w:rsid w:val="001750C8"/>
    <w:rsid w:val="001858EE"/>
    <w:rsid w:val="00191FCE"/>
    <w:rsid w:val="001C53EE"/>
    <w:rsid w:val="001D0B03"/>
    <w:rsid w:val="001F4F3A"/>
    <w:rsid w:val="00200AD0"/>
    <w:rsid w:val="002014EA"/>
    <w:rsid w:val="00202050"/>
    <w:rsid w:val="00242BB1"/>
    <w:rsid w:val="0025036B"/>
    <w:rsid w:val="002562A0"/>
    <w:rsid w:val="00272015"/>
    <w:rsid w:val="00272D93"/>
    <w:rsid w:val="002B2E71"/>
    <w:rsid w:val="002B783F"/>
    <w:rsid w:val="002C5A3B"/>
    <w:rsid w:val="002D2A1A"/>
    <w:rsid w:val="002D31E5"/>
    <w:rsid w:val="002E0810"/>
    <w:rsid w:val="002E2FBD"/>
    <w:rsid w:val="00321681"/>
    <w:rsid w:val="00321A10"/>
    <w:rsid w:val="003466C9"/>
    <w:rsid w:val="00354851"/>
    <w:rsid w:val="0037422B"/>
    <w:rsid w:val="00380187"/>
    <w:rsid w:val="00392C8C"/>
    <w:rsid w:val="003A1A9A"/>
    <w:rsid w:val="003A25A7"/>
    <w:rsid w:val="003A67C1"/>
    <w:rsid w:val="003E31E1"/>
    <w:rsid w:val="003E4CB5"/>
    <w:rsid w:val="003F077F"/>
    <w:rsid w:val="003F6565"/>
    <w:rsid w:val="00444069"/>
    <w:rsid w:val="00461553"/>
    <w:rsid w:val="00461B4E"/>
    <w:rsid w:val="00473453"/>
    <w:rsid w:val="00487235"/>
    <w:rsid w:val="0048752D"/>
    <w:rsid w:val="004924D4"/>
    <w:rsid w:val="004B09DA"/>
    <w:rsid w:val="004E7C98"/>
    <w:rsid w:val="0053140B"/>
    <w:rsid w:val="00556BB5"/>
    <w:rsid w:val="00556F6B"/>
    <w:rsid w:val="005603EE"/>
    <w:rsid w:val="005A4186"/>
    <w:rsid w:val="005C2A85"/>
    <w:rsid w:val="005C5D55"/>
    <w:rsid w:val="005E0E4D"/>
    <w:rsid w:val="005F68CE"/>
    <w:rsid w:val="00612CC5"/>
    <w:rsid w:val="00617FEC"/>
    <w:rsid w:val="00637C2C"/>
    <w:rsid w:val="00644938"/>
    <w:rsid w:val="00647109"/>
    <w:rsid w:val="006919C8"/>
    <w:rsid w:val="00694992"/>
    <w:rsid w:val="00696298"/>
    <w:rsid w:val="006C27EC"/>
    <w:rsid w:val="006C3302"/>
    <w:rsid w:val="006C480D"/>
    <w:rsid w:val="006E27E0"/>
    <w:rsid w:val="006F0389"/>
    <w:rsid w:val="006F6708"/>
    <w:rsid w:val="006F7105"/>
    <w:rsid w:val="00710BAC"/>
    <w:rsid w:val="00714C9A"/>
    <w:rsid w:val="0071723B"/>
    <w:rsid w:val="00722735"/>
    <w:rsid w:val="007264A9"/>
    <w:rsid w:val="007338FF"/>
    <w:rsid w:val="00743A3C"/>
    <w:rsid w:val="00751C13"/>
    <w:rsid w:val="0076352D"/>
    <w:rsid w:val="007650E9"/>
    <w:rsid w:val="00775DF1"/>
    <w:rsid w:val="0078366D"/>
    <w:rsid w:val="00785EAC"/>
    <w:rsid w:val="007A410D"/>
    <w:rsid w:val="007A5ACD"/>
    <w:rsid w:val="007A5C44"/>
    <w:rsid w:val="007B3C75"/>
    <w:rsid w:val="007F4498"/>
    <w:rsid w:val="0080123F"/>
    <w:rsid w:val="00803033"/>
    <w:rsid w:val="00803D01"/>
    <w:rsid w:val="00807FA2"/>
    <w:rsid w:val="00830C0C"/>
    <w:rsid w:val="00836F72"/>
    <w:rsid w:val="0084495E"/>
    <w:rsid w:val="00862E57"/>
    <w:rsid w:val="00863884"/>
    <w:rsid w:val="00864989"/>
    <w:rsid w:val="008850AF"/>
    <w:rsid w:val="00892786"/>
    <w:rsid w:val="008B08A6"/>
    <w:rsid w:val="008B79BB"/>
    <w:rsid w:val="008C0FAB"/>
    <w:rsid w:val="008D640C"/>
    <w:rsid w:val="008E0317"/>
    <w:rsid w:val="008F0BB8"/>
    <w:rsid w:val="00906C86"/>
    <w:rsid w:val="00935CC6"/>
    <w:rsid w:val="009430DB"/>
    <w:rsid w:val="0097042D"/>
    <w:rsid w:val="00974031"/>
    <w:rsid w:val="00987D20"/>
    <w:rsid w:val="00995C81"/>
    <w:rsid w:val="009A1910"/>
    <w:rsid w:val="009B5205"/>
    <w:rsid w:val="009B6BA7"/>
    <w:rsid w:val="009C3AE7"/>
    <w:rsid w:val="009C5DC0"/>
    <w:rsid w:val="009D7A1F"/>
    <w:rsid w:val="00A02B75"/>
    <w:rsid w:val="00A1127D"/>
    <w:rsid w:val="00A11FFF"/>
    <w:rsid w:val="00A2138E"/>
    <w:rsid w:val="00A2361D"/>
    <w:rsid w:val="00A260AE"/>
    <w:rsid w:val="00A56319"/>
    <w:rsid w:val="00A63736"/>
    <w:rsid w:val="00A7239D"/>
    <w:rsid w:val="00A735F6"/>
    <w:rsid w:val="00A73D0D"/>
    <w:rsid w:val="00AB1739"/>
    <w:rsid w:val="00AB4661"/>
    <w:rsid w:val="00AB599E"/>
    <w:rsid w:val="00AB63A5"/>
    <w:rsid w:val="00AD13E9"/>
    <w:rsid w:val="00AE6F71"/>
    <w:rsid w:val="00AF77C6"/>
    <w:rsid w:val="00B014E4"/>
    <w:rsid w:val="00B07B5F"/>
    <w:rsid w:val="00B11B36"/>
    <w:rsid w:val="00B121AF"/>
    <w:rsid w:val="00B43B04"/>
    <w:rsid w:val="00B766A1"/>
    <w:rsid w:val="00B80A4B"/>
    <w:rsid w:val="00B837A9"/>
    <w:rsid w:val="00B84B82"/>
    <w:rsid w:val="00B859E9"/>
    <w:rsid w:val="00B9069D"/>
    <w:rsid w:val="00B90EB6"/>
    <w:rsid w:val="00B94DBA"/>
    <w:rsid w:val="00B94FFA"/>
    <w:rsid w:val="00BA490E"/>
    <w:rsid w:val="00BA73DF"/>
    <w:rsid w:val="00BA73F2"/>
    <w:rsid w:val="00BD159B"/>
    <w:rsid w:val="00BE4DAD"/>
    <w:rsid w:val="00C165E0"/>
    <w:rsid w:val="00C37DE2"/>
    <w:rsid w:val="00C504F9"/>
    <w:rsid w:val="00C621C6"/>
    <w:rsid w:val="00C62212"/>
    <w:rsid w:val="00C64009"/>
    <w:rsid w:val="00C82DF4"/>
    <w:rsid w:val="00C914EF"/>
    <w:rsid w:val="00C93A40"/>
    <w:rsid w:val="00C95232"/>
    <w:rsid w:val="00CA4EDC"/>
    <w:rsid w:val="00CB03CC"/>
    <w:rsid w:val="00CB1AF8"/>
    <w:rsid w:val="00CB1CEC"/>
    <w:rsid w:val="00CB3752"/>
    <w:rsid w:val="00CB6EA8"/>
    <w:rsid w:val="00CC308A"/>
    <w:rsid w:val="00CE7A1D"/>
    <w:rsid w:val="00D065F2"/>
    <w:rsid w:val="00D1098C"/>
    <w:rsid w:val="00D17F61"/>
    <w:rsid w:val="00D262F1"/>
    <w:rsid w:val="00D30AAA"/>
    <w:rsid w:val="00D40DEF"/>
    <w:rsid w:val="00D61D61"/>
    <w:rsid w:val="00D73243"/>
    <w:rsid w:val="00D848B3"/>
    <w:rsid w:val="00DA0E53"/>
    <w:rsid w:val="00DA5A7A"/>
    <w:rsid w:val="00DD131C"/>
    <w:rsid w:val="00DD1CE4"/>
    <w:rsid w:val="00DD7755"/>
    <w:rsid w:val="00DE7EA9"/>
    <w:rsid w:val="00DF3A5E"/>
    <w:rsid w:val="00E11D06"/>
    <w:rsid w:val="00E240F1"/>
    <w:rsid w:val="00E26E21"/>
    <w:rsid w:val="00E46EA3"/>
    <w:rsid w:val="00E47E0F"/>
    <w:rsid w:val="00E53B51"/>
    <w:rsid w:val="00E71623"/>
    <w:rsid w:val="00E90391"/>
    <w:rsid w:val="00E94AF8"/>
    <w:rsid w:val="00EA609A"/>
    <w:rsid w:val="00EB53D6"/>
    <w:rsid w:val="00EB6A70"/>
    <w:rsid w:val="00ED2CAA"/>
    <w:rsid w:val="00EE2E46"/>
    <w:rsid w:val="00EE4303"/>
    <w:rsid w:val="00EF5072"/>
    <w:rsid w:val="00EF580E"/>
    <w:rsid w:val="00F0013C"/>
    <w:rsid w:val="00F1576C"/>
    <w:rsid w:val="00F17B5D"/>
    <w:rsid w:val="00F27C64"/>
    <w:rsid w:val="00F3178F"/>
    <w:rsid w:val="00F40154"/>
    <w:rsid w:val="00F403FA"/>
    <w:rsid w:val="00F6211F"/>
    <w:rsid w:val="00F66639"/>
    <w:rsid w:val="00F67F16"/>
    <w:rsid w:val="00F70C22"/>
    <w:rsid w:val="00F736B2"/>
    <w:rsid w:val="00F85E54"/>
    <w:rsid w:val="00F93B5A"/>
    <w:rsid w:val="00FA04BE"/>
    <w:rsid w:val="00FA5665"/>
    <w:rsid w:val="00FC1B42"/>
    <w:rsid w:val="00FE24AA"/>
    <w:rsid w:val="00FE2D36"/>
    <w:rsid w:val="00FE4100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4:docId w14:val="35863B70"/>
  <w15:docId w15:val="{055C8014-6C5C-4AAD-B65D-972E05749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480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feld">
    <w:name w:val="Adressfeld"/>
    <w:basedOn w:val="Standard"/>
    <w:rsid w:val="00803033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Kopfzeile">
    <w:name w:val="header"/>
    <w:basedOn w:val="Standard"/>
    <w:rsid w:val="00803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rsid w:val="008030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Textfeld">
    <w:name w:val="Textfeld"/>
    <w:basedOn w:val="Adressfeld"/>
    <w:rsid w:val="00803033"/>
    <w:pPr>
      <w:spacing w:before="120" w:after="120"/>
    </w:pPr>
  </w:style>
  <w:style w:type="paragraph" w:customStyle="1" w:styleId="Briefkopfadresse">
    <w:name w:val="Briefkopfadresse"/>
    <w:basedOn w:val="Standard"/>
    <w:rsid w:val="008030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tandardWeb">
    <w:name w:val="Normal (Web)"/>
    <w:basedOn w:val="Standard"/>
    <w:uiPriority w:val="99"/>
    <w:unhideWhenUsed/>
    <w:rsid w:val="006C4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A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A5C44"/>
    <w:rPr>
      <w:rFonts w:ascii="Tahoma" w:eastAsiaTheme="minorHAnsi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830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rsid w:val="006E27E0"/>
    <w:pPr>
      <w:spacing w:after="0" w:line="240" w:lineRule="auto"/>
    </w:pPr>
    <w:rPr>
      <w:rFonts w:ascii="Century Gothic" w:eastAsia="Times New Roman" w:hAnsi="Century Gothic" w:cs="Times New Roman"/>
      <w:bCs/>
      <w:sz w:val="28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6E27E0"/>
    <w:rPr>
      <w:rFonts w:ascii="Century Gothic" w:hAnsi="Century Gothic"/>
      <w:bCs/>
      <w:sz w:val="28"/>
    </w:rPr>
  </w:style>
  <w:style w:type="paragraph" w:styleId="Listenabsatz">
    <w:name w:val="List Paragraph"/>
    <w:basedOn w:val="Standard"/>
    <w:uiPriority w:val="34"/>
    <w:qFormat/>
    <w:rsid w:val="00F67F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gif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Schwenger\Briefpapier%20Polo%20Partner%20Berlin%20mitteWZ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Briefpapier Polo Partner Berlin mitteWZ.dotx</Template>
  <TotalTime>0</TotalTime>
  <Pages>1</Pages>
  <Words>190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Herrn Staatssekretär</vt:lpstr>
    </vt:vector>
  </TitlesOfParts>
  <Company>Brainstep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Herrn Staatssekretär</dc:title>
  <dc:creator>admin</dc:creator>
  <cp:lastModifiedBy>Inge Schwenger</cp:lastModifiedBy>
  <cp:revision>2</cp:revision>
  <cp:lastPrinted>2015-10-19T10:35:00Z</cp:lastPrinted>
  <dcterms:created xsi:type="dcterms:W3CDTF">2016-04-19T19:13:00Z</dcterms:created>
  <dcterms:modified xsi:type="dcterms:W3CDTF">2016-04-19T19:13:00Z</dcterms:modified>
</cp:coreProperties>
</file>