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64C02" w14:textId="5DB477EE" w:rsidR="00B27688" w:rsidRDefault="00B27688" w:rsidP="00B27688">
      <w:pPr>
        <w:spacing w:after="0" w:line="240" w:lineRule="auto"/>
        <w:jc w:val="both"/>
        <w:rPr>
          <w:rFonts w:ascii="Atlanta" w:eastAsia="Calibri" w:hAnsi="Atlanta"/>
          <w:b/>
          <w:lang w:eastAsia="en-US"/>
        </w:rPr>
      </w:pPr>
      <w:r w:rsidRPr="00B27688">
        <w:rPr>
          <w:rFonts w:ascii="Atlanta" w:eastAsia="Calibri" w:hAnsi="Atlanta"/>
          <w:b/>
          <w:lang w:eastAsia="en-US"/>
        </w:rPr>
        <w:t xml:space="preserve">Vereinbarung </w:t>
      </w:r>
      <w:r w:rsidR="005E4657" w:rsidRPr="00B27688">
        <w:rPr>
          <w:rFonts w:ascii="Atlanta" w:eastAsia="Calibri" w:hAnsi="Atlanta"/>
          <w:b/>
          <w:lang w:eastAsia="en-US"/>
        </w:rPr>
        <w:t>betreffend d</w:t>
      </w:r>
      <w:r w:rsidR="005E4657">
        <w:rPr>
          <w:rFonts w:ascii="Atlanta" w:eastAsia="Calibri" w:hAnsi="Atlanta"/>
          <w:b/>
          <w:lang w:eastAsia="en-US"/>
        </w:rPr>
        <w:t>er</w:t>
      </w:r>
      <w:r w:rsidR="005E4657" w:rsidRPr="00B27688">
        <w:rPr>
          <w:rFonts w:ascii="Atlanta" w:eastAsia="Calibri" w:hAnsi="Atlanta"/>
          <w:b/>
          <w:lang w:eastAsia="en-US"/>
        </w:rPr>
        <w:t xml:space="preserve"> Einhaltung</w:t>
      </w:r>
      <w:r w:rsidRPr="00B27688">
        <w:rPr>
          <w:rFonts w:ascii="Atlanta" w:eastAsia="Calibri" w:hAnsi="Atlanta"/>
          <w:b/>
          <w:lang w:eastAsia="en-US"/>
        </w:rPr>
        <w:t xml:space="preserve"> des Mindestlohngesetzes (MiL</w:t>
      </w:r>
      <w:r w:rsidR="003C4C2E">
        <w:rPr>
          <w:rFonts w:ascii="Atlanta" w:eastAsia="Calibri" w:hAnsi="Atlanta"/>
          <w:b/>
          <w:lang w:eastAsia="en-US"/>
        </w:rPr>
        <w:t>o</w:t>
      </w:r>
      <w:r w:rsidRPr="00B27688">
        <w:rPr>
          <w:rFonts w:ascii="Atlanta" w:eastAsia="Calibri" w:hAnsi="Atlanta"/>
          <w:b/>
          <w:lang w:eastAsia="en-US"/>
        </w:rPr>
        <w:t xml:space="preserve">G) </w:t>
      </w:r>
    </w:p>
    <w:p w14:paraId="4A7EA08C" w14:textId="77777777" w:rsidR="003E09F6" w:rsidRPr="00B27688" w:rsidRDefault="003E09F6" w:rsidP="00B27688">
      <w:pPr>
        <w:spacing w:after="0" w:line="240" w:lineRule="auto"/>
        <w:jc w:val="both"/>
        <w:rPr>
          <w:rFonts w:ascii="Atlanta" w:eastAsia="Calibri" w:hAnsi="Atlanta"/>
          <w:b/>
          <w:lang w:eastAsia="en-US"/>
        </w:rPr>
      </w:pPr>
    </w:p>
    <w:p w14:paraId="76E2010F" w14:textId="77777777" w:rsidR="00B27688" w:rsidRPr="00B27688" w:rsidRDefault="00B27688" w:rsidP="00B27688">
      <w:pPr>
        <w:spacing w:after="0" w:line="240" w:lineRule="auto"/>
        <w:jc w:val="both"/>
        <w:rPr>
          <w:rFonts w:ascii="Atlanta" w:eastAsia="Calibri" w:hAnsi="Atlanta"/>
          <w:b/>
          <w:lang w:eastAsia="en-US"/>
        </w:rPr>
      </w:pPr>
      <w:r w:rsidRPr="00B27688">
        <w:rPr>
          <w:rFonts w:ascii="Atlanta" w:eastAsia="Calibri" w:hAnsi="Atlanta"/>
          <w:b/>
          <w:lang w:eastAsia="en-US"/>
        </w:rPr>
        <w:t xml:space="preserve">zwischen der </w:t>
      </w:r>
    </w:p>
    <w:p w14:paraId="574F935C" w14:textId="77777777" w:rsidR="00B27688" w:rsidRPr="00B27688" w:rsidRDefault="00B27688" w:rsidP="00B27688">
      <w:pPr>
        <w:spacing w:after="0" w:line="240" w:lineRule="auto"/>
        <w:jc w:val="both"/>
        <w:rPr>
          <w:rFonts w:ascii="Atlanta" w:eastAsia="Calibri" w:hAnsi="Atlanta"/>
          <w:b/>
          <w:lang w:eastAsia="en-US"/>
        </w:rPr>
      </w:pPr>
    </w:p>
    <w:p w14:paraId="22D51474" w14:textId="77777777" w:rsidR="00B27688" w:rsidRPr="00B27688" w:rsidRDefault="00B27688" w:rsidP="00B27688">
      <w:pPr>
        <w:spacing w:after="0" w:line="240" w:lineRule="auto"/>
        <w:jc w:val="both"/>
        <w:rPr>
          <w:rFonts w:ascii="Atlanta" w:eastAsia="Calibri" w:hAnsi="Atlanta"/>
          <w:b/>
          <w:lang w:eastAsia="en-US"/>
        </w:rPr>
      </w:pPr>
      <w:r w:rsidRPr="00B27688">
        <w:rPr>
          <w:rFonts w:ascii="Atlanta" w:eastAsia="Calibri" w:hAnsi="Atlanta"/>
          <w:b/>
          <w:lang w:eastAsia="en-US"/>
        </w:rPr>
        <w:t>_______________________________________________________________________________</w:t>
      </w:r>
    </w:p>
    <w:p w14:paraId="637E6C6C" w14:textId="77777777" w:rsidR="00B27688" w:rsidRPr="00B27688" w:rsidRDefault="00B27688" w:rsidP="00B27688">
      <w:pPr>
        <w:spacing w:after="0" w:line="240" w:lineRule="auto"/>
        <w:jc w:val="both"/>
        <w:rPr>
          <w:rFonts w:ascii="Atlanta" w:eastAsia="Calibri" w:hAnsi="Atlanta"/>
          <w:b/>
          <w:lang w:eastAsia="en-US"/>
        </w:rPr>
      </w:pPr>
    </w:p>
    <w:p w14:paraId="0412539D" w14:textId="77777777" w:rsidR="00B27688" w:rsidRPr="00B27688" w:rsidRDefault="00B27688" w:rsidP="00B27688">
      <w:pPr>
        <w:spacing w:after="0" w:line="240" w:lineRule="auto"/>
        <w:jc w:val="both"/>
        <w:rPr>
          <w:rFonts w:ascii="Atlanta" w:eastAsia="Calibri" w:hAnsi="Atlanta"/>
          <w:b/>
          <w:lang w:eastAsia="en-US"/>
        </w:rPr>
      </w:pPr>
      <w:r w:rsidRPr="00B27688">
        <w:rPr>
          <w:rFonts w:ascii="Atlanta" w:eastAsia="Calibri" w:hAnsi="Atlanta"/>
          <w:b/>
          <w:lang w:eastAsia="en-US"/>
        </w:rPr>
        <w:t>und der</w:t>
      </w:r>
    </w:p>
    <w:p w14:paraId="4E1E627C" w14:textId="77777777" w:rsidR="00B27688" w:rsidRPr="00B27688" w:rsidRDefault="00B27688" w:rsidP="00B27688">
      <w:pPr>
        <w:spacing w:after="0" w:line="240" w:lineRule="auto"/>
        <w:jc w:val="both"/>
        <w:rPr>
          <w:rFonts w:ascii="Atlanta" w:eastAsia="Calibri" w:hAnsi="Atlanta"/>
          <w:b/>
          <w:lang w:eastAsia="en-US"/>
        </w:rPr>
      </w:pPr>
    </w:p>
    <w:p w14:paraId="7EB50E94" w14:textId="77777777" w:rsidR="00B27688" w:rsidRPr="00B27688" w:rsidRDefault="00B27688" w:rsidP="00B27688">
      <w:pPr>
        <w:spacing w:after="0" w:line="240" w:lineRule="auto"/>
        <w:jc w:val="both"/>
        <w:rPr>
          <w:rFonts w:ascii="Atlanta" w:eastAsia="Calibri" w:hAnsi="Atlanta"/>
          <w:b/>
          <w:lang w:eastAsia="en-US"/>
        </w:rPr>
      </w:pPr>
      <w:r w:rsidRPr="00B27688">
        <w:rPr>
          <w:rFonts w:ascii="Atlanta" w:eastAsia="Calibri" w:hAnsi="Atlanta"/>
          <w:b/>
          <w:lang w:eastAsia="en-US"/>
        </w:rPr>
        <w:t>_______________________________________________________________________________</w:t>
      </w:r>
    </w:p>
    <w:p w14:paraId="02FD3450" w14:textId="77777777" w:rsidR="00B27688" w:rsidRPr="00B27688" w:rsidRDefault="00B27688" w:rsidP="00B27688">
      <w:pPr>
        <w:spacing w:after="0" w:line="240" w:lineRule="auto"/>
        <w:jc w:val="both"/>
        <w:rPr>
          <w:rFonts w:ascii="Atlanta" w:eastAsia="Calibri" w:hAnsi="Atlanta"/>
          <w:b/>
          <w:lang w:eastAsia="en-US"/>
        </w:rPr>
      </w:pPr>
      <w:r w:rsidRPr="00B27688">
        <w:rPr>
          <w:rFonts w:ascii="Atlanta" w:eastAsia="Calibri" w:hAnsi="Atlanta"/>
          <w:b/>
          <w:lang w:eastAsia="en-US"/>
        </w:rPr>
        <w:t>(Auftragnehmer/Firmenstempel)</w:t>
      </w:r>
    </w:p>
    <w:p w14:paraId="46CC8DF2" w14:textId="77777777" w:rsidR="00B27688" w:rsidRPr="00B27688" w:rsidRDefault="00B27688" w:rsidP="00B27688">
      <w:pPr>
        <w:spacing w:after="0" w:line="240" w:lineRule="auto"/>
        <w:jc w:val="both"/>
        <w:rPr>
          <w:rFonts w:ascii="Atlanta" w:eastAsia="Calibri" w:hAnsi="Atlanta"/>
          <w:lang w:eastAsia="en-US"/>
        </w:rPr>
      </w:pPr>
    </w:p>
    <w:p w14:paraId="306E4F30" w14:textId="77777777" w:rsidR="00B27688" w:rsidRPr="00B27688" w:rsidRDefault="00B27688" w:rsidP="00B27688">
      <w:pPr>
        <w:spacing w:after="0" w:line="240" w:lineRule="auto"/>
        <w:jc w:val="both"/>
        <w:rPr>
          <w:rFonts w:ascii="Atlanta" w:eastAsia="Calibri" w:hAnsi="Atlanta"/>
          <w:lang w:eastAsia="en-US"/>
        </w:rPr>
      </w:pPr>
    </w:p>
    <w:p w14:paraId="12E0BFDA" w14:textId="4A8A09B6" w:rsidR="00B27688" w:rsidRPr="00B27688" w:rsidRDefault="00B27688" w:rsidP="00B27688">
      <w:pPr>
        <w:spacing w:after="0" w:line="240" w:lineRule="auto"/>
        <w:jc w:val="both"/>
        <w:rPr>
          <w:rFonts w:ascii="Atlanta" w:eastAsia="Calibri" w:hAnsi="Atlanta"/>
          <w:lang w:eastAsia="en-US"/>
        </w:rPr>
      </w:pPr>
      <w:r w:rsidRPr="00B27688">
        <w:rPr>
          <w:rFonts w:ascii="Atlanta" w:eastAsia="Calibri" w:hAnsi="Atlanta"/>
          <w:lang w:eastAsia="en-US"/>
        </w:rPr>
        <w:t>Hiermit erklären wir gegenüber der ______________________________________________, dass wir bei der Erbringung von ______________________ und damit verbundenen Nebenleistungen ausschließlich Mitarbeiter(-innen) einsetzen, denen wir ab dem 01.</w:t>
      </w:r>
      <w:r w:rsidR="00170952">
        <w:rPr>
          <w:rFonts w:ascii="Atlanta" w:eastAsia="Calibri" w:hAnsi="Atlanta"/>
          <w:lang w:eastAsia="en-US"/>
        </w:rPr>
        <w:t>01</w:t>
      </w:r>
      <w:r w:rsidRPr="00B27688">
        <w:rPr>
          <w:rFonts w:ascii="Atlanta" w:eastAsia="Calibri" w:hAnsi="Atlanta"/>
          <w:lang w:eastAsia="en-US"/>
        </w:rPr>
        <w:t>.20</w:t>
      </w:r>
      <w:r w:rsidR="00CE376D">
        <w:rPr>
          <w:rFonts w:ascii="Atlanta" w:eastAsia="Calibri" w:hAnsi="Atlanta"/>
          <w:lang w:eastAsia="en-US"/>
        </w:rPr>
        <w:t>2</w:t>
      </w:r>
      <w:r w:rsidR="00AD3D81">
        <w:rPr>
          <w:rFonts w:ascii="Atlanta" w:eastAsia="Calibri" w:hAnsi="Atlanta"/>
          <w:lang w:eastAsia="en-US"/>
        </w:rPr>
        <w:t>5</w:t>
      </w:r>
      <w:r w:rsidRPr="00B27688">
        <w:rPr>
          <w:rFonts w:ascii="Atlanta" w:eastAsia="Calibri" w:hAnsi="Atlanta"/>
          <w:lang w:eastAsia="en-US"/>
        </w:rPr>
        <w:t xml:space="preserve"> den gesetzlichen Mindestlohn</w:t>
      </w:r>
      <w:r w:rsidR="00287FB9">
        <w:rPr>
          <w:rFonts w:ascii="Atlanta" w:eastAsia="Calibri" w:hAnsi="Atlanta"/>
          <w:lang w:eastAsia="en-US"/>
        </w:rPr>
        <w:t xml:space="preserve"> (MiL</w:t>
      </w:r>
      <w:r w:rsidR="003C4C2E">
        <w:rPr>
          <w:rFonts w:ascii="Atlanta" w:eastAsia="Calibri" w:hAnsi="Atlanta"/>
          <w:lang w:eastAsia="en-US"/>
        </w:rPr>
        <w:t>o</w:t>
      </w:r>
      <w:r w:rsidR="00287FB9">
        <w:rPr>
          <w:rFonts w:ascii="Atlanta" w:eastAsia="Calibri" w:hAnsi="Atlanta"/>
          <w:lang w:eastAsia="en-US"/>
        </w:rPr>
        <w:t>G)</w:t>
      </w:r>
      <w:r w:rsidR="003E09F6">
        <w:rPr>
          <w:rFonts w:ascii="Atlanta" w:eastAsia="Calibri" w:hAnsi="Atlanta"/>
          <w:lang w:eastAsia="en-US"/>
        </w:rPr>
        <w:t>, in seiner jeweils gültigen Fassung,</w:t>
      </w:r>
      <w:r w:rsidRPr="00B27688">
        <w:rPr>
          <w:rFonts w:ascii="Atlanta" w:eastAsia="Calibri" w:hAnsi="Atlanta"/>
          <w:lang w:eastAsia="en-US"/>
        </w:rPr>
        <w:t xml:space="preserve"> von derzeit € </w:t>
      </w:r>
      <w:r w:rsidR="00AD3D81">
        <w:rPr>
          <w:rFonts w:ascii="Atlanta" w:eastAsia="Calibri" w:hAnsi="Atlanta"/>
          <w:lang w:eastAsia="en-US"/>
        </w:rPr>
        <w:t>12,82</w:t>
      </w:r>
      <w:r w:rsidRPr="00B27688">
        <w:rPr>
          <w:rFonts w:ascii="Atlanta" w:eastAsia="Calibri" w:hAnsi="Atlanta"/>
          <w:lang w:eastAsia="en-US"/>
        </w:rPr>
        <w:t xml:space="preserve"> brutto je Zeitstunde innerhalb der gesetzliche Fälligkeiten zahlen.</w:t>
      </w:r>
    </w:p>
    <w:p w14:paraId="532CD8C0" w14:textId="77777777" w:rsidR="00B27688" w:rsidRPr="00B27688" w:rsidRDefault="00B27688" w:rsidP="00B27688">
      <w:pPr>
        <w:spacing w:after="0" w:line="240" w:lineRule="auto"/>
        <w:jc w:val="both"/>
        <w:rPr>
          <w:rFonts w:ascii="Atlanta" w:eastAsia="Calibri" w:hAnsi="Atlanta"/>
          <w:lang w:eastAsia="en-US"/>
        </w:rPr>
      </w:pPr>
    </w:p>
    <w:p w14:paraId="7A840D52" w14:textId="77777777" w:rsidR="00B27688" w:rsidRPr="00B27688" w:rsidRDefault="00B27688" w:rsidP="00B27688">
      <w:pPr>
        <w:spacing w:after="0" w:line="240" w:lineRule="auto"/>
        <w:jc w:val="both"/>
        <w:rPr>
          <w:rFonts w:ascii="Atlanta" w:eastAsia="Calibri" w:hAnsi="Atlanta"/>
          <w:lang w:eastAsia="en-US"/>
        </w:rPr>
      </w:pPr>
      <w:r w:rsidRPr="00B27688">
        <w:rPr>
          <w:rFonts w:ascii="Atlanta" w:eastAsia="Calibri" w:hAnsi="Atlanta"/>
          <w:lang w:eastAsia="en-US"/>
        </w:rPr>
        <w:t xml:space="preserve">Selbst bei der Erbringung unserer Leistungen durch Nach- bzw. Subunternehmer haben wir uns schriftlich anzeigen lassen, dass diese die gesetzlichen Anforderungen erfüllen. Sollte der Mindestlohn nicht oder nicht rechtzeitig gezahlt werden, werden wir dies unaufgefordert Ihnen gegenüber anzeigen und alle uns zur Verfügung stehenden Maßnahmen treffen, damit der gesetzliche Mindestlohn gezahlt wird. </w:t>
      </w:r>
    </w:p>
    <w:p w14:paraId="36FFFF3F" w14:textId="77777777" w:rsidR="00B27688" w:rsidRPr="00B27688" w:rsidRDefault="00B27688" w:rsidP="00B27688">
      <w:pPr>
        <w:spacing w:after="0" w:line="240" w:lineRule="auto"/>
        <w:jc w:val="both"/>
        <w:rPr>
          <w:rFonts w:ascii="Atlanta" w:eastAsia="Calibri" w:hAnsi="Atlanta"/>
          <w:lang w:eastAsia="en-US"/>
        </w:rPr>
      </w:pPr>
    </w:p>
    <w:p w14:paraId="15EFE27D" w14:textId="77777777" w:rsidR="00B27688" w:rsidRPr="00B27688" w:rsidRDefault="00B27688" w:rsidP="00B27688">
      <w:pPr>
        <w:spacing w:after="0" w:line="240" w:lineRule="auto"/>
        <w:jc w:val="both"/>
        <w:rPr>
          <w:rFonts w:ascii="Atlanta" w:eastAsia="Calibri" w:hAnsi="Atlanta"/>
          <w:lang w:eastAsia="en-US"/>
        </w:rPr>
      </w:pPr>
      <w:r w:rsidRPr="00B27688">
        <w:rPr>
          <w:rFonts w:ascii="Atlanta" w:eastAsia="Calibri" w:hAnsi="Atlanta"/>
          <w:lang w:eastAsia="en-US"/>
        </w:rPr>
        <w:t>Der Auftragnehmer stellt den Auftraggeber auf erstes Anfordern von allen Ansprüchen Dritter frei, die auf einer Verletzung seiner Verpflichtungen aus dem Mindestlohngesetz oder auf der Verletzung der Verpflichtungen von ihm beauftragter Nachunternehmer aus dem Mindestlohngesetz beruhen.</w:t>
      </w:r>
    </w:p>
    <w:p w14:paraId="2ED09DA4" w14:textId="77777777" w:rsidR="00B27688" w:rsidRPr="00B27688" w:rsidRDefault="00B27688" w:rsidP="00B27688">
      <w:pPr>
        <w:spacing w:after="0" w:line="240" w:lineRule="auto"/>
        <w:jc w:val="both"/>
        <w:rPr>
          <w:rFonts w:ascii="Atlanta" w:eastAsia="Calibri" w:hAnsi="Atlanta"/>
          <w:lang w:eastAsia="en-US"/>
        </w:rPr>
      </w:pPr>
    </w:p>
    <w:p w14:paraId="143C7A51" w14:textId="77777777" w:rsidR="00B27688" w:rsidRPr="00B27688" w:rsidRDefault="00B27688" w:rsidP="00B27688">
      <w:pPr>
        <w:spacing w:after="0" w:line="240" w:lineRule="auto"/>
        <w:jc w:val="both"/>
        <w:rPr>
          <w:rFonts w:ascii="Atlanta" w:eastAsia="Calibri" w:hAnsi="Atlanta"/>
          <w:lang w:eastAsia="en-US"/>
        </w:rPr>
      </w:pPr>
      <w:r w:rsidRPr="00B27688">
        <w:rPr>
          <w:rFonts w:ascii="Atlanta" w:eastAsia="Calibri" w:hAnsi="Atlanta"/>
          <w:lang w:eastAsia="en-US"/>
        </w:rPr>
        <w:t xml:space="preserve">Verstößt der Auftragnehmer schuldhaft gegen die vorstehend genannten Verpflichtungen, so ist er verpflichtet, pro Verletzungsfall eine Vertragsstrafe in einer vom Auftraggeber nach billigem Ermessen zu bestimmenden und vom zuständigen Amts- und Landgericht überprüfbare Höhe zu bezahlen. </w:t>
      </w:r>
    </w:p>
    <w:p w14:paraId="6F2D31D1" w14:textId="77777777" w:rsidR="00B27688" w:rsidRDefault="00B27688" w:rsidP="00B27688">
      <w:pPr>
        <w:spacing w:after="0" w:line="240" w:lineRule="auto"/>
        <w:jc w:val="both"/>
        <w:rPr>
          <w:rFonts w:ascii="Atlanta" w:eastAsia="Calibri" w:hAnsi="Atlanta"/>
          <w:lang w:eastAsia="en-US"/>
        </w:rPr>
      </w:pPr>
    </w:p>
    <w:p w14:paraId="33DD0833" w14:textId="77777777" w:rsidR="003E09F6" w:rsidRDefault="003E09F6" w:rsidP="00B27688">
      <w:pPr>
        <w:spacing w:after="0" w:line="240" w:lineRule="auto"/>
        <w:jc w:val="both"/>
        <w:rPr>
          <w:rFonts w:ascii="Atlanta" w:eastAsia="Calibri" w:hAnsi="Atlanta"/>
          <w:lang w:eastAsia="en-US"/>
        </w:rPr>
      </w:pPr>
      <w:r>
        <w:rPr>
          <w:rFonts w:ascii="Atlanta" w:eastAsia="Calibri" w:hAnsi="Atlanta"/>
          <w:lang w:eastAsia="en-US"/>
        </w:rPr>
        <w:t>Auf Verlangen des Auftraggebers verpflichtet sich der Auftragnehmer, die Einhaltung der Bestimmungen des MiLOG nachzuweisen.</w:t>
      </w:r>
    </w:p>
    <w:p w14:paraId="41906E4F" w14:textId="77777777" w:rsidR="003E09F6" w:rsidRPr="00B27688" w:rsidRDefault="003E09F6" w:rsidP="00B27688">
      <w:pPr>
        <w:spacing w:after="0" w:line="240" w:lineRule="auto"/>
        <w:jc w:val="both"/>
        <w:rPr>
          <w:rFonts w:ascii="Atlanta" w:eastAsia="Calibri" w:hAnsi="Atlanta"/>
          <w:lang w:eastAsia="en-US"/>
        </w:rPr>
      </w:pPr>
    </w:p>
    <w:p w14:paraId="5CE4A81C" w14:textId="77777777" w:rsidR="00B27688" w:rsidRPr="00B27688" w:rsidRDefault="00B27688" w:rsidP="00B27688">
      <w:pPr>
        <w:spacing w:after="0" w:line="240" w:lineRule="auto"/>
        <w:jc w:val="both"/>
        <w:rPr>
          <w:rFonts w:ascii="Atlanta" w:eastAsia="Calibri" w:hAnsi="Atlanta"/>
          <w:lang w:eastAsia="en-US"/>
        </w:rPr>
      </w:pPr>
      <w:r w:rsidRPr="00B27688">
        <w:rPr>
          <w:rFonts w:ascii="Atlanta" w:eastAsia="Calibri" w:hAnsi="Atlanta"/>
          <w:lang w:eastAsia="en-US"/>
        </w:rPr>
        <w:t>Ort, Datum</w:t>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t>Ort, Datum</w:t>
      </w:r>
    </w:p>
    <w:p w14:paraId="4B122B17" w14:textId="77777777" w:rsidR="00B27688" w:rsidRPr="00B27688" w:rsidRDefault="00B27688" w:rsidP="00B27688">
      <w:pPr>
        <w:spacing w:after="0" w:line="240" w:lineRule="auto"/>
        <w:jc w:val="both"/>
        <w:rPr>
          <w:rFonts w:ascii="Atlanta" w:eastAsia="Calibri" w:hAnsi="Atlanta"/>
          <w:lang w:eastAsia="en-US"/>
        </w:rPr>
      </w:pPr>
    </w:p>
    <w:p w14:paraId="130BE0EF" w14:textId="77777777" w:rsidR="00B27688" w:rsidRPr="00B27688" w:rsidRDefault="00B27688" w:rsidP="00B27688">
      <w:pPr>
        <w:spacing w:after="0" w:line="240" w:lineRule="auto"/>
        <w:jc w:val="both"/>
        <w:rPr>
          <w:rFonts w:ascii="Atlanta" w:eastAsia="Calibri" w:hAnsi="Atlanta"/>
          <w:lang w:eastAsia="en-US"/>
        </w:rPr>
      </w:pPr>
    </w:p>
    <w:p w14:paraId="49C0E08E" w14:textId="77777777" w:rsidR="00B27688" w:rsidRPr="00B27688" w:rsidRDefault="00B27688" w:rsidP="00B27688">
      <w:pPr>
        <w:spacing w:after="0" w:line="240" w:lineRule="auto"/>
        <w:jc w:val="both"/>
        <w:rPr>
          <w:rFonts w:ascii="Atlanta" w:eastAsia="Calibri" w:hAnsi="Atlanta"/>
          <w:lang w:eastAsia="en-US"/>
        </w:rPr>
      </w:pPr>
    </w:p>
    <w:p w14:paraId="0773761D" w14:textId="77777777" w:rsidR="00B27688" w:rsidRPr="00B27688" w:rsidRDefault="00B27688" w:rsidP="00B27688">
      <w:pPr>
        <w:spacing w:after="0" w:line="240" w:lineRule="auto"/>
        <w:jc w:val="both"/>
        <w:rPr>
          <w:rFonts w:ascii="Atlanta" w:eastAsia="Calibri" w:hAnsi="Atlanta"/>
          <w:lang w:eastAsia="en-US"/>
        </w:rPr>
      </w:pPr>
      <w:r w:rsidRPr="00B27688">
        <w:rPr>
          <w:rFonts w:ascii="Atlanta" w:eastAsia="Calibri" w:hAnsi="Atlanta"/>
          <w:lang w:eastAsia="en-US"/>
        </w:rPr>
        <w:t>____________________________</w:t>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t>________________________</w:t>
      </w:r>
    </w:p>
    <w:p w14:paraId="7386F7CB" w14:textId="77777777" w:rsidR="00B27688" w:rsidRPr="00B27688" w:rsidRDefault="00B27688" w:rsidP="00B27688">
      <w:pPr>
        <w:spacing w:after="0" w:line="240" w:lineRule="auto"/>
        <w:jc w:val="both"/>
        <w:rPr>
          <w:rFonts w:ascii="Atlanta" w:eastAsia="Calibri" w:hAnsi="Atlanta"/>
          <w:lang w:eastAsia="en-US"/>
        </w:rPr>
      </w:pPr>
      <w:r w:rsidRPr="00B27688">
        <w:rPr>
          <w:rFonts w:ascii="Atlanta" w:eastAsia="Calibri" w:hAnsi="Atlanta"/>
          <w:lang w:eastAsia="en-US"/>
        </w:rPr>
        <w:t>Unterschrift und Stempel</w:t>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t>Unterschrift und Stempel</w:t>
      </w:r>
    </w:p>
    <w:p w14:paraId="1BDD2EF8" w14:textId="77777777" w:rsidR="00B27688" w:rsidRPr="00B27688" w:rsidRDefault="00B27688" w:rsidP="00B27688">
      <w:pPr>
        <w:spacing w:after="0" w:line="240" w:lineRule="auto"/>
        <w:jc w:val="both"/>
        <w:rPr>
          <w:rFonts w:ascii="Atlanta" w:eastAsia="Calibri" w:hAnsi="Atlanta"/>
          <w:lang w:eastAsia="en-US"/>
        </w:rPr>
      </w:pPr>
      <w:r w:rsidRPr="00B27688">
        <w:rPr>
          <w:rFonts w:ascii="Atlanta" w:eastAsia="Calibri" w:hAnsi="Atlanta"/>
          <w:lang w:eastAsia="en-US"/>
        </w:rPr>
        <w:t>Auftraggeber</w:t>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r>
      <w:r w:rsidRPr="00B27688">
        <w:rPr>
          <w:rFonts w:ascii="Atlanta" w:eastAsia="Calibri" w:hAnsi="Atlanta"/>
          <w:lang w:eastAsia="en-US"/>
        </w:rPr>
        <w:tab/>
        <w:t>Auftragnehmer</w:t>
      </w:r>
    </w:p>
    <w:p w14:paraId="0F5F9C44" w14:textId="77777777" w:rsidR="00B27688" w:rsidRPr="00B27688" w:rsidRDefault="00B27688" w:rsidP="00B27688">
      <w:pPr>
        <w:spacing w:after="0" w:line="240" w:lineRule="auto"/>
        <w:jc w:val="both"/>
        <w:rPr>
          <w:rFonts w:ascii="Atlanta" w:eastAsia="Calibri" w:hAnsi="Atlanta"/>
          <w:lang w:eastAsia="en-US"/>
        </w:rPr>
      </w:pPr>
    </w:p>
    <w:p w14:paraId="61FA8AB5" w14:textId="77777777" w:rsidR="00C31FCC" w:rsidRDefault="00C31FCC"/>
    <w:sectPr w:rsidR="00C31F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lanta">
    <w:panose1 w:val="020B0502020202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1c360269-0cb4-4555-8d10-5f6ab80f64ed}"/>
  </w:docVars>
  <w:rsids>
    <w:rsidRoot w:val="00287FB9"/>
    <w:rsid w:val="00170952"/>
    <w:rsid w:val="00287FB9"/>
    <w:rsid w:val="003C4C2E"/>
    <w:rsid w:val="003E09F6"/>
    <w:rsid w:val="005E4657"/>
    <w:rsid w:val="0076290A"/>
    <w:rsid w:val="008D19CE"/>
    <w:rsid w:val="00A93EE5"/>
    <w:rsid w:val="00AD3D81"/>
    <w:rsid w:val="00B27688"/>
    <w:rsid w:val="00C31FCC"/>
    <w:rsid w:val="00CE37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F84F9"/>
  <w15:docId w15:val="{FD2531DB-8C1D-4D9A-B2E5-F0A90167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Bosbach\AppData\Local\Temp\TOMTemp\TOMPLUGINMODE_1\cb4e56b5-cc78-4abf-bbdc-67e33f5ca959\Subsid&#228;rhaftung%20Mindestlo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7a07b8f0-ab47-4f39-8ddb-90270f54e95f</BSO999929>
</file>

<file path=customXml/itemProps1.xml><?xml version="1.0" encoding="utf-8"?>
<ds:datastoreItem xmlns:ds="http://schemas.openxmlformats.org/officeDocument/2006/customXml" ds:itemID="{50F2FC55-7698-41EA-B59D-91AC3781177F}">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Subsidärhaftung Mindestlohn</Template>
  <TotalTime>0</TotalTime>
  <Pages>1</Pages>
  <Words>272</Words>
  <Characters>1718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geigerITSM</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Bosbach</dc:creator>
  <cp:lastModifiedBy>Daniel Bosbach</cp:lastModifiedBy>
  <cp:revision>3</cp:revision>
  <dcterms:created xsi:type="dcterms:W3CDTF">2023-11-14T14:38:00Z</dcterms:created>
  <dcterms:modified xsi:type="dcterms:W3CDTF">2023-11-14T14:38:00Z</dcterms:modified>
</cp:coreProperties>
</file>