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4C02" w14:textId="5DB477EE" w:rsid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 xml:space="preserve">Vereinbarung </w:t>
      </w:r>
      <w:proofErr w:type="gramStart"/>
      <w:r w:rsidR="005E4657" w:rsidRPr="00B27688">
        <w:rPr>
          <w:rFonts w:ascii="Atlanta" w:eastAsia="Calibri" w:hAnsi="Atlanta"/>
          <w:b/>
          <w:lang w:eastAsia="en-US"/>
        </w:rPr>
        <w:t>betreffend d</w:t>
      </w:r>
      <w:r w:rsidR="005E4657">
        <w:rPr>
          <w:rFonts w:ascii="Atlanta" w:eastAsia="Calibri" w:hAnsi="Atlanta"/>
          <w:b/>
          <w:lang w:eastAsia="en-US"/>
        </w:rPr>
        <w:t>er</w:t>
      </w:r>
      <w:r w:rsidR="005E4657" w:rsidRPr="00B27688">
        <w:rPr>
          <w:rFonts w:ascii="Atlanta" w:eastAsia="Calibri" w:hAnsi="Atlanta"/>
          <w:b/>
          <w:lang w:eastAsia="en-US"/>
        </w:rPr>
        <w:t xml:space="preserve"> Einhaltung</w:t>
      </w:r>
      <w:proofErr w:type="gramEnd"/>
      <w:r w:rsidRPr="00B27688">
        <w:rPr>
          <w:rFonts w:ascii="Atlanta" w:eastAsia="Calibri" w:hAnsi="Atlanta"/>
          <w:b/>
          <w:lang w:eastAsia="en-US"/>
        </w:rPr>
        <w:t xml:space="preserve"> des Mindestlohngesetzes (MiL</w:t>
      </w:r>
      <w:r w:rsidR="003C4C2E">
        <w:rPr>
          <w:rFonts w:ascii="Atlanta" w:eastAsia="Calibri" w:hAnsi="Atlanta"/>
          <w:b/>
          <w:lang w:eastAsia="en-US"/>
        </w:rPr>
        <w:t>o</w:t>
      </w:r>
      <w:r w:rsidRPr="00B27688">
        <w:rPr>
          <w:rFonts w:ascii="Atlanta" w:eastAsia="Calibri" w:hAnsi="Atlanta"/>
          <w:b/>
          <w:lang w:eastAsia="en-US"/>
        </w:rPr>
        <w:t xml:space="preserve">G) </w:t>
      </w:r>
    </w:p>
    <w:p w14:paraId="4A7EA08C" w14:textId="77777777" w:rsidR="003E09F6" w:rsidRPr="00B27688" w:rsidRDefault="003E09F6" w:rsidP="00B27688">
      <w:pPr>
        <w:spacing w:after="0" w:line="240" w:lineRule="auto"/>
        <w:jc w:val="both"/>
        <w:rPr>
          <w:rFonts w:ascii="Atlanta" w:eastAsia="Calibri" w:hAnsi="Atlanta"/>
          <w:b/>
          <w:lang w:eastAsia="en-US"/>
        </w:rPr>
      </w:pPr>
    </w:p>
    <w:p w14:paraId="76E2010F"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 xml:space="preserve">zwischen der </w:t>
      </w:r>
    </w:p>
    <w:p w14:paraId="574F935C" w14:textId="77777777" w:rsidR="00B27688" w:rsidRPr="00B27688" w:rsidRDefault="00B27688" w:rsidP="00B27688">
      <w:pPr>
        <w:spacing w:after="0" w:line="240" w:lineRule="auto"/>
        <w:jc w:val="both"/>
        <w:rPr>
          <w:rFonts w:ascii="Atlanta" w:eastAsia="Calibri" w:hAnsi="Atlanta"/>
          <w:b/>
          <w:lang w:eastAsia="en-US"/>
        </w:rPr>
      </w:pPr>
    </w:p>
    <w:p w14:paraId="22D51474"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14:paraId="637E6C6C" w14:textId="77777777" w:rsidR="00B27688" w:rsidRPr="00B27688" w:rsidRDefault="00B27688" w:rsidP="00B27688">
      <w:pPr>
        <w:spacing w:after="0" w:line="240" w:lineRule="auto"/>
        <w:jc w:val="both"/>
        <w:rPr>
          <w:rFonts w:ascii="Atlanta" w:eastAsia="Calibri" w:hAnsi="Atlanta"/>
          <w:b/>
          <w:lang w:eastAsia="en-US"/>
        </w:rPr>
      </w:pPr>
    </w:p>
    <w:p w14:paraId="0412539D"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und der</w:t>
      </w:r>
    </w:p>
    <w:p w14:paraId="4E1E627C" w14:textId="77777777" w:rsidR="00B27688" w:rsidRPr="00B27688" w:rsidRDefault="00B27688" w:rsidP="00B27688">
      <w:pPr>
        <w:spacing w:after="0" w:line="240" w:lineRule="auto"/>
        <w:jc w:val="both"/>
        <w:rPr>
          <w:rFonts w:ascii="Atlanta" w:eastAsia="Calibri" w:hAnsi="Atlanta"/>
          <w:b/>
          <w:lang w:eastAsia="en-US"/>
        </w:rPr>
      </w:pPr>
    </w:p>
    <w:p w14:paraId="7EB50E94"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14:paraId="02FD3450"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(Auftragnehmer/Firmenstempel)</w:t>
      </w:r>
    </w:p>
    <w:p w14:paraId="46CC8DF2" w14:textId="77777777" w:rsidR="00B27688" w:rsidRPr="00B27688" w:rsidRDefault="00B27688" w:rsidP="00B27688">
      <w:pPr>
        <w:spacing w:after="0" w:line="240" w:lineRule="auto"/>
        <w:jc w:val="both"/>
        <w:rPr>
          <w:rFonts w:ascii="Atlanta" w:eastAsia="Calibri" w:hAnsi="Atlanta"/>
          <w:lang w:eastAsia="en-US"/>
        </w:rPr>
      </w:pPr>
    </w:p>
    <w:p w14:paraId="306E4F30" w14:textId="77777777" w:rsidR="00B27688" w:rsidRPr="00B27688" w:rsidRDefault="00B27688" w:rsidP="00B27688">
      <w:pPr>
        <w:spacing w:after="0" w:line="240" w:lineRule="auto"/>
        <w:jc w:val="both"/>
        <w:rPr>
          <w:rFonts w:ascii="Atlanta" w:eastAsia="Calibri" w:hAnsi="Atlanta"/>
          <w:lang w:eastAsia="en-US"/>
        </w:rPr>
      </w:pPr>
    </w:p>
    <w:p w14:paraId="12E0BFDA" w14:textId="4A8A09B6"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Hiermit erklären wir gegenüber der ______________________________________________, dass wir bei der Erbringung von ______________________ und damit verbundenen Nebenleistungen ausschließlich Mitarbeiter(-innen) einsetzen, denen wir ab dem 01.</w:t>
      </w:r>
      <w:r w:rsidR="00170952">
        <w:rPr>
          <w:rFonts w:ascii="Atlanta" w:eastAsia="Calibri" w:hAnsi="Atlanta"/>
          <w:lang w:eastAsia="en-US"/>
        </w:rPr>
        <w:t>01</w:t>
      </w:r>
      <w:r w:rsidRPr="00B27688">
        <w:rPr>
          <w:rFonts w:ascii="Atlanta" w:eastAsia="Calibri" w:hAnsi="Atlanta"/>
          <w:lang w:eastAsia="en-US"/>
        </w:rPr>
        <w:t>.20</w:t>
      </w:r>
      <w:r w:rsidR="00CE376D">
        <w:rPr>
          <w:rFonts w:ascii="Atlanta" w:eastAsia="Calibri" w:hAnsi="Atlanta"/>
          <w:lang w:eastAsia="en-US"/>
        </w:rPr>
        <w:t>2</w:t>
      </w:r>
      <w:r w:rsidR="00AD3D81">
        <w:rPr>
          <w:rFonts w:ascii="Atlanta" w:eastAsia="Calibri" w:hAnsi="Atlanta"/>
          <w:lang w:eastAsia="en-US"/>
        </w:rPr>
        <w:t>5</w:t>
      </w:r>
      <w:r w:rsidRPr="00B27688">
        <w:rPr>
          <w:rFonts w:ascii="Atlanta" w:eastAsia="Calibri" w:hAnsi="Atlanta"/>
          <w:lang w:eastAsia="en-US"/>
        </w:rPr>
        <w:t xml:space="preserve"> den gesetzlichen Mindestlohn</w:t>
      </w:r>
      <w:r w:rsidR="00287FB9">
        <w:rPr>
          <w:rFonts w:ascii="Atlanta" w:eastAsia="Calibri" w:hAnsi="Atlanta"/>
          <w:lang w:eastAsia="en-US"/>
        </w:rPr>
        <w:t xml:space="preserve"> (MiL</w:t>
      </w:r>
      <w:r w:rsidR="003C4C2E">
        <w:rPr>
          <w:rFonts w:ascii="Atlanta" w:eastAsia="Calibri" w:hAnsi="Atlanta"/>
          <w:lang w:eastAsia="en-US"/>
        </w:rPr>
        <w:t>o</w:t>
      </w:r>
      <w:r w:rsidR="00287FB9">
        <w:rPr>
          <w:rFonts w:ascii="Atlanta" w:eastAsia="Calibri" w:hAnsi="Atlanta"/>
          <w:lang w:eastAsia="en-US"/>
        </w:rPr>
        <w:t>G)</w:t>
      </w:r>
      <w:r w:rsidR="003E09F6">
        <w:rPr>
          <w:rFonts w:ascii="Atlanta" w:eastAsia="Calibri" w:hAnsi="Atlanta"/>
          <w:lang w:eastAsia="en-US"/>
        </w:rPr>
        <w:t>, in seiner jeweils gültigen Fassung,</w:t>
      </w:r>
      <w:r w:rsidRPr="00B27688">
        <w:rPr>
          <w:rFonts w:ascii="Atlanta" w:eastAsia="Calibri" w:hAnsi="Atlanta"/>
          <w:lang w:eastAsia="en-US"/>
        </w:rPr>
        <w:t xml:space="preserve"> von derzeit € </w:t>
      </w:r>
      <w:r w:rsidR="00AD3D81">
        <w:rPr>
          <w:rFonts w:ascii="Atlanta" w:eastAsia="Calibri" w:hAnsi="Atlanta"/>
          <w:lang w:eastAsia="en-US"/>
        </w:rPr>
        <w:t>12,82</w:t>
      </w:r>
      <w:r w:rsidRPr="00B27688">
        <w:rPr>
          <w:rFonts w:ascii="Atlanta" w:eastAsia="Calibri" w:hAnsi="Atlanta"/>
          <w:lang w:eastAsia="en-US"/>
        </w:rPr>
        <w:t xml:space="preserve"> brutto je Zeitstunde innerhalb der gesetzliche Fälligkeiten zahlen.</w:t>
      </w:r>
    </w:p>
    <w:p w14:paraId="532CD8C0" w14:textId="77777777" w:rsidR="00B27688" w:rsidRPr="00B27688" w:rsidRDefault="00B27688" w:rsidP="00B27688">
      <w:pPr>
        <w:spacing w:after="0" w:line="240" w:lineRule="auto"/>
        <w:jc w:val="both"/>
        <w:rPr>
          <w:rFonts w:ascii="Atlanta" w:eastAsia="Calibri" w:hAnsi="Atlanta"/>
          <w:lang w:eastAsia="en-US"/>
        </w:rPr>
      </w:pPr>
    </w:p>
    <w:p w14:paraId="7A840D52"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Selbst bei der Erbringung unserer Leistungen durch Nach- bzw. Subunternehmer haben wir uns schriftlich anzeigen lassen, dass diese die gesetzlichen Anforderungen erfüllen. Sollte der Mindestlohn nicht oder nicht rechtzeitig gezahlt werden, werden wir dies unaufgefordert Ihnen gegenüber anzeigen und alle uns zur Verfügung stehenden Maßnahmen treffen, damit der gesetzliche Mindestlohn gezahlt wird. </w:t>
      </w:r>
    </w:p>
    <w:p w14:paraId="36FFFF3F" w14:textId="77777777" w:rsidR="00B27688" w:rsidRPr="00B27688" w:rsidRDefault="00B27688" w:rsidP="00B27688">
      <w:pPr>
        <w:spacing w:after="0" w:line="240" w:lineRule="auto"/>
        <w:jc w:val="both"/>
        <w:rPr>
          <w:rFonts w:ascii="Atlanta" w:eastAsia="Calibri" w:hAnsi="Atlanta"/>
          <w:lang w:eastAsia="en-US"/>
        </w:rPr>
      </w:pPr>
    </w:p>
    <w:p w14:paraId="15EFE27D"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Der Auftragnehmer stellt den Auftraggeber auf erstes Anfordern von allen Ansprüchen Dritter frei, die auf einer Verletzung seiner Verpflichtungen aus dem Mindestlohngesetz oder auf der Verletzung der Verpflichtungen von ihm beauftragter Nachunternehmer aus dem Mindestlohngesetz beruhen.</w:t>
      </w:r>
    </w:p>
    <w:p w14:paraId="2ED09DA4" w14:textId="77777777" w:rsidR="00B27688" w:rsidRPr="00B27688" w:rsidRDefault="00B27688" w:rsidP="00B27688">
      <w:pPr>
        <w:spacing w:after="0" w:line="240" w:lineRule="auto"/>
        <w:jc w:val="both"/>
        <w:rPr>
          <w:rFonts w:ascii="Atlanta" w:eastAsia="Calibri" w:hAnsi="Atlanta"/>
          <w:lang w:eastAsia="en-US"/>
        </w:rPr>
      </w:pPr>
    </w:p>
    <w:p w14:paraId="143C7A51"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Verstößt der Auftragnehmer schuldhaft gegen die vorstehend genannten Verpflichtungen, so ist er verpflichtet, pro Verletzungsfall eine Vertragsstrafe in einer vom Auftraggeber nach billigem Ermessen zu bestimmenden und vom zuständigen Amts- und Landgericht überprüfbare Höhe zu bezahlen. </w:t>
      </w:r>
    </w:p>
    <w:p w14:paraId="6F2D31D1" w14:textId="77777777" w:rsidR="00B27688" w:rsidRDefault="00B27688" w:rsidP="00B27688">
      <w:pPr>
        <w:spacing w:after="0" w:line="240" w:lineRule="auto"/>
        <w:jc w:val="both"/>
        <w:rPr>
          <w:rFonts w:ascii="Atlanta" w:eastAsia="Calibri" w:hAnsi="Atlanta"/>
          <w:lang w:eastAsia="en-US"/>
        </w:rPr>
      </w:pPr>
    </w:p>
    <w:p w14:paraId="33DD0833" w14:textId="77777777" w:rsidR="003E09F6" w:rsidRDefault="003E09F6" w:rsidP="00B27688">
      <w:pPr>
        <w:spacing w:after="0" w:line="240" w:lineRule="auto"/>
        <w:jc w:val="both"/>
        <w:rPr>
          <w:rFonts w:ascii="Atlanta" w:eastAsia="Calibri" w:hAnsi="Atlanta"/>
          <w:lang w:eastAsia="en-US"/>
        </w:rPr>
      </w:pPr>
      <w:r>
        <w:rPr>
          <w:rFonts w:ascii="Atlanta" w:eastAsia="Calibri" w:hAnsi="Atlanta"/>
          <w:lang w:eastAsia="en-US"/>
        </w:rPr>
        <w:t xml:space="preserve">Auf Verlangen des Auftraggebers verpflichtet sich der Auftragnehmer, die Einhaltung der Bestimmungen des </w:t>
      </w:r>
      <w:proofErr w:type="spellStart"/>
      <w:r>
        <w:rPr>
          <w:rFonts w:ascii="Atlanta" w:eastAsia="Calibri" w:hAnsi="Atlanta"/>
          <w:lang w:eastAsia="en-US"/>
        </w:rPr>
        <w:t>MiLOG</w:t>
      </w:r>
      <w:proofErr w:type="spellEnd"/>
      <w:r>
        <w:rPr>
          <w:rFonts w:ascii="Atlanta" w:eastAsia="Calibri" w:hAnsi="Atlanta"/>
          <w:lang w:eastAsia="en-US"/>
        </w:rPr>
        <w:t xml:space="preserve"> nachzuweisen.</w:t>
      </w:r>
    </w:p>
    <w:p w14:paraId="41906E4F" w14:textId="77777777" w:rsidR="003E09F6" w:rsidRPr="00B27688" w:rsidRDefault="003E09F6" w:rsidP="00B27688">
      <w:pPr>
        <w:spacing w:after="0" w:line="240" w:lineRule="auto"/>
        <w:jc w:val="both"/>
        <w:rPr>
          <w:rFonts w:ascii="Atlanta" w:eastAsia="Calibri" w:hAnsi="Atlanta"/>
          <w:lang w:eastAsia="en-US"/>
        </w:rPr>
      </w:pPr>
    </w:p>
    <w:p w14:paraId="5CE4A81C"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Ort, Datum</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Ort, Datum</w:t>
      </w:r>
    </w:p>
    <w:p w14:paraId="4B122B17" w14:textId="77777777" w:rsidR="00B27688" w:rsidRPr="00B27688" w:rsidRDefault="00B27688" w:rsidP="00B27688">
      <w:pPr>
        <w:spacing w:after="0" w:line="240" w:lineRule="auto"/>
        <w:jc w:val="both"/>
        <w:rPr>
          <w:rFonts w:ascii="Atlanta" w:eastAsia="Calibri" w:hAnsi="Atlanta"/>
          <w:lang w:eastAsia="en-US"/>
        </w:rPr>
      </w:pPr>
    </w:p>
    <w:p w14:paraId="130BE0EF" w14:textId="77777777" w:rsidR="00B27688" w:rsidRPr="00B27688" w:rsidRDefault="00B27688" w:rsidP="00B27688">
      <w:pPr>
        <w:spacing w:after="0" w:line="240" w:lineRule="auto"/>
        <w:jc w:val="both"/>
        <w:rPr>
          <w:rFonts w:ascii="Atlanta" w:eastAsia="Calibri" w:hAnsi="Atlanta"/>
          <w:lang w:eastAsia="en-US"/>
        </w:rPr>
      </w:pPr>
    </w:p>
    <w:p w14:paraId="49C0E08E" w14:textId="77777777" w:rsidR="00B27688" w:rsidRPr="00B27688" w:rsidRDefault="00B27688" w:rsidP="00B27688">
      <w:pPr>
        <w:spacing w:after="0" w:line="240" w:lineRule="auto"/>
        <w:jc w:val="both"/>
        <w:rPr>
          <w:rFonts w:ascii="Atlanta" w:eastAsia="Calibri" w:hAnsi="Atlanta"/>
          <w:lang w:eastAsia="en-US"/>
        </w:rPr>
      </w:pPr>
    </w:p>
    <w:p w14:paraId="0773761D"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____________________________</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________________________</w:t>
      </w:r>
    </w:p>
    <w:p w14:paraId="7386F7CB"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Unterschrift und Stempel</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Unterschrift und Stempel</w:t>
      </w:r>
    </w:p>
    <w:p w14:paraId="1BDD2EF8"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Auftraggeber</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Auftragnehmer</w:t>
      </w:r>
    </w:p>
    <w:p w14:paraId="0F5F9C44" w14:textId="77777777" w:rsidR="00B27688" w:rsidRPr="00B27688" w:rsidRDefault="00B27688" w:rsidP="00B27688">
      <w:pPr>
        <w:spacing w:after="0" w:line="240" w:lineRule="auto"/>
        <w:jc w:val="both"/>
        <w:rPr>
          <w:rFonts w:ascii="Atlanta" w:eastAsia="Calibri" w:hAnsi="Atlanta"/>
          <w:lang w:eastAsia="en-US"/>
        </w:rPr>
      </w:pPr>
    </w:p>
    <w:p w14:paraId="61FA8AB5" w14:textId="77777777" w:rsidR="00C31FCC" w:rsidRDefault="00C31FCC"/>
    <w:sectPr w:rsidR="00C31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panose1 w:val="020B0502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c360269-0cb4-4555-8d10-5f6ab80f64ed}"/>
  </w:docVars>
  <w:rsids>
    <w:rsidRoot w:val="00287FB9"/>
    <w:rsid w:val="00170952"/>
    <w:rsid w:val="00287FB9"/>
    <w:rsid w:val="003C4C2E"/>
    <w:rsid w:val="003E09F6"/>
    <w:rsid w:val="005E4657"/>
    <w:rsid w:val="0076290A"/>
    <w:rsid w:val="008D19CE"/>
    <w:rsid w:val="00A93EE5"/>
    <w:rsid w:val="00AD3D81"/>
    <w:rsid w:val="00B27688"/>
    <w:rsid w:val="00C31FCC"/>
    <w:rsid w:val="00CE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84F9"/>
  <w15:docId w15:val="{FD2531DB-8C1D-4D9A-B2E5-F0A90167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Bosbach\AppData\Local\Temp\TOMTemp\TOMPLUGINMODE_1\cb4e56b5-cc78-4abf-bbdc-67e33f5ca959\Subsid&#228;rhaftung%20Mindestlo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7a07b8f0-ab47-4f39-8ddb-90270f54e95f</BSO999929>
</file>

<file path=customXml/itemProps1.xml><?xml version="1.0" encoding="utf-8"?>
<ds:datastoreItem xmlns:ds="http://schemas.openxmlformats.org/officeDocument/2006/customXml" ds:itemID="{50F2FC55-7698-41EA-B59D-91AC3781177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Subsidärhaftung Mindestlohn</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Bosbach</dc:creator>
  <cp:lastModifiedBy>Daniel Bosbach</cp:lastModifiedBy>
  <cp:revision>2</cp:revision>
  <dcterms:created xsi:type="dcterms:W3CDTF">2023-11-14T14:38:00Z</dcterms:created>
  <dcterms:modified xsi:type="dcterms:W3CDTF">2023-11-14T14:38:00Z</dcterms:modified>
</cp:coreProperties>
</file>