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41" w:rsidRPr="00645241" w:rsidRDefault="00645241" w:rsidP="00645241">
      <w:pPr>
        <w:jc w:val="center"/>
        <w:rPr>
          <w:b/>
          <w:szCs w:val="24"/>
        </w:rPr>
      </w:pPr>
      <w:r w:rsidRPr="00645241">
        <w:rPr>
          <w:b/>
          <w:szCs w:val="24"/>
        </w:rPr>
        <w:t>Vereinsregisteranmeldung</w:t>
      </w:r>
    </w:p>
    <w:p w:rsidR="00645241" w:rsidRPr="00645241" w:rsidRDefault="00645241" w:rsidP="00645241">
      <w:pPr>
        <w:rPr>
          <w:szCs w:val="24"/>
        </w:rPr>
      </w:pPr>
    </w:p>
    <w:p w:rsidR="00373E83" w:rsidRPr="00373E83" w:rsidRDefault="00645241" w:rsidP="00373E83">
      <w:pPr>
        <w:rPr>
          <w:b/>
        </w:rPr>
      </w:pPr>
      <w:r w:rsidRPr="00373E83">
        <w:rPr>
          <w:b/>
        </w:rPr>
        <w:t>Verein</w:t>
      </w:r>
      <w:r w:rsidR="00373E83" w:rsidRPr="00373E83">
        <w:rPr>
          <w:b/>
        </w:rPr>
        <w:t>sname:</w:t>
      </w:r>
    </w:p>
    <w:p w:rsidR="00645241" w:rsidRPr="00373E83" w:rsidRDefault="00373E83" w:rsidP="00373E83">
      <w:pPr>
        <w:rPr>
          <w:b/>
        </w:rPr>
      </w:pPr>
      <w:r w:rsidRPr="00373E83">
        <w:rPr>
          <w:b/>
        </w:rPr>
        <w:t>Vereinsregisternummer im Vereinsregister:</w:t>
      </w:r>
    </w:p>
    <w:p w:rsidR="006B1E54" w:rsidRDefault="006B1E54" w:rsidP="00A46A9E">
      <w:pPr>
        <w:rPr>
          <w:b/>
          <w:i/>
          <w:u w:val="single"/>
        </w:rPr>
      </w:pPr>
    </w:p>
    <w:p w:rsidR="00F149D2" w:rsidRPr="00935264" w:rsidRDefault="00F149D2" w:rsidP="00A46A9E">
      <w:pPr>
        <w:rPr>
          <w:b/>
          <w:i/>
          <w:u w:val="single"/>
        </w:rPr>
      </w:pPr>
      <w:r w:rsidRPr="00935264">
        <w:rPr>
          <w:b/>
          <w:i/>
          <w:u w:val="single"/>
        </w:rPr>
        <w:t xml:space="preserve">Allgemeine </w:t>
      </w:r>
      <w:r w:rsidR="00A67A08" w:rsidRPr="00935264">
        <w:rPr>
          <w:b/>
          <w:i/>
          <w:u w:val="single"/>
        </w:rPr>
        <w:t>Erklärung</w:t>
      </w:r>
      <w:r w:rsidRPr="00935264">
        <w:rPr>
          <w:b/>
          <w:i/>
          <w:u w:val="single"/>
        </w:rPr>
        <w:t>:</w:t>
      </w:r>
    </w:p>
    <w:p w:rsidR="00F149D2" w:rsidRDefault="00F149D2" w:rsidP="00A46A9E"/>
    <w:p w:rsidR="00774FBD" w:rsidRDefault="006B1E54" w:rsidP="00A46A9E">
      <w:r>
        <w:t xml:space="preserve">Der Unterzeichner, bei mehreren jeder von ihnen, erkennt an, von den Hinweisen in der Anlage zu dieser Urkunde Kenntnis genommen zu haben und dass ihm bekannt ist, dass die Prüfung </w:t>
      </w:r>
      <w:r w:rsidR="00774FBD">
        <w:t xml:space="preserve">der Form- und Fristvorschriften sowie die Ordnungsgemäßheit </w:t>
      </w:r>
      <w:r>
        <w:t xml:space="preserve">des Protokolls nicht im Aufgabenbereich des Notars liegt, sondern in der Eigenverantwortung des Vereins bzw. der Unterzeichner. </w:t>
      </w:r>
    </w:p>
    <w:p w:rsidR="0040702B" w:rsidRDefault="0040702B" w:rsidP="00A46A9E"/>
    <w:p w:rsidR="00416BBD" w:rsidRDefault="00416BBD" w:rsidP="00A46A9E">
      <w:r>
        <w:t>Der Unterzeichner, bei mehreren jeder von ihnen, erklärt, dass die gesetzlichen und satzungsmäßigen Form- und Fristvorschriften</w:t>
      </w:r>
      <w:r w:rsidR="00B3129D">
        <w:t xml:space="preserve"> in Bezug auf die Mitgliederversammlung</w:t>
      </w:r>
      <w:r>
        <w:t xml:space="preserve"> eingehalten wurden.</w:t>
      </w:r>
    </w:p>
    <w:p w:rsidR="00416BBD" w:rsidRDefault="00416BBD" w:rsidP="00A46A9E"/>
    <w:p w:rsidR="0040702B" w:rsidRDefault="0040702B" w:rsidP="00A46A9E">
      <w:r>
        <w:t>--- Fortsetzung der Anmeldung auf der nächsten Seite ---</w:t>
      </w:r>
    </w:p>
    <w:p w:rsidR="00774FBD" w:rsidRDefault="00774FBD" w:rsidP="00A46A9E"/>
    <w:p w:rsidR="00A442DB" w:rsidRPr="00935264" w:rsidRDefault="0040702B" w:rsidP="00A46A9E">
      <w:pPr>
        <w:rPr>
          <w:b/>
          <w:u w:val="single"/>
        </w:rPr>
      </w:pPr>
      <w:r>
        <w:rPr>
          <w:b/>
          <w:u w:val="single"/>
        </w:rPr>
        <w:br w:type="page"/>
      </w:r>
      <w:r w:rsidR="00935264" w:rsidRPr="00935264">
        <w:rPr>
          <w:b/>
          <w:u w:val="single"/>
        </w:rPr>
        <w:lastRenderedPageBreak/>
        <w:t xml:space="preserve">Erklärung bzw. Anmeldung zu </w:t>
      </w:r>
      <w:r w:rsidR="00A442DB" w:rsidRPr="00935264">
        <w:rPr>
          <w:b/>
          <w:u w:val="single"/>
        </w:rPr>
        <w:t>Satzungsneufassung oder Satzungsänderung</w:t>
      </w:r>
      <w:r w:rsidR="00A67A08" w:rsidRPr="00935264">
        <w:rPr>
          <w:b/>
          <w:u w:val="single"/>
        </w:rPr>
        <w:t>:</w:t>
      </w:r>
    </w:p>
    <w:p w:rsidR="00935264" w:rsidRPr="00935264" w:rsidRDefault="00935264" w:rsidP="00935264"/>
    <w:p w:rsidR="0040702B" w:rsidRDefault="0040702B" w:rsidP="0040702B">
      <w:pPr>
        <w:tabs>
          <w:tab w:val="clear" w:pos="567"/>
          <w:tab w:val="clear" w:pos="1134"/>
          <w:tab w:val="clear" w:pos="1701"/>
        </w:tabs>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sidRPr="00E70F70">
        <w:rPr>
          <w:szCs w:val="22"/>
        </w:rPr>
        <w:t xml:space="preserve"> </w:t>
      </w:r>
      <w:r w:rsidR="00416BBD">
        <w:rPr>
          <w:rStyle w:val="Funotenzeichen"/>
          <w:szCs w:val="22"/>
        </w:rPr>
        <w:footnoteReference w:id="1"/>
      </w:r>
      <w:r>
        <w:rPr>
          <w:szCs w:val="22"/>
        </w:rPr>
        <w:tab/>
      </w:r>
      <w:r w:rsidR="00274377" w:rsidRPr="00935264">
        <w:t>Es wurde weder eine Satzungsneufassung noch eine Satzungsänderung beschlossen. Insoweit hat keine Anmeldung zum Vereinsregister zu erfolgen.</w:t>
      </w:r>
    </w:p>
    <w:p w:rsidR="00956E0B" w:rsidRDefault="0040702B" w:rsidP="0040702B">
      <w:pPr>
        <w:tabs>
          <w:tab w:val="clear" w:pos="567"/>
          <w:tab w:val="clear" w:pos="1134"/>
          <w:tab w:val="clear" w:pos="1701"/>
        </w:tabs>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ab/>
      </w:r>
      <w:r w:rsidR="00274377" w:rsidRPr="00935264">
        <w:t>Die Satzung wurde komplett neu gefasst. Zur Eintragung wird daher angemeldet, dass die Satzung komplett neu gefasst wurde.</w:t>
      </w:r>
      <w:r w:rsidR="00956E0B">
        <w:t xml:space="preserve"> In Bezug auf § 64 BGB wird folgendes vermerkt:</w:t>
      </w:r>
      <w:r w:rsidR="00956E0B">
        <w:br/>
        <w:t>Name des Vereins: unverändert</w:t>
      </w:r>
      <w:r w:rsidR="00956E0B">
        <w:br/>
        <w:t>Sitz des Vereins: unverändert</w:t>
      </w:r>
      <w:r w:rsidR="00956E0B">
        <w:br/>
        <w:t>Allgemeine Vertretungsmacht des Vorstands: unverändert</w:t>
      </w:r>
      <w:r w:rsidR="00D11826">
        <w:br/>
        <w:t>Tag der Neufassung der Satzung: ***</w:t>
      </w:r>
    </w:p>
    <w:p w:rsidR="00274377" w:rsidRPr="00935264" w:rsidRDefault="0040702B" w:rsidP="0040702B">
      <w:pPr>
        <w:tabs>
          <w:tab w:val="clear" w:pos="567"/>
          <w:tab w:val="clear" w:pos="1134"/>
          <w:tab w:val="clear" w:pos="1701"/>
        </w:tabs>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ab/>
      </w:r>
      <w:r w:rsidR="00B43CA9" w:rsidRPr="00935264">
        <w:t>Die Satzung wurde geändert.</w:t>
      </w:r>
      <w:r w:rsidR="0055197B">
        <w:t xml:space="preserve"> </w:t>
      </w:r>
      <w:r w:rsidR="00B43CA9" w:rsidRPr="00935264">
        <w:t>Zur Eintragung in das Vereinsregister werden folgende Änderungen angemeldet:</w:t>
      </w:r>
    </w:p>
    <w:p w:rsidR="00B43CA9" w:rsidRPr="00935264" w:rsidRDefault="00B43CA9" w:rsidP="00A46A9E"/>
    <w:tbl>
      <w:tblPr>
        <w:tblW w:w="892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
      <w:tr w:rsidR="00B43CA9" w:rsidRPr="00A67A08" w:rsidTr="0055197B">
        <w:tc>
          <w:tcPr>
            <w:tcW w:w="4464" w:type="dxa"/>
            <w:shd w:val="clear" w:color="auto" w:fill="auto"/>
          </w:tcPr>
          <w:p w:rsidR="00B43CA9" w:rsidRPr="00935264" w:rsidRDefault="00B43CA9" w:rsidP="0019546B">
            <w:r w:rsidRPr="00935264">
              <w:t>Geänderter Paragraph, genau bezeichnet nach Paragraph, Ziffer/Absatz, Satz</w:t>
            </w:r>
          </w:p>
        </w:tc>
        <w:tc>
          <w:tcPr>
            <w:tcW w:w="4464" w:type="dxa"/>
            <w:shd w:val="clear" w:color="auto" w:fill="auto"/>
          </w:tcPr>
          <w:p w:rsidR="00B43CA9" w:rsidRPr="00935264" w:rsidRDefault="00B43CA9" w:rsidP="00A46A9E">
            <w:r w:rsidRPr="00935264">
              <w:t>Gegenstand der Änderung</w:t>
            </w:r>
            <w:r w:rsidR="00956E0B">
              <w:t xml:space="preserve">, </w:t>
            </w:r>
            <w:r w:rsidR="00956E0B">
              <w:br/>
              <w:t>schlagwortartige Bezeichnung</w:t>
            </w:r>
          </w:p>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B43CA9" w:rsidRPr="00A67A08" w:rsidTr="0055197B">
        <w:tc>
          <w:tcPr>
            <w:tcW w:w="4464" w:type="dxa"/>
            <w:shd w:val="clear" w:color="auto" w:fill="auto"/>
          </w:tcPr>
          <w:p w:rsidR="00B43CA9" w:rsidRPr="00935264" w:rsidRDefault="00B43CA9" w:rsidP="00A46A9E"/>
        </w:tc>
        <w:tc>
          <w:tcPr>
            <w:tcW w:w="4464" w:type="dxa"/>
            <w:shd w:val="clear" w:color="auto" w:fill="auto"/>
          </w:tcPr>
          <w:p w:rsidR="00B43CA9" w:rsidRPr="00935264" w:rsidRDefault="00B43CA9" w:rsidP="00A46A9E"/>
        </w:tc>
      </w:tr>
      <w:tr w:rsidR="00C84611" w:rsidRPr="00A67A08" w:rsidTr="0055197B">
        <w:tc>
          <w:tcPr>
            <w:tcW w:w="4464" w:type="dxa"/>
            <w:shd w:val="clear" w:color="auto" w:fill="auto"/>
          </w:tcPr>
          <w:p w:rsidR="00C84611" w:rsidRPr="00935264" w:rsidRDefault="00C84611" w:rsidP="00A46A9E"/>
        </w:tc>
        <w:tc>
          <w:tcPr>
            <w:tcW w:w="4464" w:type="dxa"/>
            <w:shd w:val="clear" w:color="auto" w:fill="auto"/>
          </w:tcPr>
          <w:p w:rsidR="00C84611" w:rsidRPr="00935264" w:rsidRDefault="00C84611" w:rsidP="00A46A9E"/>
        </w:tc>
      </w:tr>
      <w:tr w:rsidR="00C84611" w:rsidRPr="00A67A08" w:rsidTr="0055197B">
        <w:tc>
          <w:tcPr>
            <w:tcW w:w="4464" w:type="dxa"/>
            <w:shd w:val="clear" w:color="auto" w:fill="auto"/>
          </w:tcPr>
          <w:p w:rsidR="00C84611" w:rsidRPr="00935264" w:rsidRDefault="00C84611" w:rsidP="00A46A9E"/>
        </w:tc>
        <w:tc>
          <w:tcPr>
            <w:tcW w:w="4464" w:type="dxa"/>
            <w:shd w:val="clear" w:color="auto" w:fill="auto"/>
          </w:tcPr>
          <w:p w:rsidR="00C84611" w:rsidRPr="00935264" w:rsidRDefault="00C84611" w:rsidP="00A46A9E"/>
        </w:tc>
      </w:tr>
    </w:tbl>
    <w:p w:rsidR="00B43CA9" w:rsidRDefault="00B43CA9" w:rsidP="00A46A9E"/>
    <w:p w:rsidR="00727699" w:rsidRDefault="00727699" w:rsidP="00727699">
      <w:r>
        <w:t>--- Fortsetzung der Anmeldung auf der nächsten Seite ---</w:t>
      </w:r>
    </w:p>
    <w:p w:rsidR="00A65832" w:rsidRPr="0055197B" w:rsidRDefault="0055197B" w:rsidP="00A46A9E">
      <w:pPr>
        <w:rPr>
          <w:b/>
          <w:u w:val="single"/>
        </w:rPr>
      </w:pPr>
      <w:r>
        <w:rPr>
          <w:b/>
          <w:i/>
          <w:u w:val="single"/>
        </w:rPr>
        <w:br w:type="page"/>
      </w:r>
      <w:r w:rsidR="00A65832" w:rsidRPr="0055197B">
        <w:rPr>
          <w:b/>
          <w:u w:val="single"/>
        </w:rPr>
        <w:lastRenderedPageBreak/>
        <w:t>Änderung des Vorstands</w:t>
      </w:r>
      <w:r w:rsidR="00A67A08" w:rsidRPr="0055197B">
        <w:rPr>
          <w:b/>
          <w:u w:val="single"/>
        </w:rPr>
        <w:t>:</w:t>
      </w:r>
      <w:r w:rsidRPr="0055197B">
        <w:rPr>
          <w:rStyle w:val="Funotenzeichen"/>
          <w:b/>
          <w:u w:val="single"/>
        </w:rPr>
        <w:footnoteReference w:id="2"/>
      </w:r>
    </w:p>
    <w:p w:rsidR="00A65832" w:rsidRDefault="00A65832" w:rsidP="00A46A9E"/>
    <w:p w:rsidR="00727699" w:rsidRDefault="00727699" w:rsidP="00727699">
      <w:pPr>
        <w:tabs>
          <w:tab w:val="clear" w:pos="567"/>
          <w:tab w:val="clear" w:pos="1134"/>
          <w:tab w:val="clear" w:pos="1701"/>
        </w:tabs>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sidRPr="00E70F70">
        <w:rPr>
          <w:szCs w:val="22"/>
        </w:rPr>
        <w:t xml:space="preserve"> </w:t>
      </w:r>
      <w:r>
        <w:rPr>
          <w:szCs w:val="22"/>
        </w:rPr>
        <w:tab/>
      </w:r>
      <w:r w:rsidRPr="00935264">
        <w:t>Es wurde kein neuer Vorstand im Sinne des § 26 BGB gewählt</w:t>
      </w:r>
      <w:r>
        <w:t xml:space="preserve"> bzw. abgewählt bzw. </w:t>
      </w:r>
      <w:proofErr w:type="spellStart"/>
      <w:r>
        <w:t>sonstwie</w:t>
      </w:r>
      <w:proofErr w:type="spellEnd"/>
      <w:r>
        <w:t xml:space="preserve"> hat sich keine Änderung ergeben (z.B. durch Amtsniederlegung</w:t>
      </w:r>
      <w:r w:rsidR="00373E83">
        <w:t>, Tod</w:t>
      </w:r>
      <w:r>
        <w:t>)</w:t>
      </w:r>
      <w:r w:rsidRPr="00935264">
        <w:t>. Insoweit hat keine Anmeldung zu erfolgen.</w:t>
      </w:r>
    </w:p>
    <w:p w:rsidR="00727699" w:rsidRDefault="00727699" w:rsidP="00727699">
      <w:pPr>
        <w:tabs>
          <w:tab w:val="clear" w:pos="567"/>
          <w:tab w:val="clear" w:pos="1134"/>
          <w:tab w:val="clear" w:pos="1701"/>
        </w:tabs>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sidRPr="00E70F70">
        <w:rPr>
          <w:szCs w:val="22"/>
        </w:rPr>
        <w:t xml:space="preserve"> </w:t>
      </w:r>
      <w:r>
        <w:rPr>
          <w:szCs w:val="22"/>
        </w:rPr>
        <w:tab/>
      </w:r>
      <w:r>
        <w:t>Folgende Personen sind nicht mehr Mitglied des Vorstands (bitte angeben Vor- und Zuname sowie Position bzw. Amtsbezeichnung), entsprechende Nachweise werden dem Vereinsregister vorgelegt (Protokoll bzw. Amtsniederlegung), was entsprechend zur Eintragung in das Vereinsregister angemeldet wird:</w:t>
      </w:r>
      <w:r w:rsidR="00956E0B">
        <w:br/>
      </w:r>
    </w:p>
    <w:p w:rsidR="00956E0B" w:rsidRDefault="00727699" w:rsidP="00727699">
      <w:pPr>
        <w:ind w:left="426" w:hanging="426"/>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sidRPr="00E70F70">
        <w:rPr>
          <w:szCs w:val="22"/>
        </w:rPr>
        <w:t xml:space="preserve"> </w:t>
      </w:r>
      <w:r>
        <w:rPr>
          <w:szCs w:val="22"/>
        </w:rPr>
        <w:tab/>
      </w:r>
      <w:r w:rsidRPr="00935264">
        <w:t>Es wurde ein neuer Vorstand bzw. mehrere neue Vorstände im Sinne des § 26 BGB gewählt</w:t>
      </w:r>
      <w:r w:rsidR="00956E0B">
        <w:t>.</w:t>
      </w:r>
    </w:p>
    <w:p w:rsidR="00727699" w:rsidRPr="00935264" w:rsidRDefault="00956E0B" w:rsidP="00956E0B">
      <w:pPr>
        <w:spacing w:line="240" w:lineRule="auto"/>
        <w:ind w:left="426" w:hanging="426"/>
      </w:pPr>
      <w:r>
        <w:br/>
      </w:r>
      <w:r w:rsidRPr="00956E0B">
        <w:rPr>
          <w:i/>
        </w:rPr>
        <w:t>B</w:t>
      </w:r>
      <w:r w:rsidR="00727699" w:rsidRPr="00956E0B">
        <w:rPr>
          <w:i/>
        </w:rPr>
        <w:t>itte angeben a) Vor- und Familienname, Geburtsdatum und Wohnort, b) Position bzw. Amtsbezeichnung genau nach Satzung</w:t>
      </w:r>
      <w:r w:rsidRPr="00956E0B">
        <w:rPr>
          <w:i/>
        </w:rPr>
        <w:t xml:space="preserve"> (zwingend, wenn dies für die Vertretungsmacht erforderlich ist, andernfalls fakultative Angabe)</w:t>
      </w:r>
      <w:r w:rsidR="00727699" w:rsidRPr="00956E0B">
        <w:rPr>
          <w:i/>
        </w:rPr>
        <w:t xml:space="preserve"> sowie Nachweis der Amtsannahme, soweit keine Mitunterzeichnung dieser Anmeldung erfolgt).</w:t>
      </w:r>
      <w:r w:rsidR="00727699" w:rsidRPr="00935264">
        <w:t xml:space="preserve"> </w:t>
      </w:r>
      <w:r>
        <w:br/>
      </w:r>
      <w:r>
        <w:br/>
      </w:r>
      <w:r w:rsidR="00727699" w:rsidRPr="00935264">
        <w:t>Zur Eintragung in das Vereinsregister wird daher angemeldet</w:t>
      </w:r>
      <w:r w:rsidR="00727699">
        <w:t>, dass folgende Person(en) neuer Vorstand des Vereins sind:</w:t>
      </w:r>
      <w:r>
        <w:br/>
      </w:r>
      <w:r>
        <w:br/>
      </w:r>
    </w:p>
    <w:p w:rsidR="00C51A46" w:rsidRDefault="00C51A46" w:rsidP="00A65832"/>
    <w:p w:rsidR="00C51A46" w:rsidRDefault="00C51A46" w:rsidP="00C51A46">
      <w:pPr>
        <w:tabs>
          <w:tab w:val="clear" w:pos="567"/>
          <w:tab w:val="clear" w:pos="1134"/>
          <w:tab w:val="clear" w:pos="1701"/>
        </w:tabs>
        <w:spacing w:line="240" w:lineRule="auto"/>
      </w:pPr>
    </w:p>
    <w:p w:rsidR="00C51A46" w:rsidRDefault="00C51A46" w:rsidP="00C51A46">
      <w:pPr>
        <w:tabs>
          <w:tab w:val="clear" w:pos="567"/>
          <w:tab w:val="clear" w:pos="1134"/>
          <w:tab w:val="clear" w:pos="1701"/>
        </w:tabs>
        <w:spacing w:line="240" w:lineRule="auto"/>
      </w:pPr>
    </w:p>
    <w:p w:rsidR="00A65832" w:rsidRPr="00935264" w:rsidRDefault="00A65832" w:rsidP="00C51A46">
      <w:pPr>
        <w:tabs>
          <w:tab w:val="clear" w:pos="567"/>
          <w:tab w:val="clear" w:pos="1134"/>
          <w:tab w:val="clear" w:pos="1701"/>
        </w:tabs>
        <w:spacing w:line="240" w:lineRule="auto"/>
      </w:pPr>
      <w:r w:rsidRPr="00935264">
        <w:br/>
      </w:r>
    </w:p>
    <w:p w:rsidR="00416BBD" w:rsidRDefault="00416BBD" w:rsidP="00A46A9E"/>
    <w:p w:rsidR="00416BBD" w:rsidRPr="00416BBD" w:rsidRDefault="00416BBD" w:rsidP="00A46A9E">
      <w:pPr>
        <w:rPr>
          <w:b/>
          <w:u w:val="single"/>
        </w:rPr>
      </w:pPr>
      <w:r>
        <w:br w:type="page"/>
      </w:r>
      <w:r w:rsidRPr="00416BBD">
        <w:rPr>
          <w:b/>
          <w:u w:val="single"/>
        </w:rPr>
        <w:lastRenderedPageBreak/>
        <w:t>Vollmacht:</w:t>
      </w:r>
    </w:p>
    <w:p w:rsidR="00416BBD" w:rsidRDefault="00416BBD" w:rsidP="00A46A9E"/>
    <w:p w:rsidR="00416BBD" w:rsidRDefault="00416BBD" w:rsidP="00416BBD">
      <w:r w:rsidRPr="00C5032B">
        <w:t>Der Unterzeichnende</w:t>
      </w:r>
      <w:r>
        <w:t>,</w:t>
      </w:r>
      <w:r w:rsidRPr="00C5032B">
        <w:t xml:space="preserve"> bei mehreren jeder von ihnen</w:t>
      </w:r>
      <w:r>
        <w:t>,</w:t>
      </w:r>
      <w:r w:rsidRPr="00C5032B">
        <w:t xml:space="preserve"> beauftragt den Notar alles zu tun, was zum vollständigen Vollzug dieser Urkunde erforderlich oder zweckdienlich ist. Der Notar ist ermächtigt, Anträge zum </w:t>
      </w:r>
      <w:r>
        <w:t>Vereins</w:t>
      </w:r>
      <w:r w:rsidRPr="00C5032B">
        <w:t xml:space="preserve">register zu stellen, zu ändern und unabhängig davon, wer die Anträge gestellt hat, zurückzunehmen. </w:t>
      </w:r>
      <w:r>
        <w:br/>
      </w:r>
      <w:r>
        <w:br/>
      </w:r>
      <w:r w:rsidRPr="00C5032B">
        <w:t>Der Unterzeichnende</w:t>
      </w:r>
      <w:r>
        <w:t>,</w:t>
      </w:r>
      <w:r w:rsidRPr="00C5032B">
        <w:t xml:space="preserve"> bei mehreren jeder von ihnen</w:t>
      </w:r>
      <w:r>
        <w:t>,</w:t>
      </w:r>
      <w:r w:rsidRPr="00C5032B">
        <w:t xml:space="preserve"> erteilt hiermit unter Befreiung von den Beschränkungen des § 181 BGB dem Notar sowie sämtlichen Angestellten der </w:t>
      </w:r>
      <w:proofErr w:type="spellStart"/>
      <w:r w:rsidRPr="00C5032B">
        <w:t>diesamtlichen</w:t>
      </w:r>
      <w:proofErr w:type="spellEnd"/>
      <w:r w:rsidRPr="00C5032B">
        <w:t xml:space="preserve"> Notarstelle, insbesondere Jochen Freund, Ina Schwarzer</w:t>
      </w:r>
      <w:r>
        <w:t xml:space="preserve"> und</w:t>
      </w:r>
      <w:r w:rsidRPr="00C5032B">
        <w:t xml:space="preserve"> Alisja Rich</w:t>
      </w:r>
      <w:r>
        <w:t>e</w:t>
      </w:r>
      <w:r w:rsidRPr="00C5032B">
        <w:t xml:space="preserve">rt, und zwar jedem für sich allein, Vollmacht, ihn bei der Abgabe von berichtigenden oder ergänzenden Erklärungen zu dieser </w:t>
      </w:r>
      <w:r>
        <w:t>Vereins</w:t>
      </w:r>
      <w:r w:rsidRPr="00C5032B">
        <w:t>registeranmeldung zu vertreten, soweit diese auf Verlangen oder Anregung des Registergerichts oder auch aus anderen Gründen erforderlich oder zweckdienlich sein sollten</w:t>
      </w:r>
      <w:r>
        <w:t>, auch soweit es sich um neue Rechtsgeschäfte handelt</w:t>
      </w:r>
      <w:r w:rsidRPr="00C5032B">
        <w:t>. Im Außenverhältnis ist die Vollmacht unbeschränkt erteilt.</w:t>
      </w:r>
      <w:r>
        <w:br/>
      </w:r>
    </w:p>
    <w:p w:rsidR="00416BBD" w:rsidRDefault="00416BBD" w:rsidP="00416BBD">
      <w:r>
        <w:t>Diese Vollmachten werden ausdrücklich auch im Namen des Vereins erteilt.</w:t>
      </w:r>
    </w:p>
    <w:p w:rsidR="00416BBD" w:rsidRDefault="00416BBD" w:rsidP="00416BBD"/>
    <w:p w:rsidR="00416BBD" w:rsidRPr="004F5159" w:rsidRDefault="00416BBD" w:rsidP="00416BBD">
      <w:pPr>
        <w:rPr>
          <w:u w:val="single"/>
        </w:rPr>
      </w:pPr>
      <w:r w:rsidRPr="004F5159">
        <w:rPr>
          <w:b/>
          <w:u w:val="single"/>
        </w:rPr>
        <w:t>Hinweis zur Antragstellung:</w:t>
      </w:r>
    </w:p>
    <w:p w:rsidR="00416BBD" w:rsidRDefault="00416BBD" w:rsidP="00416BBD"/>
    <w:p w:rsidR="00416BBD" w:rsidRPr="004F5159" w:rsidRDefault="00416BBD" w:rsidP="00416BBD">
      <w:r>
        <w:t xml:space="preserve">Trotz der vorstehenden Vollzugsvollmacht stellt der Notar alle Anträge </w:t>
      </w:r>
      <w:r w:rsidRPr="004F5159">
        <w:rPr>
          <w:b/>
          <w:u w:val="single"/>
        </w:rPr>
        <w:t>nur als</w:t>
      </w:r>
      <w:r w:rsidRPr="004F5159">
        <w:rPr>
          <w:u w:val="single"/>
        </w:rPr>
        <w:t xml:space="preserve"> </w:t>
      </w:r>
      <w:r w:rsidRPr="004F5159">
        <w:rPr>
          <w:b/>
          <w:u w:val="single"/>
        </w:rPr>
        <w:t>Bote</w:t>
      </w:r>
      <w:r>
        <w:t xml:space="preserve">. Das Vereinsregister hat somit nach den gesetzlichen Bestimmungen alle etwaigen Zwischenverfügungen und Vollzugsnachrichten dem Verein unmittelbar zuzustellen. Das Vereinsregister wird jedoch gebeten, von allen etwaigen Zwischenverfügungen und Eintragungsnachrichten auch dem Notar Mitteilung zu geben. </w:t>
      </w:r>
    </w:p>
    <w:p w:rsidR="009B5589" w:rsidRDefault="009B5589" w:rsidP="00A46A9E"/>
    <w:p w:rsidR="00C51A46" w:rsidRPr="00935264" w:rsidRDefault="00416BBD" w:rsidP="00C51A46">
      <w:r>
        <w:br w:type="page"/>
      </w:r>
      <w:r w:rsidR="00C51A46">
        <w:lastRenderedPageBreak/>
        <w:t xml:space="preserve">Zustellungsfähige </w:t>
      </w:r>
      <w:r w:rsidR="00C51A46" w:rsidRPr="00935264">
        <w:t>Postanschrift des Vereins:</w:t>
      </w:r>
    </w:p>
    <w:p w:rsidR="00C51A46" w:rsidRDefault="00373E83" w:rsidP="00C51A46">
      <w:r>
        <w:t xml:space="preserve"> </w:t>
      </w:r>
      <w:bookmarkStart w:id="0" w:name="_GoBack"/>
      <w:bookmarkEnd w:id="0"/>
    </w:p>
    <w:p w:rsidR="00C51A46" w:rsidRDefault="00C51A46" w:rsidP="00A46A9E"/>
    <w:p w:rsidR="0097293E" w:rsidRDefault="0097293E" w:rsidP="00A46A9E">
      <w:r>
        <w:t>Dem Unterzeichner ist bekannt, dass folgende Unterlagen dem Registergericht einzureichen sind:</w:t>
      </w:r>
    </w:p>
    <w:p w:rsidR="0097293E" w:rsidRDefault="0097293E" w:rsidP="0097293E"/>
    <w:p w:rsidR="0097293E" w:rsidRDefault="0097293E" w:rsidP="0097293E">
      <w:r>
        <w:t>Bei Vorstandsänderungen:</w:t>
      </w:r>
    </w:p>
    <w:p w:rsidR="0097293E" w:rsidRDefault="0097293E" w:rsidP="0097293E">
      <w:r>
        <w:t>Kopie des Protokolls der Mitgliederversammlung bzw. Amtsniederlegungsschreiben</w:t>
      </w:r>
    </w:p>
    <w:p w:rsidR="0097293E" w:rsidRDefault="0097293E" w:rsidP="0097293E"/>
    <w:p w:rsidR="0097293E" w:rsidRDefault="0097293E" w:rsidP="0097293E">
      <w:r>
        <w:t>Bei Satzungsänderungen:</w:t>
      </w:r>
    </w:p>
    <w:p w:rsidR="0097293E" w:rsidRDefault="0097293E" w:rsidP="0097293E">
      <w:r>
        <w:t>Kopie des Protokolls der Mitgliederversammlung, ein Exemplar der geänderten Satzung und vorzugsweise ein Exemplar der Einladung zur Mitgliederversammlung</w:t>
      </w:r>
    </w:p>
    <w:p w:rsidR="0097293E" w:rsidRDefault="0097293E" w:rsidP="00A46A9E"/>
    <w:p w:rsidR="00C74640" w:rsidRDefault="00C74640" w:rsidP="00C74640">
      <w:pPr>
        <w:tabs>
          <w:tab w:val="clear" w:pos="567"/>
          <w:tab w:val="clear" w:pos="1134"/>
          <w:tab w:val="clear" w:pos="1701"/>
        </w:tabs>
        <w:spacing w:line="240" w:lineRule="auto"/>
      </w:pPr>
      <w:r>
        <w:t>Als Nachweis wird beigefügt:</w:t>
      </w:r>
    </w:p>
    <w:p w:rsidR="00C74640" w:rsidRDefault="00C74640" w:rsidP="00C74640">
      <w:pPr>
        <w:tabs>
          <w:tab w:val="clear" w:pos="567"/>
          <w:tab w:val="clear" w:pos="1134"/>
          <w:tab w:val="clear" w:pos="1701"/>
        </w:tabs>
        <w:spacing w:line="240" w:lineRule="auto"/>
        <w:rPr>
          <w:szCs w:val="22"/>
        </w:rPr>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 xml:space="preserve"> Abschrift des Protokolls der Mitgliederversammlung</w:t>
      </w:r>
    </w:p>
    <w:p w:rsidR="00C74640" w:rsidRDefault="00C74640" w:rsidP="00C74640">
      <w:pPr>
        <w:tabs>
          <w:tab w:val="clear" w:pos="567"/>
          <w:tab w:val="clear" w:pos="1134"/>
          <w:tab w:val="clear" w:pos="1701"/>
        </w:tabs>
        <w:spacing w:line="240" w:lineRule="auto"/>
        <w:rPr>
          <w:szCs w:val="22"/>
        </w:rPr>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 xml:space="preserve"> Abschrift der neuen Satzung</w:t>
      </w:r>
    </w:p>
    <w:p w:rsidR="0097293E" w:rsidRPr="0097293E" w:rsidRDefault="0097293E" w:rsidP="00C74640">
      <w:pPr>
        <w:tabs>
          <w:tab w:val="clear" w:pos="567"/>
          <w:tab w:val="clear" w:pos="1134"/>
          <w:tab w:val="clear" w:pos="1701"/>
        </w:tabs>
        <w:spacing w:line="240" w:lineRule="auto"/>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 xml:space="preserve"> </w:t>
      </w:r>
      <w:r>
        <w:t>Abschrift der Einladung zur Mitgliederversammlung Vereins</w:t>
      </w:r>
    </w:p>
    <w:p w:rsidR="00C74640" w:rsidRDefault="00C74640" w:rsidP="00C74640">
      <w:pPr>
        <w:tabs>
          <w:tab w:val="clear" w:pos="567"/>
          <w:tab w:val="clear" w:pos="1134"/>
          <w:tab w:val="clear" w:pos="1701"/>
        </w:tabs>
        <w:spacing w:line="240" w:lineRule="auto"/>
      </w:pPr>
      <w:r w:rsidRPr="00E70F70">
        <w:rPr>
          <w:szCs w:val="22"/>
        </w:rPr>
        <w:fldChar w:fldCharType="begin">
          <w:ffData>
            <w:name w:val="Kontrollkästchen8"/>
            <w:enabled/>
            <w:calcOnExit w:val="0"/>
            <w:checkBox>
              <w:sizeAuto/>
              <w:default w:val="0"/>
            </w:checkBox>
          </w:ffData>
        </w:fldChar>
      </w:r>
      <w:r w:rsidRPr="00E70F70">
        <w:rPr>
          <w:szCs w:val="22"/>
        </w:rPr>
        <w:instrText xml:space="preserve"> FORMCHECKBOX </w:instrText>
      </w:r>
      <w:r w:rsidR="00373E83">
        <w:rPr>
          <w:szCs w:val="22"/>
        </w:rPr>
      </w:r>
      <w:r w:rsidR="00373E83">
        <w:rPr>
          <w:szCs w:val="22"/>
        </w:rPr>
        <w:fldChar w:fldCharType="separate"/>
      </w:r>
      <w:r w:rsidRPr="00E70F70">
        <w:rPr>
          <w:szCs w:val="22"/>
        </w:rPr>
        <w:fldChar w:fldCharType="end"/>
      </w:r>
      <w:r>
        <w:rPr>
          <w:szCs w:val="22"/>
        </w:rPr>
        <w:t xml:space="preserve"> </w:t>
      </w:r>
      <w:r>
        <w:t>Amtsniederlegungsschreiben nebst Kenntnisnahme des Vereins</w:t>
      </w:r>
    </w:p>
    <w:p w:rsidR="00C74640" w:rsidRDefault="00C74640" w:rsidP="00A46A9E"/>
    <w:p w:rsidR="0097293E" w:rsidRDefault="0097293E" w:rsidP="00A46A9E">
      <w:r>
        <w:t>Etwaige fehlende Unterlagen werden dem Vereinsregister unmittelbar durch den Verein übersandt.</w:t>
      </w:r>
    </w:p>
    <w:p w:rsidR="00C51A46" w:rsidRDefault="00C51A46" w:rsidP="00A46A9E"/>
    <w:p w:rsidR="009B5589" w:rsidRDefault="009B5589" w:rsidP="00A46A9E">
      <w:r>
        <w:t>Mutterstadt</w:t>
      </w:r>
      <w:r w:rsidR="00775308">
        <w:rPr>
          <w:rStyle w:val="Funotenzeichen"/>
        </w:rPr>
        <w:footnoteReference w:id="3"/>
      </w:r>
      <w:r>
        <w:t xml:space="preserve">, </w:t>
      </w:r>
    </w:p>
    <w:p w:rsidR="009B5589" w:rsidRPr="00935264" w:rsidRDefault="009B5589" w:rsidP="00A46A9E"/>
    <w:p w:rsidR="00203229" w:rsidRPr="00935264" w:rsidRDefault="00203229" w:rsidP="00A46A9E">
      <w:pPr>
        <w:rPr>
          <w:i/>
        </w:rPr>
      </w:pPr>
    </w:p>
    <w:p w:rsidR="00605716" w:rsidRDefault="00605716" w:rsidP="00605716">
      <w:pPr>
        <w:spacing w:line="240" w:lineRule="auto"/>
        <w:rPr>
          <w:i/>
        </w:rPr>
      </w:pPr>
      <w:r>
        <w:rPr>
          <w:i/>
        </w:rPr>
        <w:br w:type="page"/>
      </w:r>
    </w:p>
    <w:p w:rsidR="006B1E54" w:rsidRPr="006B1E54" w:rsidRDefault="006B1E54" w:rsidP="00605716">
      <w:pPr>
        <w:spacing w:line="240" w:lineRule="auto"/>
        <w:rPr>
          <w:b/>
        </w:rPr>
      </w:pPr>
      <w:r>
        <w:rPr>
          <w:b/>
        </w:rPr>
        <w:lastRenderedPageBreak/>
        <w:t>Anlage</w:t>
      </w:r>
      <w:r w:rsidR="00926E78">
        <w:rPr>
          <w:b/>
        </w:rPr>
        <w:t xml:space="preserve"> zur Vereinsregisteranmeldung</w:t>
      </w:r>
      <w:r>
        <w:rPr>
          <w:b/>
        </w:rPr>
        <w:t>: Hinweise an den Verein</w:t>
      </w:r>
    </w:p>
    <w:p w:rsidR="006B1E54" w:rsidRDefault="006B1E54" w:rsidP="00605716">
      <w:pPr>
        <w:spacing w:line="240" w:lineRule="auto"/>
      </w:pPr>
    </w:p>
    <w:p w:rsidR="00416BBD" w:rsidRPr="00416BBD" w:rsidRDefault="00416BBD" w:rsidP="00605716">
      <w:pPr>
        <w:spacing w:line="240" w:lineRule="auto"/>
        <w:rPr>
          <w:i/>
        </w:rPr>
      </w:pPr>
      <w:r w:rsidRPr="00416BBD">
        <w:rPr>
          <w:i/>
        </w:rPr>
        <w:t>Im Interesse der Einhaltung der gesetzlichen Bestimmungen und damit zur Wahrung der materiell-rechtlichen Rechtswirksamkeitsvoraussetzungen sowie zur Arbeitserleichterung für das Registergericht wird gebeten, folgende Hinweise zu beachten:</w:t>
      </w:r>
    </w:p>
    <w:p w:rsidR="00416BBD" w:rsidRDefault="00416BBD" w:rsidP="00605716">
      <w:pPr>
        <w:spacing w:line="240" w:lineRule="auto"/>
      </w:pPr>
    </w:p>
    <w:p w:rsidR="00605716" w:rsidRPr="00935264" w:rsidRDefault="00416BBD" w:rsidP="00605716">
      <w:pPr>
        <w:spacing w:line="240" w:lineRule="auto"/>
        <w:rPr>
          <w:szCs w:val="24"/>
        </w:rPr>
      </w:pPr>
      <w:r>
        <w:t xml:space="preserve">Die </w:t>
      </w:r>
      <w:r w:rsidR="00605716" w:rsidRPr="00A67A08">
        <w:t xml:space="preserve">Beschlüsse der Mitgliederversammlung eines Vereins </w:t>
      </w:r>
      <w:r>
        <w:t xml:space="preserve">sind </w:t>
      </w:r>
      <w:r w:rsidR="00605716" w:rsidRPr="00A67A08">
        <w:t xml:space="preserve">grundsätzlich nur dann wirksam, wenn die gesetzlichen Form- und Fristvorschriften eingehalten wurden. </w:t>
      </w:r>
      <w:r w:rsidR="00605716">
        <w:t xml:space="preserve">Dies erfordert insbesondere, dass die Einladungsfrist gewahrt und </w:t>
      </w:r>
      <w:r w:rsidR="00605716" w:rsidRPr="00A67A08">
        <w:t xml:space="preserve">der Gegenstand bei der Berufung bezeichnet </w:t>
      </w:r>
      <w:r w:rsidR="00605716">
        <w:t xml:space="preserve">wurde. </w:t>
      </w:r>
      <w:r w:rsidR="00605716" w:rsidRPr="00935264">
        <w:rPr>
          <w:szCs w:val="24"/>
        </w:rPr>
        <w:t>Die Form- und Fristen der Einberufung ergeben sich aus der Satzung</w:t>
      </w:r>
      <w:r w:rsidR="00926E78">
        <w:rPr>
          <w:szCs w:val="24"/>
        </w:rPr>
        <w:t xml:space="preserve"> bzw. den gesetzlichen Bestimmungen</w:t>
      </w:r>
      <w:r w:rsidR="00605716" w:rsidRPr="00935264">
        <w:rPr>
          <w:szCs w:val="24"/>
        </w:rPr>
        <w:t xml:space="preserve">. </w:t>
      </w:r>
      <w:r w:rsidR="00926E78">
        <w:rPr>
          <w:szCs w:val="24"/>
        </w:rPr>
        <w:t xml:space="preserve">Das </w:t>
      </w:r>
      <w:r w:rsidR="00605716" w:rsidRPr="00935264">
        <w:rPr>
          <w:szCs w:val="24"/>
        </w:rPr>
        <w:t xml:space="preserve">Vereinsregister </w:t>
      </w:r>
      <w:r w:rsidR="00926E78">
        <w:rPr>
          <w:szCs w:val="24"/>
        </w:rPr>
        <w:t xml:space="preserve">kann </w:t>
      </w:r>
      <w:r w:rsidR="00605716" w:rsidRPr="00935264">
        <w:rPr>
          <w:szCs w:val="24"/>
        </w:rPr>
        <w:t>ggf. Nachweise hierzu verlangen. Satzungsänderungen bedürfen eines bestimmten Mindestquorums (Gesetz: 3/4 der abgegebenen Stimmen), soweit die Satzung nicht ein anderes bestimmt.</w:t>
      </w:r>
    </w:p>
    <w:p w:rsidR="00605716" w:rsidRDefault="00605716" w:rsidP="00605716">
      <w:pPr>
        <w:spacing w:line="240" w:lineRule="auto"/>
        <w:rPr>
          <w:szCs w:val="24"/>
        </w:rPr>
      </w:pPr>
    </w:p>
    <w:p w:rsidR="00605716" w:rsidRDefault="00605716" w:rsidP="00605716">
      <w:pPr>
        <w:tabs>
          <w:tab w:val="clear" w:pos="567"/>
          <w:tab w:val="clear" w:pos="1134"/>
          <w:tab w:val="clear" w:pos="1701"/>
        </w:tabs>
        <w:spacing w:line="240" w:lineRule="auto"/>
      </w:pPr>
      <w:r w:rsidRPr="0045498F">
        <w:rPr>
          <w:b/>
        </w:rPr>
        <w:t>Das Protokoll der Mitliederversammlung sollte möglichst kurz und übersichtlich sein.</w:t>
      </w:r>
      <w:r>
        <w:t xml:space="preserve"> Insbesondere ist es zulässig, ein </w:t>
      </w:r>
      <w:r w:rsidRPr="0045498F">
        <w:rPr>
          <w:b/>
          <w:u w:val="single"/>
        </w:rPr>
        <w:t>auszugsweises Protokoll</w:t>
      </w:r>
      <w:r>
        <w:t xml:space="preserve"> für das Vereinsregister zu fertigen, welches nur den Inhalt beinhaltet, welches für das Vereinsregister erforderlich ist (z.B. </w:t>
      </w:r>
      <w:r w:rsidRPr="00C84611">
        <w:rPr>
          <w:u w:val="single"/>
        </w:rPr>
        <w:t>nicht</w:t>
      </w:r>
      <w:r>
        <w:t xml:space="preserve"> alle Ehrungen von verdienten Mitgliedern, Rückblicke über das vergangene Jahr, gepla</w:t>
      </w:r>
      <w:r w:rsidR="00926E78">
        <w:t>n</w:t>
      </w:r>
      <w:r>
        <w:t>te Aktivitäten für das laufende Jahr). Ein auszugsweises Protokoll ist aber nicht zwingend, Sie können auch das vollständige Protokoll einreichen</w:t>
      </w:r>
      <w:r w:rsidR="0045498F">
        <w:t>, was aber häufig die Prüfung erschwert</w:t>
      </w:r>
      <w:r>
        <w:t>. Bitte legen Sie</w:t>
      </w:r>
      <w:r w:rsidR="0045498F">
        <w:t>, gleich welchen Weg Sie wählen,</w:t>
      </w:r>
      <w:r>
        <w:t xml:space="preserve"> Augenmerk auf die Punkte, welche rechtlich relevant sind.</w:t>
      </w:r>
    </w:p>
    <w:p w:rsidR="00605716" w:rsidRPr="0055197B" w:rsidRDefault="00605716" w:rsidP="00605716">
      <w:pPr>
        <w:tabs>
          <w:tab w:val="clear" w:pos="567"/>
          <w:tab w:val="clear" w:pos="1134"/>
          <w:tab w:val="clear" w:pos="1701"/>
        </w:tabs>
        <w:spacing w:line="240" w:lineRule="auto"/>
      </w:pPr>
      <w:r>
        <w:t xml:space="preserve">Das Protokoll sollte </w:t>
      </w:r>
      <w:r w:rsidRPr="0055197B">
        <w:t xml:space="preserve">enthalten: </w:t>
      </w:r>
    </w:p>
    <w:p w:rsidR="00605716" w:rsidRPr="0055197B" w:rsidRDefault="00605716" w:rsidP="00605716">
      <w:pPr>
        <w:pStyle w:val="berschrift5"/>
        <w:numPr>
          <w:ilvl w:val="4"/>
          <w:numId w:val="5"/>
        </w:numPr>
        <w:spacing w:line="240" w:lineRule="auto"/>
      </w:pPr>
      <w:r w:rsidRPr="0055197B">
        <w:t>den Ort und den Tag der Versammlung</w:t>
      </w:r>
      <w:r w:rsidR="00926E78">
        <w:t>;</w:t>
      </w:r>
      <w:r w:rsidRPr="0055197B">
        <w:t xml:space="preserve"> </w:t>
      </w:r>
    </w:p>
    <w:p w:rsidR="00605716" w:rsidRDefault="00605716" w:rsidP="00605716">
      <w:pPr>
        <w:pStyle w:val="berschrift5"/>
        <w:spacing w:line="240" w:lineRule="auto"/>
      </w:pPr>
      <w:r w:rsidRPr="0055197B">
        <w:t>die Bezeichnung des Versammlungsleiters und de</w:t>
      </w:r>
      <w:r>
        <w:t>s</w:t>
      </w:r>
      <w:r w:rsidRPr="0055197B">
        <w:t xml:space="preserve"> </w:t>
      </w:r>
      <w:r>
        <w:t>Protokoll</w:t>
      </w:r>
      <w:r w:rsidRPr="0055197B">
        <w:t>führer</w:t>
      </w:r>
      <w:r>
        <w:t>s,</w:t>
      </w:r>
    </w:p>
    <w:p w:rsidR="00605716" w:rsidRDefault="00605716" w:rsidP="00605716">
      <w:pPr>
        <w:pStyle w:val="berschrift5"/>
        <w:tabs>
          <w:tab w:val="clear" w:pos="567"/>
          <w:tab w:val="clear" w:pos="1134"/>
          <w:tab w:val="clear" w:pos="1701"/>
        </w:tabs>
        <w:spacing w:line="240" w:lineRule="auto"/>
      </w:pPr>
      <w:r w:rsidRPr="0055197B">
        <w:t>die Zahl der erschienenen Mitglieder</w:t>
      </w:r>
      <w:r w:rsidR="00926E78">
        <w:t>;</w:t>
      </w:r>
      <w:r w:rsidRPr="0055197B">
        <w:t xml:space="preserve"> </w:t>
      </w:r>
    </w:p>
    <w:p w:rsidR="00605716" w:rsidRPr="0055197B" w:rsidRDefault="00605716" w:rsidP="00605716">
      <w:pPr>
        <w:pStyle w:val="berschrift5"/>
        <w:tabs>
          <w:tab w:val="clear" w:pos="567"/>
          <w:tab w:val="clear" w:pos="1134"/>
          <w:tab w:val="clear" w:pos="1701"/>
        </w:tabs>
        <w:spacing w:line="240" w:lineRule="auto"/>
      </w:pPr>
      <w:r w:rsidRPr="0055197B">
        <w:t>die Feststellung der satzungsgemäßen Einberufung der Versammlung</w:t>
      </w:r>
      <w:r w:rsidR="00926E78">
        <w:t>;</w:t>
      </w:r>
      <w:r w:rsidRPr="0055197B">
        <w:t xml:space="preserve"> </w:t>
      </w:r>
    </w:p>
    <w:p w:rsidR="00605716" w:rsidRDefault="00605716" w:rsidP="00605716">
      <w:pPr>
        <w:pStyle w:val="berschrift5"/>
        <w:tabs>
          <w:tab w:val="clear" w:pos="567"/>
          <w:tab w:val="clear" w:pos="1134"/>
          <w:tab w:val="clear" w:pos="1701"/>
        </w:tabs>
        <w:spacing w:line="240" w:lineRule="auto"/>
      </w:pPr>
      <w:r w:rsidRPr="0055197B">
        <w:t>die Tagesordnung mit der Angabe, ob sie bei der</w:t>
      </w:r>
      <w:r>
        <w:t xml:space="preserve"> </w:t>
      </w:r>
      <w:r w:rsidRPr="0055197B">
        <w:t>Einberufung der Versammlung mit angekündigt war (</w:t>
      </w:r>
      <w:r>
        <w:t>s</w:t>
      </w:r>
      <w:r w:rsidRPr="0055197B">
        <w:t>o ist bei Satzungsänderungen anzukündigen: „Änderung der §§ ... der Satzung“ oder bei Neufassung:</w:t>
      </w:r>
      <w:r>
        <w:t xml:space="preserve"> </w:t>
      </w:r>
      <w:r w:rsidRPr="0055197B">
        <w:t>„Neufassung der Satzung“</w:t>
      </w:r>
      <w:r w:rsidR="00926E78">
        <w:t>;</w:t>
      </w:r>
      <w:r w:rsidRPr="0055197B">
        <w:t xml:space="preserve"> Ankündigungen wie „Satzungsänderung“, „Anträge“, „Sonstiges“ oder „Verschiedenes“ reichen nicht aus, um eine Satzungsänderung wirksam zu beschließen)</w:t>
      </w:r>
      <w:r w:rsidR="00926E78">
        <w:t>;</w:t>
      </w:r>
      <w:r w:rsidRPr="0055197B">
        <w:t xml:space="preserve"> </w:t>
      </w:r>
    </w:p>
    <w:p w:rsidR="00605716" w:rsidRDefault="00605716" w:rsidP="00605716">
      <w:pPr>
        <w:pStyle w:val="berschrift5"/>
        <w:tabs>
          <w:tab w:val="clear" w:pos="567"/>
          <w:tab w:val="clear" w:pos="1134"/>
          <w:tab w:val="clear" w:pos="1701"/>
        </w:tabs>
        <w:spacing w:line="240" w:lineRule="auto"/>
      </w:pPr>
      <w:r w:rsidRPr="0055197B">
        <w:t>die Feststellung der Beschlussfähigkeit der Versammlung, wenn die Satzung diesbezügliche Bestimmungen enthält</w:t>
      </w:r>
      <w:r w:rsidR="00926E78">
        <w:t>;</w:t>
      </w:r>
    </w:p>
    <w:p w:rsidR="00926E78" w:rsidRDefault="00605716" w:rsidP="00605716">
      <w:pPr>
        <w:pStyle w:val="berschrift5"/>
        <w:tabs>
          <w:tab w:val="clear" w:pos="567"/>
          <w:tab w:val="clear" w:pos="1134"/>
          <w:tab w:val="clear" w:pos="1701"/>
        </w:tabs>
        <w:spacing w:line="240" w:lineRule="auto"/>
      </w:pPr>
      <w:r w:rsidRPr="0055197B">
        <w:t>die gestellten Anträge sowie die gefassten Beschlüsse</w:t>
      </w:r>
      <w:r>
        <w:t xml:space="preserve"> einschließlich der Art des Beschlusses (schriftlich, Zuruf, Handzeichen)</w:t>
      </w:r>
      <w:r w:rsidRPr="0055197B">
        <w:t xml:space="preserve"> und eventuell die Wahlen. Dabei ist das Abstimmungsergebnis zahlenmäßig genau anzugeben</w:t>
      </w:r>
      <w:r>
        <w:t>, also JA: ***, NEIN: ***, Enthaltungen: ***, ggf. ungültige Stimmen: ***</w:t>
      </w:r>
      <w:r w:rsidR="00926E78">
        <w:t xml:space="preserve"> oder einstimmig ohne Enthaltungen und Gegenstimmen</w:t>
      </w:r>
      <w:r w:rsidRPr="0055197B">
        <w:t xml:space="preserve"> (Wendungen wie „mit großer Mehrheit“, „fast einstimmig“</w:t>
      </w:r>
      <w:r>
        <w:t xml:space="preserve"> </w:t>
      </w:r>
      <w:r w:rsidRPr="0055197B">
        <w:t>usw. sind unbedingt zu vermeiden).</w:t>
      </w:r>
    </w:p>
    <w:p w:rsidR="00605716" w:rsidRPr="0055197B" w:rsidRDefault="00926E78" w:rsidP="00605716">
      <w:pPr>
        <w:pStyle w:val="berschrift5"/>
        <w:tabs>
          <w:tab w:val="clear" w:pos="567"/>
          <w:tab w:val="clear" w:pos="1134"/>
          <w:tab w:val="clear" w:pos="1701"/>
        </w:tabs>
        <w:spacing w:line="240" w:lineRule="auto"/>
      </w:pPr>
      <w:r>
        <w:t>bei Vorstandswahlen:</w:t>
      </w:r>
      <w:r w:rsidR="00605716" w:rsidRPr="0055197B">
        <w:t xml:space="preserve"> </w:t>
      </w:r>
      <w:r>
        <w:t>d</w:t>
      </w:r>
      <w:r w:rsidR="00605716" w:rsidRPr="0055197B">
        <w:t xml:space="preserve">ie gewählten Vorstandsmitglieder sind mit Vor- und Nachname, Geburtsdatum und </w:t>
      </w:r>
      <w:r w:rsidR="00605716">
        <w:t xml:space="preserve">Wohnort </w:t>
      </w:r>
      <w:r w:rsidR="00605716" w:rsidRPr="0055197B">
        <w:t xml:space="preserve">zu bezeichnen. Es </w:t>
      </w:r>
      <w:r w:rsidR="0045498F">
        <w:t>sollte</w:t>
      </w:r>
      <w:r w:rsidR="00605716" w:rsidRPr="0055197B">
        <w:t xml:space="preserve"> außerdem ersichtlich sein, dass die gewählte(n) Person(en) die Wahl angenommen </w:t>
      </w:r>
      <w:r w:rsidR="00605716" w:rsidRPr="0055197B">
        <w:lastRenderedPageBreak/>
        <w:t>hat/haben</w:t>
      </w:r>
      <w:r w:rsidR="0045498F">
        <w:t xml:space="preserve">, andernfalls muss </w:t>
      </w:r>
      <w:r w:rsidR="00605716">
        <w:t>eine getrennte Erklärung des gewählten Vorstands</w:t>
      </w:r>
      <w:r w:rsidR="0045498F">
        <w:t xml:space="preserve"> über die Annahme der Wahl erfolgen, was aber auch durch Mitunterzeichnung der Anmeldung erfolgen kann</w:t>
      </w:r>
      <w:r>
        <w:t>;</w:t>
      </w:r>
      <w:r w:rsidR="00605716" w:rsidRPr="0055197B">
        <w:t xml:space="preserve"> </w:t>
      </w:r>
    </w:p>
    <w:p w:rsidR="00605716" w:rsidRPr="00C84611" w:rsidRDefault="00926E78" w:rsidP="00605716">
      <w:pPr>
        <w:pStyle w:val="berschrift5"/>
        <w:spacing w:line="240" w:lineRule="auto"/>
      </w:pPr>
      <w:r>
        <w:t>bei Satzungsneufassungen bzw. -änderungen: der genaue Wortlaut der neuen Satzung bzw. der Änderung; w</w:t>
      </w:r>
      <w:r w:rsidR="00605716" w:rsidRPr="00C84611">
        <w:t>ird der Wortlaut der beschlossenen Satzungsänderung</w:t>
      </w:r>
      <w:r w:rsidR="0045498F">
        <w:t xml:space="preserve"> bzw. -neufassung</w:t>
      </w:r>
      <w:r w:rsidR="00605716" w:rsidRPr="00C84611">
        <w:t xml:space="preserve"> nicht in das Protokoll selbst aufgenommen, dann</w:t>
      </w:r>
      <w:r w:rsidR="00605716">
        <w:t xml:space="preserve"> </w:t>
      </w:r>
      <w:r w:rsidR="00605716" w:rsidRPr="00C84611">
        <w:t>ist</w:t>
      </w:r>
      <w:r w:rsidR="00605716">
        <w:t xml:space="preserve"> </w:t>
      </w:r>
      <w:r w:rsidR="00605716" w:rsidRPr="00C84611">
        <w:t xml:space="preserve">darin zu vermerken, dass sich der Wortlaut der beschlossenen Satzungsänderung </w:t>
      </w:r>
      <w:r w:rsidR="0045498F">
        <w:t>bzw. –</w:t>
      </w:r>
      <w:proofErr w:type="spellStart"/>
      <w:r w:rsidR="0045498F">
        <w:t>neufassung</w:t>
      </w:r>
      <w:proofErr w:type="spellEnd"/>
      <w:r w:rsidR="0045498F">
        <w:t xml:space="preserve"> </w:t>
      </w:r>
      <w:r w:rsidR="00605716" w:rsidRPr="00C84611">
        <w:t>aus einer Anlage zum Protokoll ergibt</w:t>
      </w:r>
      <w:r>
        <w:t>;</w:t>
      </w:r>
      <w:r w:rsidR="00605716" w:rsidRPr="00C84611">
        <w:t xml:space="preserve"> </w:t>
      </w:r>
      <w:r>
        <w:t>d</w:t>
      </w:r>
      <w:r w:rsidR="00605716" w:rsidRPr="00C84611">
        <w:t xml:space="preserve">iese Anlage </w:t>
      </w:r>
      <w:r w:rsidR="00605716">
        <w:t>sollte</w:t>
      </w:r>
      <w:r w:rsidR="00605716" w:rsidRPr="00C84611">
        <w:t xml:space="preserve"> als „Anlage zum Protokoll der Mitgliederversammlung vom ...“ überschr</w:t>
      </w:r>
      <w:r w:rsidR="00C51A46">
        <w:t>ie</w:t>
      </w:r>
      <w:r w:rsidR="00605716" w:rsidRPr="00C84611">
        <w:t>ben und wie das Protokoll unterschrieben sein</w:t>
      </w:r>
      <w:r>
        <w:t>;</w:t>
      </w:r>
      <w:r w:rsidR="00605716" w:rsidRPr="00C84611">
        <w:t xml:space="preserve"> </w:t>
      </w:r>
      <w:r>
        <w:t>m</w:t>
      </w:r>
      <w:r w:rsidR="00727699">
        <w:t>öglichst sollte aber der Gegenstand der Satzungsänderung direkt in das Protokoll aufgenommen werden;</w:t>
      </w:r>
    </w:p>
    <w:p w:rsidR="00605716" w:rsidRPr="00C84611" w:rsidRDefault="00605716" w:rsidP="00605716">
      <w:pPr>
        <w:pStyle w:val="berschrift5"/>
        <w:spacing w:line="240" w:lineRule="auto"/>
      </w:pPr>
      <w:r w:rsidRPr="00C84611">
        <w:t>die Unterschriften derjenigen Personen, die nach der Satzung die Protokolle der Mitgliederversamm</w:t>
      </w:r>
      <w:r>
        <w:t>l</w:t>
      </w:r>
      <w:r w:rsidRPr="00C84611">
        <w:t>ung zu unterzeichnen haben</w:t>
      </w:r>
      <w:r w:rsidR="00926E78">
        <w:t>;</w:t>
      </w:r>
      <w:r w:rsidRPr="00C84611">
        <w:t xml:space="preserve"> </w:t>
      </w:r>
      <w:r w:rsidR="00926E78">
        <w:t>s</w:t>
      </w:r>
      <w:r>
        <w:t>ieht die Satzung keine Regelung vor, empfiehlt es sich, dass das Protokoll unterzeichnet wird durch den Versammlungsleiter, einen evtl. abweichenden Protokollführer und ein Vorstandsmitglied, vorzugsweise de</w:t>
      </w:r>
      <w:r w:rsidR="00926E78">
        <w:t>n</w:t>
      </w:r>
      <w:r>
        <w:t xml:space="preserve"> Vorsitzende</w:t>
      </w:r>
      <w:r w:rsidR="00926E78">
        <w:t>n</w:t>
      </w:r>
      <w:r>
        <w:t>.</w:t>
      </w:r>
    </w:p>
    <w:p w:rsidR="00605716" w:rsidRPr="0055197B" w:rsidRDefault="00605716" w:rsidP="00605716">
      <w:pPr>
        <w:spacing w:line="240" w:lineRule="auto"/>
      </w:pPr>
    </w:p>
    <w:p w:rsidR="00605716" w:rsidRPr="0055197B" w:rsidRDefault="00605716" w:rsidP="00605716">
      <w:pPr>
        <w:spacing w:line="240" w:lineRule="auto"/>
      </w:pPr>
      <w:r w:rsidRPr="0055197B">
        <w:t xml:space="preserve">Jede Änderung des Vorstands und jede Satzungsänderung </w:t>
      </w:r>
      <w:proofErr w:type="spellStart"/>
      <w:r w:rsidRPr="0055197B">
        <w:t>bzw</w:t>
      </w:r>
      <w:proofErr w:type="spellEnd"/>
      <w:r w:rsidRPr="0055197B">
        <w:t xml:space="preserve"> . </w:t>
      </w:r>
      <w:r w:rsidR="00926E78">
        <w:t>-</w:t>
      </w:r>
      <w:r w:rsidRPr="0055197B">
        <w:t>neufassung muss in das Vereinsregister eingetragen werden. Vorstandsänderungen sind auch ohne Eintragung im Vereinsregister wirksam, jedoch eintragungspflichtig, Satzungsänderungen werden erst mit Eintragung im Vereinsregister wirksam.</w:t>
      </w:r>
    </w:p>
    <w:p w:rsidR="00605716" w:rsidRPr="0055197B" w:rsidRDefault="00605716" w:rsidP="00605716">
      <w:pPr>
        <w:tabs>
          <w:tab w:val="clear" w:pos="567"/>
          <w:tab w:val="clear" w:pos="1134"/>
          <w:tab w:val="clear" w:pos="1701"/>
        </w:tabs>
        <w:spacing w:line="240" w:lineRule="auto"/>
      </w:pPr>
    </w:p>
    <w:p w:rsidR="00605716" w:rsidRDefault="00605716" w:rsidP="00605716">
      <w:pPr>
        <w:tabs>
          <w:tab w:val="clear" w:pos="567"/>
          <w:tab w:val="clear" w:pos="1134"/>
          <w:tab w:val="clear" w:pos="1701"/>
        </w:tabs>
        <w:spacing w:line="240" w:lineRule="auto"/>
      </w:pPr>
      <w:r>
        <w:t>Jeder Vorstandsänderung ist eine Abschrift des Urkunde über die Änderung beizufügen (z.B. Protokoll der Mitgliederversammlung, Amtsniederlegungsschreiben).</w:t>
      </w:r>
    </w:p>
    <w:p w:rsidR="00605716" w:rsidRDefault="00605716" w:rsidP="00605716">
      <w:pPr>
        <w:tabs>
          <w:tab w:val="clear" w:pos="567"/>
          <w:tab w:val="clear" w:pos="1134"/>
          <w:tab w:val="clear" w:pos="1701"/>
        </w:tabs>
        <w:spacing w:line="240" w:lineRule="auto"/>
      </w:pPr>
    </w:p>
    <w:p w:rsidR="00605716" w:rsidRDefault="00605716" w:rsidP="00605716">
      <w:pPr>
        <w:tabs>
          <w:tab w:val="clear" w:pos="567"/>
          <w:tab w:val="clear" w:pos="1134"/>
          <w:tab w:val="clear" w:pos="1701"/>
        </w:tabs>
        <w:spacing w:line="240" w:lineRule="auto"/>
        <w:rPr>
          <w:szCs w:val="24"/>
        </w:rPr>
      </w:pPr>
      <w:r>
        <w:t>Bei jeder Änderung der Satzung sind eine Abschrift des die Änderung enthaltenden Beschlusses und der Wortlaut der Satzung beizufügen. In dem Wortlaut der Satzung müssen die geänderten Bestimmungen mit dem Beschluss über die Satzungsänderung, die unveränderten Bestimmungen mit dem zuletzt eingereichten vollständigen Wortlaut der Satzung und, wenn die Satzung geändert worden ist, ohne dass ein vollständiger Wortlaut der Satzung eingereicht wurde, auch mit den zuvor eingetragenen Änderungen übereinstimmen.</w:t>
      </w:r>
    </w:p>
    <w:p w:rsidR="00203229" w:rsidRPr="00EB3B16" w:rsidRDefault="00203229" w:rsidP="00A46A9E"/>
    <w:sectPr w:rsidR="00203229" w:rsidRPr="00EB3B16" w:rsidSect="00BC6FB3">
      <w:headerReference w:type="even" r:id="rId8"/>
      <w:headerReference w:type="default" r:id="rId9"/>
      <w:footerReference w:type="first" r:id="rId10"/>
      <w:pgSz w:w="11907" w:h="16840" w:code="9"/>
      <w:pgMar w:top="1701" w:right="1134" w:bottom="1701" w:left="1985"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E6" w:rsidRDefault="00F369E6">
      <w:r>
        <w:separator/>
      </w:r>
    </w:p>
  </w:endnote>
  <w:endnote w:type="continuationSeparator" w:id="0">
    <w:p w:rsidR="00F369E6" w:rsidRDefault="00F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8C" w:rsidRDefault="0097293E">
    <w:pPr>
      <w:pStyle w:val="Fuzeile"/>
      <w:rPr>
        <w:sz w:val="16"/>
      </w:rPr>
    </w:pPr>
    <w:fldSimple w:instr=" FILENAME \* Lower \* MERGEFORMAT ">
      <w:r w:rsidR="00A46A9E">
        <w:rPr>
          <w:noProof/>
          <w:sz w:val="16"/>
        </w:rPr>
        <w:t>dokument48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E6" w:rsidRDefault="00F369E6">
      <w:r>
        <w:separator/>
      </w:r>
    </w:p>
  </w:footnote>
  <w:footnote w:type="continuationSeparator" w:id="0">
    <w:p w:rsidR="00F369E6" w:rsidRDefault="00F369E6">
      <w:r>
        <w:continuationSeparator/>
      </w:r>
    </w:p>
  </w:footnote>
  <w:footnote w:id="1">
    <w:p w:rsidR="00416BBD" w:rsidRDefault="00416BBD">
      <w:pPr>
        <w:pStyle w:val="Funotentext"/>
      </w:pPr>
      <w:r>
        <w:rPr>
          <w:rStyle w:val="Funotenzeichen"/>
        </w:rPr>
        <w:footnoteRef/>
      </w:r>
      <w:r>
        <w:t xml:space="preserve"> Kästchen kann durch „Doppelklick“ aktiviert werden. Stand</w:t>
      </w:r>
      <w:r w:rsidR="00B3129D">
        <w:t>ard</w:t>
      </w:r>
      <w:r>
        <w:t>wert ist sodann von deaktiviert auf aktiviert einzustellen.</w:t>
      </w:r>
    </w:p>
  </w:footnote>
  <w:footnote w:id="2">
    <w:p w:rsidR="0055197B" w:rsidRPr="0055197B" w:rsidRDefault="0055197B" w:rsidP="0055197B">
      <w:pPr>
        <w:spacing w:line="240" w:lineRule="auto"/>
        <w:rPr>
          <w:sz w:val="20"/>
        </w:rPr>
      </w:pPr>
      <w:r>
        <w:rPr>
          <w:rStyle w:val="Funotenzeichen"/>
        </w:rPr>
        <w:footnoteRef/>
      </w:r>
      <w:r>
        <w:t xml:space="preserve"> </w:t>
      </w:r>
      <w:r w:rsidRPr="0055197B">
        <w:rPr>
          <w:sz w:val="20"/>
        </w:rPr>
        <w:t>Es sind nur Änderungen in Bezug auf den Vorstand im Sinne des § 26 BGB anzumelden. Wer dies ist, ergibt sich aus der Satzung und sollte entsprechend auch im Vereinsregister vermerkt sein.</w:t>
      </w:r>
      <w:r>
        <w:rPr>
          <w:sz w:val="20"/>
        </w:rPr>
        <w:t xml:space="preserve"> Nicht anzumelden sind Änderungen bei einem sog. „erweiterten Vorstand“.</w:t>
      </w:r>
    </w:p>
  </w:footnote>
  <w:footnote w:id="3">
    <w:p w:rsidR="00775308" w:rsidRDefault="00775308" w:rsidP="00775308">
      <w:pPr>
        <w:pStyle w:val="Funotentext"/>
        <w:spacing w:line="240" w:lineRule="auto"/>
      </w:pPr>
      <w:r>
        <w:rPr>
          <w:rStyle w:val="Funotenzeichen"/>
        </w:rPr>
        <w:footnoteRef/>
      </w:r>
      <w:r>
        <w:t xml:space="preserve"> Diese Anmeldung muss durch den Vorstand in </w:t>
      </w:r>
      <w:r w:rsidRPr="00775308">
        <w:rPr>
          <w:u w:val="single"/>
        </w:rPr>
        <w:t>vertretungsberechtigter</w:t>
      </w:r>
      <w:r>
        <w:t xml:space="preserve"> Anzahl unterzeichnet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8C" w:rsidRDefault="00C06453">
    <w:pPr>
      <w:pStyle w:val="Kopfzeile"/>
      <w:framePr w:wrap="around" w:vAnchor="text" w:hAnchor="margin" w:xAlign="center" w:y="1"/>
      <w:rPr>
        <w:rStyle w:val="Seitenzahl"/>
      </w:rPr>
    </w:pPr>
    <w:r>
      <w:rPr>
        <w:rStyle w:val="Seitenzahl"/>
      </w:rPr>
      <w:fldChar w:fldCharType="begin"/>
    </w:r>
    <w:r w:rsidR="0065298C">
      <w:rPr>
        <w:rStyle w:val="Seitenzahl"/>
      </w:rPr>
      <w:instrText xml:space="preserve">PAGE  </w:instrText>
    </w:r>
    <w:r>
      <w:rPr>
        <w:rStyle w:val="Seitenzahl"/>
      </w:rPr>
      <w:fldChar w:fldCharType="separate"/>
    </w:r>
    <w:r w:rsidR="0065298C">
      <w:rPr>
        <w:rStyle w:val="Seitenzahl"/>
      </w:rPr>
      <w:t>1</w:t>
    </w:r>
    <w:r>
      <w:rPr>
        <w:rStyle w:val="Seitenzahl"/>
      </w:rPr>
      <w:fldChar w:fldCharType="end"/>
    </w:r>
  </w:p>
  <w:p w:rsidR="0065298C" w:rsidRDefault="006529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8C" w:rsidRDefault="0065298C">
    <w:pPr>
      <w:pStyle w:val="Kopfzeile"/>
      <w:jc w:val="center"/>
    </w:pPr>
    <w:r>
      <w:t xml:space="preserve">- </w:t>
    </w:r>
    <w:r w:rsidR="00C06453">
      <w:rPr>
        <w:rStyle w:val="Seitenzahl"/>
      </w:rPr>
      <w:fldChar w:fldCharType="begin"/>
    </w:r>
    <w:r>
      <w:rPr>
        <w:rStyle w:val="Seitenzahl"/>
      </w:rPr>
      <w:instrText xml:space="preserve"> PAGE </w:instrText>
    </w:r>
    <w:r w:rsidR="00C06453">
      <w:rPr>
        <w:rStyle w:val="Seitenzahl"/>
      </w:rPr>
      <w:fldChar w:fldCharType="separate"/>
    </w:r>
    <w:r w:rsidR="00373E83">
      <w:rPr>
        <w:rStyle w:val="Seitenzahl"/>
        <w:noProof/>
      </w:rPr>
      <w:t>7</w:t>
    </w:r>
    <w:r w:rsidR="00C06453">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22AD02"/>
    <w:lvl w:ilvl="0">
      <w:start w:val="1"/>
      <w:numFmt w:val="upperLetter"/>
      <w:pStyle w:val="berschrift1"/>
      <w:suff w:val="nothing"/>
      <w:lvlText w:val="%1."/>
      <w:lvlJc w:val="left"/>
      <w:pPr>
        <w:ind w:left="0" w:firstLine="0"/>
      </w:pPr>
      <w:rPr>
        <w:rFonts w:hint="default"/>
      </w:rPr>
    </w:lvl>
    <w:lvl w:ilvl="1">
      <w:start w:val="1"/>
      <w:numFmt w:val="upperRoman"/>
      <w:pStyle w:val="berschrift2"/>
      <w:suff w:val="nothing"/>
      <w:lvlText w:val="%2."/>
      <w:lvlJc w:val="left"/>
      <w:pPr>
        <w:ind w:left="0" w:firstLine="0"/>
      </w:pPr>
      <w:rPr>
        <w:rFonts w:hint="default"/>
      </w:rPr>
    </w:lvl>
    <w:lvl w:ilvl="2">
      <w:start w:val="1"/>
      <w:numFmt w:val="decimal"/>
      <w:pStyle w:val="berschrift3"/>
      <w:suff w:val="nothing"/>
      <w:lvlText w:val="§ %3"/>
      <w:lvlJc w:val="left"/>
      <w:pPr>
        <w:ind w:left="0" w:firstLine="0"/>
      </w:pPr>
      <w:rPr>
        <w:rFonts w:hint="default"/>
      </w:rPr>
    </w:lvl>
    <w:lvl w:ilvl="3">
      <w:start w:val="1"/>
      <w:numFmt w:val="decimal"/>
      <w:pStyle w:val="berschrift4"/>
      <w:lvlText w:val="%4. "/>
      <w:lvlJc w:val="left"/>
      <w:pPr>
        <w:tabs>
          <w:tab w:val="num" w:pos="567"/>
        </w:tabs>
        <w:ind w:left="567" w:hanging="567"/>
      </w:pPr>
      <w:rPr>
        <w:rFonts w:hint="default"/>
      </w:rPr>
    </w:lvl>
    <w:lvl w:ilvl="4">
      <w:start w:val="1"/>
      <w:numFmt w:val="lowerLetter"/>
      <w:pStyle w:val="berschrift5"/>
      <w:lvlText w:val="%5)"/>
      <w:lvlJc w:val="left"/>
      <w:pPr>
        <w:tabs>
          <w:tab w:val="num" w:pos="1134"/>
        </w:tabs>
        <w:ind w:left="1134" w:hanging="567"/>
      </w:pPr>
      <w:rPr>
        <w:rFonts w:hint="default"/>
      </w:rPr>
    </w:lvl>
    <w:lvl w:ilvl="5">
      <w:start w:val="1"/>
      <w:numFmt w:val="lowerRoman"/>
      <w:pStyle w:val="berschrift6"/>
      <w:lvlText w:val="(%6)"/>
      <w:lvlJc w:val="left"/>
      <w:pPr>
        <w:tabs>
          <w:tab w:val="num" w:pos="1854"/>
        </w:tabs>
        <w:ind w:left="1701" w:hanging="567"/>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abstractNum w:abstractNumId="1">
    <w:nsid w:val="0E2B47C6"/>
    <w:multiLevelType w:val="hybridMultilevel"/>
    <w:tmpl w:val="9B42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A12CD6"/>
    <w:multiLevelType w:val="hybridMultilevel"/>
    <w:tmpl w:val="8FAE993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C2E27D2"/>
    <w:multiLevelType w:val="hybridMultilevel"/>
    <w:tmpl w:val="C1685AC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393E2A"/>
    <w:multiLevelType w:val="hybridMultilevel"/>
    <w:tmpl w:val="31B2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FLAG" w:val="F"/>
    <w:docVar w:name="PARAM" w:val="NNNNNiNJNNNN                       "/>
    <w:docVar w:name="REFABFRAGE" w:val="0"/>
    <w:docVar w:name="REFZUVOR" w:val="0"/>
  </w:docVars>
  <w:rsids>
    <w:rsidRoot w:val="002F755E"/>
    <w:rsid w:val="001032C9"/>
    <w:rsid w:val="0019546B"/>
    <w:rsid w:val="00203229"/>
    <w:rsid w:val="00274377"/>
    <w:rsid w:val="00297FB2"/>
    <w:rsid w:val="002B55B8"/>
    <w:rsid w:val="002E50FF"/>
    <w:rsid w:val="002F755E"/>
    <w:rsid w:val="00373E83"/>
    <w:rsid w:val="003A1841"/>
    <w:rsid w:val="0040702B"/>
    <w:rsid w:val="00413968"/>
    <w:rsid w:val="00416BBD"/>
    <w:rsid w:val="0045498F"/>
    <w:rsid w:val="00491D0D"/>
    <w:rsid w:val="004B3BBD"/>
    <w:rsid w:val="004B4110"/>
    <w:rsid w:val="004C5C53"/>
    <w:rsid w:val="00520287"/>
    <w:rsid w:val="005353F7"/>
    <w:rsid w:val="0055197B"/>
    <w:rsid w:val="00605716"/>
    <w:rsid w:val="00616762"/>
    <w:rsid w:val="00645241"/>
    <w:rsid w:val="00650825"/>
    <w:rsid w:val="0065298C"/>
    <w:rsid w:val="00677A9D"/>
    <w:rsid w:val="0068388C"/>
    <w:rsid w:val="006B1E54"/>
    <w:rsid w:val="006B2FA0"/>
    <w:rsid w:val="006F12A6"/>
    <w:rsid w:val="00727699"/>
    <w:rsid w:val="00774FBD"/>
    <w:rsid w:val="00775308"/>
    <w:rsid w:val="007E1475"/>
    <w:rsid w:val="008066DE"/>
    <w:rsid w:val="00926E78"/>
    <w:rsid w:val="00935264"/>
    <w:rsid w:val="00956E0B"/>
    <w:rsid w:val="0097293E"/>
    <w:rsid w:val="009B5589"/>
    <w:rsid w:val="00A43C10"/>
    <w:rsid w:val="00A442DB"/>
    <w:rsid w:val="00A46A9E"/>
    <w:rsid w:val="00A65832"/>
    <w:rsid w:val="00A67A08"/>
    <w:rsid w:val="00B3129D"/>
    <w:rsid w:val="00B43CA9"/>
    <w:rsid w:val="00BC6FB3"/>
    <w:rsid w:val="00C01169"/>
    <w:rsid w:val="00C06453"/>
    <w:rsid w:val="00C51A46"/>
    <w:rsid w:val="00C74640"/>
    <w:rsid w:val="00C84611"/>
    <w:rsid w:val="00D11826"/>
    <w:rsid w:val="00EB3B16"/>
    <w:rsid w:val="00F149D2"/>
    <w:rsid w:val="00F3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E13DD-2610-4CE7-95E5-B5AA74A7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B3"/>
    <w:pPr>
      <w:tabs>
        <w:tab w:val="left" w:pos="567"/>
        <w:tab w:val="left" w:pos="1134"/>
        <w:tab w:val="left" w:pos="1701"/>
      </w:tabs>
      <w:spacing w:line="360" w:lineRule="auto"/>
    </w:pPr>
    <w:rPr>
      <w:rFonts w:ascii="Calibri" w:hAnsi="Calibri"/>
      <w:sz w:val="24"/>
    </w:rPr>
  </w:style>
  <w:style w:type="paragraph" w:styleId="berschrift1">
    <w:name w:val="heading 1"/>
    <w:basedOn w:val="Standard"/>
    <w:next w:val="berschriftzweiteZeile"/>
    <w:qFormat/>
    <w:rsid w:val="002F755E"/>
    <w:pPr>
      <w:keepNext/>
      <w:numPr>
        <w:numId w:val="1"/>
      </w:numPr>
      <w:spacing w:after="120" w:line="240" w:lineRule="auto"/>
      <w:jc w:val="center"/>
      <w:outlineLvl w:val="0"/>
    </w:pPr>
    <w:rPr>
      <w:b/>
    </w:rPr>
  </w:style>
  <w:style w:type="paragraph" w:styleId="berschrift2">
    <w:name w:val="heading 2"/>
    <w:basedOn w:val="Standard"/>
    <w:next w:val="berschriftzweiteZeile"/>
    <w:qFormat/>
    <w:rsid w:val="002F755E"/>
    <w:pPr>
      <w:keepNext/>
      <w:numPr>
        <w:ilvl w:val="1"/>
        <w:numId w:val="1"/>
      </w:numPr>
      <w:spacing w:after="120" w:line="240" w:lineRule="auto"/>
      <w:jc w:val="center"/>
      <w:outlineLvl w:val="1"/>
    </w:pPr>
    <w:rPr>
      <w:b/>
    </w:rPr>
  </w:style>
  <w:style w:type="paragraph" w:styleId="berschrift3">
    <w:name w:val="heading 3"/>
    <w:basedOn w:val="Standard"/>
    <w:next w:val="berschriftzweiteZeile"/>
    <w:qFormat/>
    <w:rsid w:val="002F755E"/>
    <w:pPr>
      <w:keepNext/>
      <w:numPr>
        <w:ilvl w:val="2"/>
        <w:numId w:val="1"/>
      </w:numPr>
      <w:spacing w:after="120" w:line="240" w:lineRule="auto"/>
      <w:jc w:val="center"/>
      <w:outlineLvl w:val="2"/>
    </w:pPr>
    <w:rPr>
      <w:b/>
    </w:rPr>
  </w:style>
  <w:style w:type="paragraph" w:styleId="berschrift4">
    <w:name w:val="heading 4"/>
    <w:basedOn w:val="Standard"/>
    <w:next w:val="Standard"/>
    <w:qFormat/>
    <w:rsid w:val="002F755E"/>
    <w:pPr>
      <w:numPr>
        <w:ilvl w:val="3"/>
        <w:numId w:val="1"/>
      </w:numPr>
      <w:outlineLvl w:val="3"/>
    </w:pPr>
  </w:style>
  <w:style w:type="paragraph" w:styleId="berschrift5">
    <w:name w:val="heading 5"/>
    <w:basedOn w:val="Standard"/>
    <w:next w:val="Standard"/>
    <w:qFormat/>
    <w:rsid w:val="002F755E"/>
    <w:pPr>
      <w:numPr>
        <w:ilvl w:val="4"/>
        <w:numId w:val="1"/>
      </w:numPr>
      <w:outlineLvl w:val="4"/>
    </w:pPr>
  </w:style>
  <w:style w:type="paragraph" w:styleId="berschrift6">
    <w:name w:val="heading 6"/>
    <w:basedOn w:val="Standard"/>
    <w:next w:val="Standard"/>
    <w:qFormat/>
    <w:rsid w:val="002F755E"/>
    <w:pPr>
      <w:numPr>
        <w:ilvl w:val="5"/>
        <w:numId w:val="1"/>
      </w:numPr>
      <w:tabs>
        <w:tab w:val="clear" w:pos="1854"/>
      </w:tabs>
      <w:outlineLvl w:val="5"/>
    </w:pPr>
  </w:style>
  <w:style w:type="paragraph" w:styleId="berschrift7">
    <w:name w:val="heading 7"/>
    <w:basedOn w:val="Standard"/>
    <w:next w:val="Standard"/>
    <w:qFormat/>
    <w:rsid w:val="002F755E"/>
    <w:pPr>
      <w:numPr>
        <w:ilvl w:val="6"/>
        <w:numId w:val="1"/>
      </w:numPr>
      <w:spacing w:before="240" w:after="60"/>
      <w:outlineLvl w:val="6"/>
    </w:pPr>
    <w:rPr>
      <w:rFonts w:ascii="Arial" w:hAnsi="Arial"/>
    </w:rPr>
  </w:style>
  <w:style w:type="paragraph" w:styleId="berschrift8">
    <w:name w:val="heading 8"/>
    <w:basedOn w:val="Standard"/>
    <w:next w:val="Standard"/>
    <w:qFormat/>
    <w:rsid w:val="002F755E"/>
    <w:pPr>
      <w:numPr>
        <w:ilvl w:val="7"/>
        <w:numId w:val="1"/>
      </w:numPr>
      <w:spacing w:before="240" w:after="60"/>
      <w:outlineLvl w:val="7"/>
    </w:pPr>
    <w:rPr>
      <w:rFonts w:ascii="Arial" w:hAnsi="Arial"/>
      <w:i/>
    </w:rPr>
  </w:style>
  <w:style w:type="paragraph" w:styleId="berschrift9">
    <w:name w:val="heading 9"/>
    <w:basedOn w:val="Standard"/>
    <w:next w:val="Standard"/>
    <w:qFormat/>
    <w:rsid w:val="002F755E"/>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755E"/>
    <w:pPr>
      <w:tabs>
        <w:tab w:val="center" w:pos="4536"/>
        <w:tab w:val="right" w:pos="9072"/>
      </w:tabs>
    </w:pPr>
  </w:style>
  <w:style w:type="paragraph" w:styleId="Fuzeile">
    <w:name w:val="footer"/>
    <w:basedOn w:val="Standard"/>
    <w:link w:val="FuzeileZchn"/>
    <w:uiPriority w:val="99"/>
    <w:rsid w:val="002F755E"/>
    <w:pPr>
      <w:tabs>
        <w:tab w:val="center" w:pos="4536"/>
        <w:tab w:val="right" w:pos="9072"/>
      </w:tabs>
    </w:pPr>
  </w:style>
  <w:style w:type="character" w:styleId="Seitenzahl">
    <w:name w:val="page number"/>
    <w:basedOn w:val="Absatz-Standardschriftart"/>
    <w:rsid w:val="002F755E"/>
  </w:style>
  <w:style w:type="paragraph" w:customStyle="1" w:styleId="Gliederung02">
    <w:name w:val="Gliederung 02"/>
    <w:basedOn w:val="Standard"/>
    <w:rsid w:val="00A46A9E"/>
    <w:pPr>
      <w:tabs>
        <w:tab w:val="clear" w:pos="567"/>
        <w:tab w:val="clear" w:pos="1134"/>
        <w:tab w:val="clear" w:pos="1701"/>
      </w:tabs>
      <w:spacing w:line="360" w:lineRule="exact"/>
      <w:ind w:left="454"/>
    </w:pPr>
  </w:style>
  <w:style w:type="paragraph" w:customStyle="1" w:styleId="berschriftzweiteZeile">
    <w:name w:val="Überschrift zweite Zeile"/>
    <w:basedOn w:val="Standard"/>
    <w:next w:val="berschriftLeerzeilevorText"/>
    <w:rsid w:val="002F755E"/>
    <w:pPr>
      <w:keepNext/>
      <w:jc w:val="center"/>
    </w:pPr>
    <w:rPr>
      <w:b/>
    </w:rPr>
  </w:style>
  <w:style w:type="paragraph" w:customStyle="1" w:styleId="berschriftLeerzeilevorText">
    <w:name w:val="Überschrift Leerzeile vor Text"/>
    <w:basedOn w:val="Standard"/>
    <w:next w:val="Standard"/>
    <w:rsid w:val="002F755E"/>
    <w:pPr>
      <w:keepNext/>
    </w:pPr>
  </w:style>
  <w:style w:type="paragraph" w:customStyle="1" w:styleId="Gliederung01">
    <w:name w:val="Gliederung 01"/>
    <w:basedOn w:val="Standard"/>
    <w:next w:val="Gliederung02"/>
    <w:rsid w:val="00A46A9E"/>
    <w:pPr>
      <w:tabs>
        <w:tab w:val="clear" w:pos="567"/>
        <w:tab w:val="clear" w:pos="1134"/>
        <w:tab w:val="clear" w:pos="1701"/>
      </w:tabs>
      <w:spacing w:line="360" w:lineRule="exact"/>
      <w:ind w:left="454" w:hanging="454"/>
    </w:pPr>
  </w:style>
  <w:style w:type="paragraph" w:customStyle="1" w:styleId="berschrift01">
    <w:name w:val="Überschrift 01"/>
    <w:basedOn w:val="Standard"/>
    <w:rsid w:val="00A46A9E"/>
    <w:pPr>
      <w:keepNext/>
      <w:tabs>
        <w:tab w:val="clear" w:pos="567"/>
        <w:tab w:val="clear" w:pos="1134"/>
        <w:tab w:val="clear" w:pos="1701"/>
      </w:tabs>
      <w:spacing w:line="360" w:lineRule="exact"/>
      <w:jc w:val="center"/>
    </w:pPr>
    <w:rPr>
      <w:b/>
    </w:rPr>
  </w:style>
  <w:style w:type="table" w:styleId="Tabellenraster">
    <w:name w:val="Table Grid"/>
    <w:basedOn w:val="NormaleTabelle"/>
    <w:rsid w:val="00B43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935264"/>
    <w:rPr>
      <w:rFonts w:ascii="Calibri" w:hAnsi="Calibri"/>
      <w:sz w:val="24"/>
    </w:rPr>
  </w:style>
  <w:style w:type="paragraph" w:styleId="Funotentext">
    <w:name w:val="footnote text"/>
    <w:basedOn w:val="Standard"/>
    <w:link w:val="FunotentextZchn"/>
    <w:semiHidden/>
    <w:unhideWhenUsed/>
    <w:rsid w:val="00935264"/>
    <w:rPr>
      <w:sz w:val="20"/>
    </w:rPr>
  </w:style>
  <w:style w:type="character" w:customStyle="1" w:styleId="FunotentextZchn">
    <w:name w:val="Fußnotentext Zchn"/>
    <w:link w:val="Funotentext"/>
    <w:semiHidden/>
    <w:rsid w:val="00935264"/>
    <w:rPr>
      <w:rFonts w:ascii="Calibri" w:hAnsi="Calibri"/>
    </w:rPr>
  </w:style>
  <w:style w:type="character" w:styleId="Funotenzeichen">
    <w:name w:val="footnote reference"/>
    <w:semiHidden/>
    <w:unhideWhenUsed/>
    <w:rsid w:val="00935264"/>
    <w:rPr>
      <w:vertAlign w:val="superscript"/>
    </w:rPr>
  </w:style>
  <w:style w:type="character" w:styleId="Hyperlink">
    <w:name w:val="Hyperlink"/>
    <w:uiPriority w:val="99"/>
    <w:unhideWhenUsed/>
    <w:rsid w:val="00645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5845">
      <w:bodyDiv w:val="1"/>
      <w:marLeft w:val="0"/>
      <w:marRight w:val="0"/>
      <w:marTop w:val="0"/>
      <w:marBottom w:val="0"/>
      <w:divBdr>
        <w:top w:val="none" w:sz="0" w:space="0" w:color="auto"/>
        <w:left w:val="none" w:sz="0" w:space="0" w:color="auto"/>
        <w:bottom w:val="none" w:sz="0" w:space="0" w:color="auto"/>
        <w:right w:val="none" w:sz="0" w:space="0" w:color="auto"/>
      </w:divBdr>
      <w:divsChild>
        <w:div w:id="800995309">
          <w:marLeft w:val="0"/>
          <w:marRight w:val="0"/>
          <w:marTop w:val="0"/>
          <w:marBottom w:val="0"/>
          <w:divBdr>
            <w:top w:val="none" w:sz="0" w:space="0" w:color="auto"/>
            <w:left w:val="none" w:sz="0" w:space="0" w:color="auto"/>
            <w:bottom w:val="none" w:sz="0" w:space="0" w:color="auto"/>
            <w:right w:val="none" w:sz="0" w:space="0" w:color="auto"/>
          </w:divBdr>
        </w:div>
        <w:div w:id="349529006">
          <w:marLeft w:val="0"/>
          <w:marRight w:val="0"/>
          <w:marTop w:val="0"/>
          <w:marBottom w:val="0"/>
          <w:divBdr>
            <w:top w:val="none" w:sz="0" w:space="0" w:color="auto"/>
            <w:left w:val="none" w:sz="0" w:space="0" w:color="auto"/>
            <w:bottom w:val="none" w:sz="0" w:space="0" w:color="auto"/>
            <w:right w:val="none" w:sz="0" w:space="0" w:color="auto"/>
          </w:divBdr>
        </w:div>
        <w:div w:id="581061414">
          <w:marLeft w:val="0"/>
          <w:marRight w:val="0"/>
          <w:marTop w:val="0"/>
          <w:marBottom w:val="0"/>
          <w:divBdr>
            <w:top w:val="none" w:sz="0" w:space="0" w:color="auto"/>
            <w:left w:val="none" w:sz="0" w:space="0" w:color="auto"/>
            <w:bottom w:val="none" w:sz="0" w:space="0" w:color="auto"/>
            <w:right w:val="none" w:sz="0" w:space="0" w:color="auto"/>
          </w:divBdr>
        </w:div>
        <w:div w:id="2118988902">
          <w:marLeft w:val="0"/>
          <w:marRight w:val="0"/>
          <w:marTop w:val="0"/>
          <w:marBottom w:val="0"/>
          <w:divBdr>
            <w:top w:val="none" w:sz="0" w:space="0" w:color="auto"/>
            <w:left w:val="none" w:sz="0" w:space="0" w:color="auto"/>
            <w:bottom w:val="none" w:sz="0" w:space="0" w:color="auto"/>
            <w:right w:val="none" w:sz="0" w:space="0" w:color="auto"/>
          </w:divBdr>
        </w:div>
        <w:div w:id="1460950444">
          <w:marLeft w:val="0"/>
          <w:marRight w:val="0"/>
          <w:marTop w:val="0"/>
          <w:marBottom w:val="0"/>
          <w:divBdr>
            <w:top w:val="none" w:sz="0" w:space="0" w:color="auto"/>
            <w:left w:val="none" w:sz="0" w:space="0" w:color="auto"/>
            <w:bottom w:val="none" w:sz="0" w:space="0" w:color="auto"/>
            <w:right w:val="none" w:sz="0" w:space="0" w:color="auto"/>
          </w:divBdr>
        </w:div>
        <w:div w:id="1062875858">
          <w:marLeft w:val="0"/>
          <w:marRight w:val="0"/>
          <w:marTop w:val="0"/>
          <w:marBottom w:val="0"/>
          <w:divBdr>
            <w:top w:val="none" w:sz="0" w:space="0" w:color="auto"/>
            <w:left w:val="none" w:sz="0" w:space="0" w:color="auto"/>
            <w:bottom w:val="none" w:sz="0" w:space="0" w:color="auto"/>
            <w:right w:val="none" w:sz="0" w:space="0" w:color="auto"/>
          </w:divBdr>
        </w:div>
        <w:div w:id="1045982959">
          <w:marLeft w:val="0"/>
          <w:marRight w:val="0"/>
          <w:marTop w:val="0"/>
          <w:marBottom w:val="0"/>
          <w:divBdr>
            <w:top w:val="none" w:sz="0" w:space="0" w:color="auto"/>
            <w:left w:val="none" w:sz="0" w:space="0" w:color="auto"/>
            <w:bottom w:val="none" w:sz="0" w:space="0" w:color="auto"/>
            <w:right w:val="none" w:sz="0" w:space="0" w:color="auto"/>
          </w:divBdr>
        </w:div>
        <w:div w:id="2083599322">
          <w:marLeft w:val="0"/>
          <w:marRight w:val="0"/>
          <w:marTop w:val="0"/>
          <w:marBottom w:val="0"/>
          <w:divBdr>
            <w:top w:val="none" w:sz="0" w:space="0" w:color="auto"/>
            <w:left w:val="none" w:sz="0" w:space="0" w:color="auto"/>
            <w:bottom w:val="none" w:sz="0" w:space="0" w:color="auto"/>
            <w:right w:val="none" w:sz="0" w:space="0" w:color="auto"/>
          </w:divBdr>
        </w:div>
        <w:div w:id="1262638820">
          <w:marLeft w:val="0"/>
          <w:marRight w:val="0"/>
          <w:marTop w:val="0"/>
          <w:marBottom w:val="0"/>
          <w:divBdr>
            <w:top w:val="none" w:sz="0" w:space="0" w:color="auto"/>
            <w:left w:val="none" w:sz="0" w:space="0" w:color="auto"/>
            <w:bottom w:val="none" w:sz="0" w:space="0" w:color="auto"/>
            <w:right w:val="none" w:sz="0" w:space="0" w:color="auto"/>
          </w:divBdr>
        </w:div>
        <w:div w:id="2068259868">
          <w:marLeft w:val="0"/>
          <w:marRight w:val="0"/>
          <w:marTop w:val="0"/>
          <w:marBottom w:val="0"/>
          <w:divBdr>
            <w:top w:val="none" w:sz="0" w:space="0" w:color="auto"/>
            <w:left w:val="none" w:sz="0" w:space="0" w:color="auto"/>
            <w:bottom w:val="none" w:sz="0" w:space="0" w:color="auto"/>
            <w:right w:val="none" w:sz="0" w:space="0" w:color="auto"/>
          </w:divBdr>
        </w:div>
        <w:div w:id="1189030311">
          <w:marLeft w:val="0"/>
          <w:marRight w:val="0"/>
          <w:marTop w:val="0"/>
          <w:marBottom w:val="0"/>
          <w:divBdr>
            <w:top w:val="none" w:sz="0" w:space="0" w:color="auto"/>
            <w:left w:val="none" w:sz="0" w:space="0" w:color="auto"/>
            <w:bottom w:val="none" w:sz="0" w:space="0" w:color="auto"/>
            <w:right w:val="none" w:sz="0" w:space="0" w:color="auto"/>
          </w:divBdr>
        </w:div>
        <w:div w:id="2109695257">
          <w:marLeft w:val="0"/>
          <w:marRight w:val="0"/>
          <w:marTop w:val="0"/>
          <w:marBottom w:val="0"/>
          <w:divBdr>
            <w:top w:val="none" w:sz="0" w:space="0" w:color="auto"/>
            <w:left w:val="none" w:sz="0" w:space="0" w:color="auto"/>
            <w:bottom w:val="none" w:sz="0" w:space="0" w:color="auto"/>
            <w:right w:val="none" w:sz="0" w:space="0" w:color="auto"/>
          </w:divBdr>
        </w:div>
        <w:div w:id="199634019">
          <w:marLeft w:val="0"/>
          <w:marRight w:val="0"/>
          <w:marTop w:val="0"/>
          <w:marBottom w:val="0"/>
          <w:divBdr>
            <w:top w:val="none" w:sz="0" w:space="0" w:color="auto"/>
            <w:left w:val="none" w:sz="0" w:space="0" w:color="auto"/>
            <w:bottom w:val="none" w:sz="0" w:space="0" w:color="auto"/>
            <w:right w:val="none" w:sz="0" w:space="0" w:color="auto"/>
          </w:divBdr>
        </w:div>
        <w:div w:id="1579823612">
          <w:marLeft w:val="0"/>
          <w:marRight w:val="0"/>
          <w:marTop w:val="0"/>
          <w:marBottom w:val="0"/>
          <w:divBdr>
            <w:top w:val="none" w:sz="0" w:space="0" w:color="auto"/>
            <w:left w:val="none" w:sz="0" w:space="0" w:color="auto"/>
            <w:bottom w:val="none" w:sz="0" w:space="0" w:color="auto"/>
            <w:right w:val="none" w:sz="0" w:space="0" w:color="auto"/>
          </w:divBdr>
        </w:div>
        <w:div w:id="346635715">
          <w:marLeft w:val="0"/>
          <w:marRight w:val="0"/>
          <w:marTop w:val="0"/>
          <w:marBottom w:val="0"/>
          <w:divBdr>
            <w:top w:val="none" w:sz="0" w:space="0" w:color="auto"/>
            <w:left w:val="none" w:sz="0" w:space="0" w:color="auto"/>
            <w:bottom w:val="none" w:sz="0" w:space="0" w:color="auto"/>
            <w:right w:val="none" w:sz="0" w:space="0" w:color="auto"/>
          </w:divBdr>
        </w:div>
        <w:div w:id="43219489">
          <w:marLeft w:val="0"/>
          <w:marRight w:val="0"/>
          <w:marTop w:val="0"/>
          <w:marBottom w:val="0"/>
          <w:divBdr>
            <w:top w:val="none" w:sz="0" w:space="0" w:color="auto"/>
            <w:left w:val="none" w:sz="0" w:space="0" w:color="auto"/>
            <w:bottom w:val="none" w:sz="0" w:space="0" w:color="auto"/>
            <w:right w:val="none" w:sz="0" w:space="0" w:color="auto"/>
          </w:divBdr>
        </w:div>
        <w:div w:id="2047828392">
          <w:marLeft w:val="0"/>
          <w:marRight w:val="0"/>
          <w:marTop w:val="0"/>
          <w:marBottom w:val="0"/>
          <w:divBdr>
            <w:top w:val="none" w:sz="0" w:space="0" w:color="auto"/>
            <w:left w:val="none" w:sz="0" w:space="0" w:color="auto"/>
            <w:bottom w:val="none" w:sz="0" w:space="0" w:color="auto"/>
            <w:right w:val="none" w:sz="0" w:space="0" w:color="auto"/>
          </w:divBdr>
        </w:div>
        <w:div w:id="150608444">
          <w:marLeft w:val="0"/>
          <w:marRight w:val="0"/>
          <w:marTop w:val="0"/>
          <w:marBottom w:val="0"/>
          <w:divBdr>
            <w:top w:val="none" w:sz="0" w:space="0" w:color="auto"/>
            <w:left w:val="none" w:sz="0" w:space="0" w:color="auto"/>
            <w:bottom w:val="none" w:sz="0" w:space="0" w:color="auto"/>
            <w:right w:val="none" w:sz="0" w:space="0" w:color="auto"/>
          </w:divBdr>
        </w:div>
        <w:div w:id="2065251320">
          <w:marLeft w:val="0"/>
          <w:marRight w:val="0"/>
          <w:marTop w:val="0"/>
          <w:marBottom w:val="0"/>
          <w:divBdr>
            <w:top w:val="none" w:sz="0" w:space="0" w:color="auto"/>
            <w:left w:val="none" w:sz="0" w:space="0" w:color="auto"/>
            <w:bottom w:val="none" w:sz="0" w:space="0" w:color="auto"/>
            <w:right w:val="none" w:sz="0" w:space="0" w:color="auto"/>
          </w:divBdr>
        </w:div>
        <w:div w:id="578058986">
          <w:marLeft w:val="0"/>
          <w:marRight w:val="0"/>
          <w:marTop w:val="0"/>
          <w:marBottom w:val="0"/>
          <w:divBdr>
            <w:top w:val="none" w:sz="0" w:space="0" w:color="auto"/>
            <w:left w:val="none" w:sz="0" w:space="0" w:color="auto"/>
            <w:bottom w:val="none" w:sz="0" w:space="0" w:color="auto"/>
            <w:right w:val="none" w:sz="0" w:space="0" w:color="auto"/>
          </w:divBdr>
        </w:div>
        <w:div w:id="313917818">
          <w:marLeft w:val="0"/>
          <w:marRight w:val="0"/>
          <w:marTop w:val="0"/>
          <w:marBottom w:val="0"/>
          <w:divBdr>
            <w:top w:val="none" w:sz="0" w:space="0" w:color="auto"/>
            <w:left w:val="none" w:sz="0" w:space="0" w:color="auto"/>
            <w:bottom w:val="none" w:sz="0" w:space="0" w:color="auto"/>
            <w:right w:val="none" w:sz="0" w:space="0" w:color="auto"/>
          </w:divBdr>
        </w:div>
        <w:div w:id="772480637">
          <w:marLeft w:val="0"/>
          <w:marRight w:val="0"/>
          <w:marTop w:val="0"/>
          <w:marBottom w:val="0"/>
          <w:divBdr>
            <w:top w:val="none" w:sz="0" w:space="0" w:color="auto"/>
            <w:left w:val="none" w:sz="0" w:space="0" w:color="auto"/>
            <w:bottom w:val="none" w:sz="0" w:space="0" w:color="auto"/>
            <w:right w:val="none" w:sz="0" w:space="0" w:color="auto"/>
          </w:divBdr>
        </w:div>
        <w:div w:id="746264831">
          <w:marLeft w:val="0"/>
          <w:marRight w:val="0"/>
          <w:marTop w:val="0"/>
          <w:marBottom w:val="0"/>
          <w:divBdr>
            <w:top w:val="none" w:sz="0" w:space="0" w:color="auto"/>
            <w:left w:val="none" w:sz="0" w:space="0" w:color="auto"/>
            <w:bottom w:val="none" w:sz="0" w:space="0" w:color="auto"/>
            <w:right w:val="none" w:sz="0" w:space="0" w:color="auto"/>
          </w:divBdr>
        </w:div>
        <w:div w:id="1814832026">
          <w:marLeft w:val="0"/>
          <w:marRight w:val="0"/>
          <w:marTop w:val="0"/>
          <w:marBottom w:val="0"/>
          <w:divBdr>
            <w:top w:val="none" w:sz="0" w:space="0" w:color="auto"/>
            <w:left w:val="none" w:sz="0" w:space="0" w:color="auto"/>
            <w:bottom w:val="none" w:sz="0" w:space="0" w:color="auto"/>
            <w:right w:val="none" w:sz="0" w:space="0" w:color="auto"/>
          </w:divBdr>
        </w:div>
        <w:div w:id="1425419095">
          <w:marLeft w:val="0"/>
          <w:marRight w:val="0"/>
          <w:marTop w:val="0"/>
          <w:marBottom w:val="0"/>
          <w:divBdr>
            <w:top w:val="none" w:sz="0" w:space="0" w:color="auto"/>
            <w:left w:val="none" w:sz="0" w:space="0" w:color="auto"/>
            <w:bottom w:val="none" w:sz="0" w:space="0" w:color="auto"/>
            <w:right w:val="none" w:sz="0" w:space="0" w:color="auto"/>
          </w:divBdr>
        </w:div>
        <w:div w:id="1017541470">
          <w:marLeft w:val="0"/>
          <w:marRight w:val="0"/>
          <w:marTop w:val="0"/>
          <w:marBottom w:val="0"/>
          <w:divBdr>
            <w:top w:val="none" w:sz="0" w:space="0" w:color="auto"/>
            <w:left w:val="none" w:sz="0" w:space="0" w:color="auto"/>
            <w:bottom w:val="none" w:sz="0" w:space="0" w:color="auto"/>
            <w:right w:val="none" w:sz="0" w:space="0" w:color="auto"/>
          </w:divBdr>
        </w:div>
        <w:div w:id="2060546566">
          <w:marLeft w:val="0"/>
          <w:marRight w:val="0"/>
          <w:marTop w:val="0"/>
          <w:marBottom w:val="0"/>
          <w:divBdr>
            <w:top w:val="none" w:sz="0" w:space="0" w:color="auto"/>
            <w:left w:val="none" w:sz="0" w:space="0" w:color="auto"/>
            <w:bottom w:val="none" w:sz="0" w:space="0" w:color="auto"/>
            <w:right w:val="none" w:sz="0" w:space="0" w:color="auto"/>
          </w:divBdr>
        </w:div>
        <w:div w:id="69620109">
          <w:marLeft w:val="0"/>
          <w:marRight w:val="0"/>
          <w:marTop w:val="0"/>
          <w:marBottom w:val="0"/>
          <w:divBdr>
            <w:top w:val="none" w:sz="0" w:space="0" w:color="auto"/>
            <w:left w:val="none" w:sz="0" w:space="0" w:color="auto"/>
            <w:bottom w:val="none" w:sz="0" w:space="0" w:color="auto"/>
            <w:right w:val="none" w:sz="0" w:space="0" w:color="auto"/>
          </w:divBdr>
        </w:div>
        <w:div w:id="1006401650">
          <w:marLeft w:val="0"/>
          <w:marRight w:val="0"/>
          <w:marTop w:val="0"/>
          <w:marBottom w:val="0"/>
          <w:divBdr>
            <w:top w:val="none" w:sz="0" w:space="0" w:color="auto"/>
            <w:left w:val="none" w:sz="0" w:space="0" w:color="auto"/>
            <w:bottom w:val="none" w:sz="0" w:space="0" w:color="auto"/>
            <w:right w:val="none" w:sz="0" w:space="0" w:color="auto"/>
          </w:divBdr>
        </w:div>
        <w:div w:id="1243103193">
          <w:marLeft w:val="0"/>
          <w:marRight w:val="0"/>
          <w:marTop w:val="0"/>
          <w:marBottom w:val="0"/>
          <w:divBdr>
            <w:top w:val="none" w:sz="0" w:space="0" w:color="auto"/>
            <w:left w:val="none" w:sz="0" w:space="0" w:color="auto"/>
            <w:bottom w:val="none" w:sz="0" w:space="0" w:color="auto"/>
            <w:right w:val="none" w:sz="0" w:space="0" w:color="auto"/>
          </w:divBdr>
        </w:div>
        <w:div w:id="1941793117">
          <w:marLeft w:val="0"/>
          <w:marRight w:val="0"/>
          <w:marTop w:val="0"/>
          <w:marBottom w:val="0"/>
          <w:divBdr>
            <w:top w:val="none" w:sz="0" w:space="0" w:color="auto"/>
            <w:left w:val="none" w:sz="0" w:space="0" w:color="auto"/>
            <w:bottom w:val="none" w:sz="0" w:space="0" w:color="auto"/>
            <w:right w:val="none" w:sz="0" w:space="0" w:color="auto"/>
          </w:divBdr>
        </w:div>
        <w:div w:id="836503923">
          <w:marLeft w:val="0"/>
          <w:marRight w:val="0"/>
          <w:marTop w:val="0"/>
          <w:marBottom w:val="0"/>
          <w:divBdr>
            <w:top w:val="none" w:sz="0" w:space="0" w:color="auto"/>
            <w:left w:val="none" w:sz="0" w:space="0" w:color="auto"/>
            <w:bottom w:val="none" w:sz="0" w:space="0" w:color="auto"/>
            <w:right w:val="none" w:sz="0" w:space="0" w:color="auto"/>
          </w:divBdr>
        </w:div>
        <w:div w:id="100878748">
          <w:marLeft w:val="0"/>
          <w:marRight w:val="0"/>
          <w:marTop w:val="0"/>
          <w:marBottom w:val="0"/>
          <w:divBdr>
            <w:top w:val="none" w:sz="0" w:space="0" w:color="auto"/>
            <w:left w:val="none" w:sz="0" w:space="0" w:color="auto"/>
            <w:bottom w:val="none" w:sz="0" w:space="0" w:color="auto"/>
            <w:right w:val="none" w:sz="0" w:space="0" w:color="auto"/>
          </w:divBdr>
        </w:div>
        <w:div w:id="134875512">
          <w:marLeft w:val="0"/>
          <w:marRight w:val="0"/>
          <w:marTop w:val="0"/>
          <w:marBottom w:val="0"/>
          <w:divBdr>
            <w:top w:val="none" w:sz="0" w:space="0" w:color="auto"/>
            <w:left w:val="none" w:sz="0" w:space="0" w:color="auto"/>
            <w:bottom w:val="none" w:sz="0" w:space="0" w:color="auto"/>
            <w:right w:val="none" w:sz="0" w:space="0" w:color="auto"/>
          </w:divBdr>
        </w:div>
        <w:div w:id="1388451715">
          <w:marLeft w:val="0"/>
          <w:marRight w:val="0"/>
          <w:marTop w:val="0"/>
          <w:marBottom w:val="0"/>
          <w:divBdr>
            <w:top w:val="none" w:sz="0" w:space="0" w:color="auto"/>
            <w:left w:val="none" w:sz="0" w:space="0" w:color="auto"/>
            <w:bottom w:val="none" w:sz="0" w:space="0" w:color="auto"/>
            <w:right w:val="none" w:sz="0" w:space="0" w:color="auto"/>
          </w:divBdr>
        </w:div>
        <w:div w:id="276379549">
          <w:marLeft w:val="0"/>
          <w:marRight w:val="0"/>
          <w:marTop w:val="0"/>
          <w:marBottom w:val="0"/>
          <w:divBdr>
            <w:top w:val="none" w:sz="0" w:space="0" w:color="auto"/>
            <w:left w:val="none" w:sz="0" w:space="0" w:color="auto"/>
            <w:bottom w:val="none" w:sz="0" w:space="0" w:color="auto"/>
            <w:right w:val="none" w:sz="0" w:space="0" w:color="auto"/>
          </w:divBdr>
        </w:div>
      </w:divsChild>
    </w:div>
    <w:div w:id="693461893">
      <w:bodyDiv w:val="1"/>
      <w:marLeft w:val="0"/>
      <w:marRight w:val="0"/>
      <w:marTop w:val="0"/>
      <w:marBottom w:val="0"/>
      <w:divBdr>
        <w:top w:val="none" w:sz="0" w:space="0" w:color="auto"/>
        <w:left w:val="none" w:sz="0" w:space="0" w:color="auto"/>
        <w:bottom w:val="none" w:sz="0" w:space="0" w:color="auto"/>
        <w:right w:val="none" w:sz="0" w:space="0" w:color="auto"/>
      </w:divBdr>
      <w:divsChild>
        <w:div w:id="1347292072">
          <w:marLeft w:val="0"/>
          <w:marRight w:val="0"/>
          <w:marTop w:val="0"/>
          <w:marBottom w:val="0"/>
          <w:divBdr>
            <w:top w:val="none" w:sz="0" w:space="0" w:color="auto"/>
            <w:left w:val="none" w:sz="0" w:space="0" w:color="auto"/>
            <w:bottom w:val="none" w:sz="0" w:space="0" w:color="auto"/>
            <w:right w:val="none" w:sz="0" w:space="0" w:color="auto"/>
          </w:divBdr>
        </w:div>
        <w:div w:id="721565387">
          <w:marLeft w:val="0"/>
          <w:marRight w:val="0"/>
          <w:marTop w:val="0"/>
          <w:marBottom w:val="0"/>
          <w:divBdr>
            <w:top w:val="none" w:sz="0" w:space="0" w:color="auto"/>
            <w:left w:val="none" w:sz="0" w:space="0" w:color="auto"/>
            <w:bottom w:val="none" w:sz="0" w:space="0" w:color="auto"/>
            <w:right w:val="none" w:sz="0" w:space="0" w:color="auto"/>
          </w:divBdr>
        </w:div>
        <w:div w:id="814250961">
          <w:marLeft w:val="0"/>
          <w:marRight w:val="0"/>
          <w:marTop w:val="0"/>
          <w:marBottom w:val="0"/>
          <w:divBdr>
            <w:top w:val="none" w:sz="0" w:space="0" w:color="auto"/>
            <w:left w:val="none" w:sz="0" w:space="0" w:color="auto"/>
            <w:bottom w:val="none" w:sz="0" w:space="0" w:color="auto"/>
            <w:right w:val="none" w:sz="0" w:space="0" w:color="auto"/>
          </w:divBdr>
        </w:div>
        <w:div w:id="1052928652">
          <w:marLeft w:val="0"/>
          <w:marRight w:val="0"/>
          <w:marTop w:val="0"/>
          <w:marBottom w:val="0"/>
          <w:divBdr>
            <w:top w:val="none" w:sz="0" w:space="0" w:color="auto"/>
            <w:left w:val="none" w:sz="0" w:space="0" w:color="auto"/>
            <w:bottom w:val="none" w:sz="0" w:space="0" w:color="auto"/>
            <w:right w:val="none" w:sz="0" w:space="0" w:color="auto"/>
          </w:divBdr>
        </w:div>
        <w:div w:id="723406885">
          <w:marLeft w:val="0"/>
          <w:marRight w:val="0"/>
          <w:marTop w:val="0"/>
          <w:marBottom w:val="0"/>
          <w:divBdr>
            <w:top w:val="none" w:sz="0" w:space="0" w:color="auto"/>
            <w:left w:val="none" w:sz="0" w:space="0" w:color="auto"/>
            <w:bottom w:val="none" w:sz="0" w:space="0" w:color="auto"/>
            <w:right w:val="none" w:sz="0" w:space="0" w:color="auto"/>
          </w:divBdr>
        </w:div>
        <w:div w:id="898323663">
          <w:marLeft w:val="0"/>
          <w:marRight w:val="0"/>
          <w:marTop w:val="0"/>
          <w:marBottom w:val="0"/>
          <w:divBdr>
            <w:top w:val="none" w:sz="0" w:space="0" w:color="auto"/>
            <w:left w:val="none" w:sz="0" w:space="0" w:color="auto"/>
            <w:bottom w:val="none" w:sz="0" w:space="0" w:color="auto"/>
            <w:right w:val="none" w:sz="0" w:space="0" w:color="auto"/>
          </w:divBdr>
        </w:div>
        <w:div w:id="784036573">
          <w:marLeft w:val="0"/>
          <w:marRight w:val="0"/>
          <w:marTop w:val="0"/>
          <w:marBottom w:val="0"/>
          <w:divBdr>
            <w:top w:val="none" w:sz="0" w:space="0" w:color="auto"/>
            <w:left w:val="none" w:sz="0" w:space="0" w:color="auto"/>
            <w:bottom w:val="none" w:sz="0" w:space="0" w:color="auto"/>
            <w:right w:val="none" w:sz="0" w:space="0" w:color="auto"/>
          </w:divBdr>
        </w:div>
        <w:div w:id="681706650">
          <w:marLeft w:val="0"/>
          <w:marRight w:val="0"/>
          <w:marTop w:val="0"/>
          <w:marBottom w:val="0"/>
          <w:divBdr>
            <w:top w:val="none" w:sz="0" w:space="0" w:color="auto"/>
            <w:left w:val="none" w:sz="0" w:space="0" w:color="auto"/>
            <w:bottom w:val="none" w:sz="0" w:space="0" w:color="auto"/>
            <w:right w:val="none" w:sz="0" w:space="0" w:color="auto"/>
          </w:divBdr>
        </w:div>
        <w:div w:id="160505282">
          <w:marLeft w:val="0"/>
          <w:marRight w:val="0"/>
          <w:marTop w:val="0"/>
          <w:marBottom w:val="0"/>
          <w:divBdr>
            <w:top w:val="none" w:sz="0" w:space="0" w:color="auto"/>
            <w:left w:val="none" w:sz="0" w:space="0" w:color="auto"/>
            <w:bottom w:val="none" w:sz="0" w:space="0" w:color="auto"/>
            <w:right w:val="none" w:sz="0" w:space="0" w:color="auto"/>
          </w:divBdr>
        </w:div>
        <w:div w:id="806047501">
          <w:marLeft w:val="0"/>
          <w:marRight w:val="0"/>
          <w:marTop w:val="0"/>
          <w:marBottom w:val="0"/>
          <w:divBdr>
            <w:top w:val="none" w:sz="0" w:space="0" w:color="auto"/>
            <w:left w:val="none" w:sz="0" w:space="0" w:color="auto"/>
            <w:bottom w:val="none" w:sz="0" w:space="0" w:color="auto"/>
            <w:right w:val="none" w:sz="0" w:space="0" w:color="auto"/>
          </w:divBdr>
        </w:div>
        <w:div w:id="1273435248">
          <w:marLeft w:val="0"/>
          <w:marRight w:val="0"/>
          <w:marTop w:val="0"/>
          <w:marBottom w:val="0"/>
          <w:divBdr>
            <w:top w:val="none" w:sz="0" w:space="0" w:color="auto"/>
            <w:left w:val="none" w:sz="0" w:space="0" w:color="auto"/>
            <w:bottom w:val="none" w:sz="0" w:space="0" w:color="auto"/>
            <w:right w:val="none" w:sz="0" w:space="0" w:color="auto"/>
          </w:divBdr>
        </w:div>
        <w:div w:id="406927165">
          <w:marLeft w:val="0"/>
          <w:marRight w:val="0"/>
          <w:marTop w:val="0"/>
          <w:marBottom w:val="0"/>
          <w:divBdr>
            <w:top w:val="none" w:sz="0" w:space="0" w:color="auto"/>
            <w:left w:val="none" w:sz="0" w:space="0" w:color="auto"/>
            <w:bottom w:val="none" w:sz="0" w:space="0" w:color="auto"/>
            <w:right w:val="none" w:sz="0" w:space="0" w:color="auto"/>
          </w:divBdr>
        </w:div>
        <w:div w:id="1039547858">
          <w:marLeft w:val="0"/>
          <w:marRight w:val="0"/>
          <w:marTop w:val="0"/>
          <w:marBottom w:val="0"/>
          <w:divBdr>
            <w:top w:val="none" w:sz="0" w:space="0" w:color="auto"/>
            <w:left w:val="none" w:sz="0" w:space="0" w:color="auto"/>
            <w:bottom w:val="none" w:sz="0" w:space="0" w:color="auto"/>
            <w:right w:val="none" w:sz="0" w:space="0" w:color="auto"/>
          </w:divBdr>
        </w:div>
      </w:divsChild>
    </w:div>
    <w:div w:id="892498988">
      <w:bodyDiv w:val="1"/>
      <w:marLeft w:val="0"/>
      <w:marRight w:val="0"/>
      <w:marTop w:val="0"/>
      <w:marBottom w:val="0"/>
      <w:divBdr>
        <w:top w:val="none" w:sz="0" w:space="0" w:color="auto"/>
        <w:left w:val="none" w:sz="0" w:space="0" w:color="auto"/>
        <w:bottom w:val="none" w:sz="0" w:space="0" w:color="auto"/>
        <w:right w:val="none" w:sz="0" w:space="0" w:color="auto"/>
      </w:divBdr>
      <w:divsChild>
        <w:div w:id="1415277785">
          <w:marLeft w:val="0"/>
          <w:marRight w:val="0"/>
          <w:marTop w:val="0"/>
          <w:marBottom w:val="0"/>
          <w:divBdr>
            <w:top w:val="none" w:sz="0" w:space="0" w:color="auto"/>
            <w:left w:val="none" w:sz="0" w:space="0" w:color="auto"/>
            <w:bottom w:val="none" w:sz="0" w:space="0" w:color="auto"/>
            <w:right w:val="none" w:sz="0" w:space="0" w:color="auto"/>
          </w:divBdr>
        </w:div>
        <w:div w:id="146808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RINOTAR\TEXT\vorlagen\URK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27A8-94E0-46F2-97D3-8CC9971B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URKU</Template>
  <TotalTime>0</TotalTime>
  <Pages>7</Pages>
  <Words>1255</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Kadel</dc:creator>
  <cp:keywords/>
  <cp:lastModifiedBy>Jürgen Kadel</cp:lastModifiedBy>
  <cp:revision>3</cp:revision>
  <cp:lastPrinted>1994-12-23T07:53:00Z</cp:lastPrinted>
  <dcterms:created xsi:type="dcterms:W3CDTF">2018-01-28T17:49:00Z</dcterms:created>
  <dcterms:modified xsi:type="dcterms:W3CDTF">2018-01-28T17:52:00Z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O">
    <vt:lpwstr>!000006;;!000006</vt:lpwstr>
  </property>
  <property fmtid="{D5CDD505-2E9C-101B-9397-08002B2CF9AE}" pid="3" name="PARAM">
    <vt:lpwstr/>
  </property>
</Properties>
</file>