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bookmarkStart w:id="0" w:name="_GoBack"/>
      <w:bookmarkEnd w:id="0"/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BB" w:rsidRDefault="00EF62BB">
      <w:r>
        <w:separator/>
      </w:r>
    </w:p>
  </w:endnote>
  <w:endnote w:type="continuationSeparator" w:id="0">
    <w:p w:rsidR="00EF62BB" w:rsidRDefault="00E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1E08DD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1E08DD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1E08DD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1E08DD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BB" w:rsidRDefault="00EF62BB">
      <w:r>
        <w:separator/>
      </w:r>
    </w:p>
  </w:footnote>
  <w:footnote w:type="continuationSeparator" w:id="0">
    <w:p w:rsidR="00EF62BB" w:rsidRDefault="00EF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63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10988-9EA2-4CC6-9D12-DE60FD9D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3D35787E</Template>
  <TotalTime>0</TotalTime>
  <Pages>4</Pages>
  <Words>654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2018-09-24T08:59:00Z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