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BCC" w:rsidRDefault="00BF6BCC"/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9"/>
        <w:gridCol w:w="2672"/>
        <w:gridCol w:w="1158"/>
        <w:gridCol w:w="1276"/>
      </w:tblGrid>
      <w:tr w:rsidR="000164FD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64FD" w:rsidRPr="002772A9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462D4" w:rsidRPr="002772A9" w:rsidTr="001462D4">
        <w:trPr>
          <w:cantSplit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2D4" w:rsidRPr="002A3AD3" w:rsidRDefault="001462D4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Änderung Wochenarbeitszeit</w:t>
            </w:r>
          </w:p>
        </w:tc>
      </w:tr>
      <w:tr w:rsidR="00EC1F1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 xml:space="preserve">Tägl. 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>b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isher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Default="00EC1F1D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proofErr w:type="gram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>./</w:t>
            </w:r>
            <w:proofErr w:type="gramEnd"/>
            <w:r w:rsidRPr="002A3AD3">
              <w:rPr>
                <w:rFonts w:ascii="Verdana" w:hAnsi="Verdana"/>
                <w:sz w:val="16"/>
                <w:szCs w:val="16"/>
              </w:rPr>
              <w:t>Tägl.</w:t>
            </w:r>
            <w:r w:rsidR="006F7D8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 xml:space="preserve">Arbeitszeit </w:t>
            </w:r>
          </w:p>
          <w:p w:rsidR="00EC1F1D" w:rsidRPr="002A3AD3" w:rsidRDefault="006F7D8F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N</w:t>
            </w:r>
            <w:r w:rsidR="00EC1F1D" w:rsidRPr="002A3AD3">
              <w:rPr>
                <w:rFonts w:ascii="Verdana" w:hAnsi="Verdana"/>
                <w:sz w:val="16"/>
                <w:szCs w:val="16"/>
              </w:rPr>
              <w:t>eu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04EBD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nil"/>
            </w:tcBorders>
          </w:tcPr>
          <w:p w:rsidR="00AF1A0B" w:rsidRPr="006F7D8F" w:rsidRDefault="00AF1A0B" w:rsidP="006F7D8F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t>Grund für die Änderung der Wochenarbeitszeit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0"/>
            <w:r w:rsidRPr="006F7D8F">
              <w:rPr>
                <w:rFonts w:ascii="Verdana" w:hAnsi="Verdana"/>
                <w:sz w:val="16"/>
                <w:szCs w:val="16"/>
              </w:rPr>
              <w:tab/>
              <w:t>Altersteilzeitvereinbarung – wenn Aufstockungsbeträge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 </w:t>
            </w:r>
            <w:r w:rsidRPr="006F7D8F">
              <w:rPr>
                <w:rFonts w:ascii="Verdana" w:hAnsi="Verdana"/>
                <w:sz w:val="16"/>
                <w:szCs w:val="16"/>
              </w:rPr>
              <w:t>nach § 3 Abs. 1 ATG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F7D8F">
              <w:rPr>
                <w:rFonts w:ascii="Verdana" w:hAnsi="Verdana"/>
                <w:sz w:val="16"/>
                <w:szCs w:val="16"/>
              </w:rPr>
              <w:t>gezahlt werden</w:t>
            </w:r>
          </w:p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Vereinbarung über flexible Arbeitszeiten mit Arbeits-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 w:rsidRPr="006F7D8F">
              <w:rPr>
                <w:rFonts w:ascii="Verdana" w:hAnsi="Verdana"/>
                <w:sz w:val="16"/>
                <w:szCs w:val="16"/>
              </w:rPr>
              <w:t>und Freizeitphasen</w:t>
            </w:r>
            <w:r>
              <w:rPr>
                <w:rFonts w:ascii="Verdana" w:hAnsi="Verdana"/>
                <w:sz w:val="16"/>
                <w:szCs w:val="16"/>
              </w:rPr>
              <w:t xml:space="preserve"> (</w:t>
            </w:r>
            <w:r w:rsidRPr="006F7D8F">
              <w:rPr>
                <w:rFonts w:ascii="Verdana" w:hAnsi="Verdana"/>
                <w:sz w:val="16"/>
                <w:szCs w:val="16"/>
              </w:rPr>
              <w:t>§ 7 Abs. 1a SGB IV)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Elternzeit</w:t>
            </w:r>
          </w:p>
          <w:p w:rsidR="006F7D8F" w:rsidRDefault="006F7D8F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Pflegezeit</w:t>
            </w:r>
          </w:p>
          <w:p w:rsidR="004319F5" w:rsidRPr="006F7D8F" w:rsidRDefault="004319F5" w:rsidP="004319F5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Vollzeit auf Teilzeit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Änderung innerhalb der </w:t>
            </w:r>
            <w:r w:rsidRPr="006F7D8F">
              <w:rPr>
                <w:rFonts w:ascii="Verdana" w:hAnsi="Verdana"/>
                <w:sz w:val="16"/>
                <w:szCs w:val="16"/>
              </w:rPr>
              <w:t>Voll</w:t>
            </w:r>
            <w:r>
              <w:rPr>
                <w:rFonts w:ascii="Verdana" w:hAnsi="Verdana"/>
                <w:sz w:val="16"/>
                <w:szCs w:val="16"/>
              </w:rPr>
              <w:t>arbeits</w:t>
            </w:r>
            <w:r w:rsidRPr="006F7D8F">
              <w:rPr>
                <w:rFonts w:ascii="Verdana" w:hAnsi="Verdana"/>
                <w:sz w:val="16"/>
                <w:szCs w:val="16"/>
              </w:rPr>
              <w:t>zeit</w:t>
            </w:r>
          </w:p>
          <w:p w:rsidR="004319F5" w:rsidRPr="006F7D8F" w:rsidRDefault="004319F5" w:rsidP="006F7D8F">
            <w:pPr>
              <w:tabs>
                <w:tab w:val="left" w:pos="36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06" w:type="dxa"/>
            <w:gridSpan w:val="3"/>
            <w:tcBorders>
              <w:left w:val="nil"/>
              <w:bottom w:val="single" w:sz="4" w:space="0" w:color="auto"/>
            </w:tcBorders>
          </w:tcPr>
          <w:p w:rsidR="006F7D8F" w:rsidRP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  <w:p w:rsidR="00AF1A0B" w:rsidRPr="006F7D8F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innerhalb der Teilzeit</w:t>
            </w:r>
          </w:p>
          <w:p w:rsidR="00AF1A0B" w:rsidRDefault="00AF1A0B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="00FB3165" w:rsidRPr="006F7D8F">
              <w:rPr>
                <w:rFonts w:ascii="Verdana" w:hAnsi="Verdana"/>
                <w:sz w:val="16"/>
                <w:szCs w:val="16"/>
              </w:rPr>
              <w:tab/>
            </w:r>
            <w:r w:rsidRPr="006F7D8F">
              <w:rPr>
                <w:rFonts w:ascii="Verdana" w:hAnsi="Verdana"/>
                <w:sz w:val="16"/>
                <w:szCs w:val="16"/>
              </w:rPr>
              <w:t>Änderung Teilzeit auf Vollzeit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Beschäftigungsvereinbarung (§ 421t Abs. 7 SGB III)</w:t>
            </w:r>
          </w:p>
          <w:p w:rsidR="006F7D8F" w:rsidRDefault="006F7D8F" w:rsidP="006F7D8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  <w:t>Änderung Vollzeit</w:t>
            </w:r>
            <w:r>
              <w:rPr>
                <w:rFonts w:ascii="Verdana" w:hAnsi="Verdana"/>
                <w:sz w:val="16"/>
                <w:szCs w:val="16"/>
              </w:rPr>
              <w:t xml:space="preserve"> aus t</w:t>
            </w:r>
            <w:r w:rsidR="00C973A1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riflichen oder betrieblichen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     Gründen</w:t>
            </w:r>
          </w:p>
          <w:p w:rsidR="004319F5" w:rsidRDefault="004319F5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 xml:space="preserve">Familienpflegezeit und Nachpflegephase nach dem </w:t>
            </w:r>
            <w:r w:rsidR="00C973A1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Familienpflegezeitgesetz</w:t>
            </w:r>
          </w:p>
          <w:p w:rsidR="00CB526F" w:rsidRPr="006F7D8F" w:rsidRDefault="00CB526F" w:rsidP="00CB526F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6F7D8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D8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7A1202">
              <w:rPr>
                <w:rFonts w:ascii="Verdana" w:hAnsi="Verdana"/>
                <w:sz w:val="16"/>
                <w:szCs w:val="16"/>
              </w:rPr>
            </w:r>
            <w:r w:rsidR="007A1202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6F7D8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6F7D8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>Sonstiges</w:t>
            </w:r>
          </w:p>
          <w:p w:rsidR="00CB526F" w:rsidRPr="006F7D8F" w:rsidRDefault="00CB526F" w:rsidP="0047301B">
            <w:pPr>
              <w:tabs>
                <w:tab w:val="left" w:pos="320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</w:p>
        </w:tc>
      </w:tr>
      <w:tr w:rsidR="00FB3165" w:rsidRPr="002A3AD3" w:rsidTr="001462D4">
        <w:trPr>
          <w:cantSplit/>
        </w:trPr>
        <w:tc>
          <w:tcPr>
            <w:tcW w:w="4959" w:type="dxa"/>
            <w:tcBorders>
              <w:bottom w:val="single" w:sz="4" w:space="0" w:color="auto"/>
              <w:right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 xml:space="preserve">Durchschnittliche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regelmäßige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2A3AD3">
              <w:rPr>
                <w:rFonts w:ascii="Verdana" w:hAnsi="Verdana"/>
                <w:sz w:val="16"/>
                <w:szCs w:val="16"/>
              </w:rPr>
              <w:t>wöchentl</w:t>
            </w:r>
            <w:proofErr w:type="spellEnd"/>
            <w:r w:rsidRPr="002A3AD3">
              <w:rPr>
                <w:rFonts w:ascii="Verdana" w:hAnsi="Verdana"/>
                <w:sz w:val="16"/>
                <w:szCs w:val="16"/>
              </w:rPr>
              <w:t xml:space="preserve">. Arbeitszeit </w:t>
            </w:r>
            <w:r w:rsidR="00B04EBD" w:rsidRPr="002A3AD3">
              <w:rPr>
                <w:rFonts w:ascii="Verdana" w:hAnsi="Verdana"/>
                <w:sz w:val="16"/>
                <w:szCs w:val="16"/>
              </w:rPr>
              <w:br/>
            </w:r>
            <w:r w:rsidRPr="002A3AD3">
              <w:rPr>
                <w:rFonts w:ascii="Verdana" w:hAnsi="Verdana"/>
                <w:sz w:val="16"/>
                <w:szCs w:val="16"/>
              </w:rPr>
              <w:t>eines Vollzeitmitarbeiters</w:t>
            </w:r>
            <w:r w:rsidRPr="002A3AD3" w:rsidDel="00AF1A0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510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F1A0B" w:rsidRPr="002A3AD3" w:rsidRDefault="00FB3165" w:rsidP="006F7D8F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Änderung gültig ab</w:t>
            </w:r>
          </w:p>
        </w:tc>
      </w:tr>
      <w:tr w:rsidR="00F2440B" w:rsidRPr="00F2440B" w:rsidTr="001462D4">
        <w:trPr>
          <w:cantSplit/>
        </w:trPr>
        <w:tc>
          <w:tcPr>
            <w:tcW w:w="1006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F2440B" w:rsidRPr="00F2440B" w:rsidRDefault="00F2440B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Zusatzangaben bei Pflegezeit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Minderung des Arbeitsentgeltes aufgrund der Pflegezeit</w:t>
            </w:r>
          </w:p>
        </w:tc>
        <w:tc>
          <w:tcPr>
            <w:tcW w:w="1158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vAlign w:val="center"/>
          </w:tcPr>
          <w:p w:rsidR="00F2440B" w:rsidRPr="00E168EB" w:rsidRDefault="00F2440B" w:rsidP="00E40628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F2440B" w:rsidRPr="006F44DB" w:rsidTr="001462D4">
        <w:trPr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F2440B" w:rsidRDefault="00960015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Ende der Minderung des Arbeitsentgeltes:</w:t>
            </w:r>
          </w:p>
        </w:tc>
        <w:tc>
          <w:tcPr>
            <w:tcW w:w="2434" w:type="dxa"/>
            <w:gridSpan w:val="2"/>
            <w:vAlign w:val="center"/>
          </w:tcPr>
          <w:p w:rsidR="00F2440B" w:rsidRPr="00E168EB" w:rsidRDefault="00F2440B" w:rsidP="00E40628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462D4" w:rsidRDefault="001462D4">
      <w:bookmarkStart w:id="1" w:name="_GoBack"/>
      <w:bookmarkEnd w:id="1"/>
      <w:r>
        <w:br w:type="page"/>
      </w:r>
    </w:p>
    <w:tbl>
      <w:tblPr>
        <w:tblW w:w="10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7559"/>
        <w:gridCol w:w="1158"/>
        <w:gridCol w:w="1193"/>
        <w:gridCol w:w="83"/>
        <w:gridCol w:w="291"/>
      </w:tblGrid>
      <w:tr w:rsidR="00AF1A0B" w:rsidRPr="00960015" w:rsidTr="001462D4">
        <w:trPr>
          <w:cantSplit/>
        </w:trPr>
        <w:tc>
          <w:tcPr>
            <w:tcW w:w="1035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1A0B" w:rsidRPr="00960015" w:rsidRDefault="00AF1A0B" w:rsidP="00BF6BCC">
            <w:pPr>
              <w:spacing w:before="200" w:after="40"/>
              <w:rPr>
                <w:rFonts w:ascii="Verdana" w:hAnsi="Verdana"/>
                <w:b/>
              </w:rPr>
            </w:pPr>
            <w:r w:rsidRPr="002A3AD3">
              <w:rPr>
                <w:rFonts w:ascii="Verdana" w:hAnsi="Verdana"/>
                <w:b/>
              </w:rPr>
              <w:lastRenderedPageBreak/>
              <w:t>Änderung Befristung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Schriftlicher Abschluss des befristeten Arbeitsvertrages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Befristung Arbeitsvertrag zum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C973A1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Abschluss Arbeitsvertrag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Default="0090668E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Verlängerung Arbeitsvertrag zuletzt am</w:t>
            </w:r>
          </w:p>
        </w:tc>
        <w:tc>
          <w:tcPr>
            <w:tcW w:w="2434" w:type="dxa"/>
            <w:gridSpan w:val="3"/>
            <w:vAlign w:val="center"/>
          </w:tcPr>
          <w:p w:rsidR="0090668E" w:rsidRPr="00E168EB" w:rsidRDefault="0090668E" w:rsidP="00A440B7">
            <w:pPr>
              <w:spacing w:before="40"/>
              <w:rPr>
                <w:rFonts w:ascii="Verdana" w:hAnsi="Verdana"/>
                <w:sz w:val="16"/>
                <w:szCs w:val="16"/>
              </w:rPr>
            </w:pPr>
          </w:p>
        </w:tc>
      </w:tr>
      <w:tr w:rsidR="0090668E" w:rsidRPr="006F44DB" w:rsidTr="001462D4">
        <w:trPr>
          <w:gridAfter w:val="1"/>
          <w:wAfter w:w="291" w:type="dxa"/>
          <w:cantSplit/>
          <w:trHeight w:val="488"/>
        </w:trPr>
        <w:tc>
          <w:tcPr>
            <w:tcW w:w="7631" w:type="dxa"/>
            <w:gridSpan w:val="2"/>
            <w:vAlign w:val="center"/>
          </w:tcPr>
          <w:p w:rsidR="0090668E" w:rsidRPr="00E168EB" w:rsidRDefault="00CF3B7F" w:rsidP="004940D6">
            <w:pPr>
              <w:spacing w:before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Befristete Beschäftigung für mindestens 2 Monate vorgesehen, mit Aussicht auf Weiterbeschäftigung</w:t>
            </w:r>
          </w:p>
        </w:tc>
        <w:tc>
          <w:tcPr>
            <w:tcW w:w="1158" w:type="dxa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Ja</w:t>
            </w:r>
          </w:p>
        </w:tc>
        <w:tc>
          <w:tcPr>
            <w:tcW w:w="1276" w:type="dxa"/>
            <w:gridSpan w:val="2"/>
            <w:vAlign w:val="center"/>
          </w:tcPr>
          <w:p w:rsidR="0090668E" w:rsidRPr="00E168EB" w:rsidRDefault="0090668E" w:rsidP="004940D6">
            <w:pPr>
              <w:numPr>
                <w:ilvl w:val="0"/>
                <w:numId w:val="14"/>
              </w:numPr>
              <w:tabs>
                <w:tab w:val="clear" w:pos="450"/>
                <w:tab w:val="num" w:pos="570"/>
              </w:tabs>
              <w:spacing w:before="40"/>
              <w:ind w:left="570"/>
              <w:rPr>
                <w:rFonts w:ascii="Verdana" w:hAnsi="Verdana"/>
                <w:sz w:val="16"/>
                <w:szCs w:val="16"/>
              </w:rPr>
            </w:pPr>
            <w:r w:rsidRPr="00E168EB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AF1A0B" w:rsidRPr="00960015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  <w:tcBorders>
              <w:top w:val="nil"/>
              <w:left w:val="nil"/>
              <w:right w:val="nil"/>
            </w:tcBorders>
          </w:tcPr>
          <w:p w:rsidR="00AF1A0B" w:rsidRPr="002A3AD3" w:rsidRDefault="00BF6BCC" w:rsidP="00BF6BCC">
            <w:pPr>
              <w:spacing w:before="200" w:after="40"/>
              <w:rPr>
                <w:rFonts w:ascii="Verdana" w:hAnsi="Verdana"/>
                <w:b/>
              </w:rPr>
            </w:pPr>
            <w:r>
              <w:br w:type="page"/>
            </w:r>
            <w:r w:rsidR="00AF1A0B" w:rsidRPr="002A3AD3">
              <w:rPr>
                <w:rFonts w:ascii="Verdana" w:hAnsi="Verdana"/>
                <w:b/>
              </w:rPr>
              <w:t>Ausbildungsende</w:t>
            </w:r>
          </w:p>
        </w:tc>
      </w:tr>
      <w:tr w:rsidR="00AF1A0B" w:rsidRPr="002A3AD3" w:rsidTr="001462D4">
        <w:trPr>
          <w:gridAfter w:val="1"/>
          <w:wAfter w:w="291" w:type="dxa"/>
          <w:cantSplit/>
        </w:trPr>
        <w:tc>
          <w:tcPr>
            <w:tcW w:w="10065" w:type="dxa"/>
            <w:gridSpan w:val="5"/>
          </w:tcPr>
          <w:p w:rsidR="00AF1A0B" w:rsidRPr="002A3AD3" w:rsidRDefault="00AF1A0B" w:rsidP="006F7D8F">
            <w:pPr>
              <w:spacing w:before="120" w:after="120"/>
              <w:rPr>
                <w:rFonts w:ascii="Verdana" w:hAnsi="Verdana"/>
                <w:sz w:val="16"/>
              </w:rPr>
            </w:pPr>
            <w:r w:rsidRPr="002A3AD3">
              <w:rPr>
                <w:rFonts w:ascii="Verdana" w:hAnsi="Verdana"/>
                <w:sz w:val="16"/>
                <w:szCs w:val="16"/>
              </w:rPr>
              <w:t>Tatsächliches Ende</w:t>
            </w:r>
            <w:r w:rsidR="00CF63CA" w:rsidRPr="002A3A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3AD3">
              <w:rPr>
                <w:rFonts w:ascii="Verdana" w:hAnsi="Verdana"/>
                <w:sz w:val="16"/>
                <w:szCs w:val="16"/>
              </w:rPr>
              <w:t>der Ausbildung</w:t>
            </w:r>
            <w:r w:rsidR="006F7D8F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CB526F" w:rsidRPr="001F63FB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  <w:p w:rsidR="00CB526F" w:rsidRPr="001F63FB" w:rsidRDefault="00CB526F" w:rsidP="00E04EB7">
            <w:pPr>
              <w:rPr>
                <w:rFonts w:ascii="Verdana" w:hAnsi="Verdana"/>
                <w:b/>
              </w:rPr>
            </w:pPr>
            <w:r w:rsidRPr="001F63FB"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CB526F" w:rsidRPr="007D65EF" w:rsidTr="001462D4">
        <w:trPr>
          <w:gridBefore w:val="1"/>
          <w:gridAfter w:val="2"/>
          <w:wBefore w:w="72" w:type="dxa"/>
          <w:wAfter w:w="374" w:type="dxa"/>
          <w:cantSplit/>
        </w:trPr>
        <w:tc>
          <w:tcPr>
            <w:tcW w:w="99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6F" w:rsidRPr="00F25BA3" w:rsidRDefault="00CB526F" w:rsidP="00E04EB7">
            <w:pPr>
              <w:rPr>
                <w:rFonts w:ascii="Verdana" w:hAnsi="Verdana"/>
              </w:rPr>
            </w:pPr>
            <w:r w:rsidRPr="007D65EF">
              <w:rPr>
                <w:rFonts w:ascii="Verdana" w:hAnsi="Verdana"/>
                <w:b/>
              </w:rPr>
              <w:sym w:font="Wingdings" w:char="F06F"/>
            </w:r>
            <w:r w:rsidRPr="007D65EF">
              <w:rPr>
                <w:rFonts w:ascii="Verdana" w:hAnsi="Verdana"/>
                <w:b/>
              </w:rPr>
              <w:t xml:space="preserve"> </w:t>
            </w:r>
            <w:r w:rsidRPr="00F567DE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  <w:p w:rsidR="00CB526F" w:rsidRPr="007D65EF" w:rsidRDefault="00CB526F" w:rsidP="00E04EB7">
            <w:pPr>
              <w:rPr>
                <w:rFonts w:ascii="Verdana" w:hAnsi="Verdana"/>
                <w:b/>
              </w:rPr>
            </w:pPr>
          </w:p>
        </w:tc>
      </w:tr>
    </w:tbl>
    <w:p w:rsidR="000164FD" w:rsidRPr="002A3AD3" w:rsidRDefault="000164FD">
      <w:pPr>
        <w:rPr>
          <w:rFonts w:ascii="Verdana" w:hAnsi="Verdana"/>
        </w:rPr>
      </w:pPr>
    </w:p>
    <w:p w:rsidR="000D3C7C" w:rsidRPr="002A3AD3" w:rsidRDefault="000D3C7C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p w:rsidR="00EC1F1D" w:rsidRPr="002A3AD3" w:rsidRDefault="00EC1F1D">
      <w:pPr>
        <w:rPr>
          <w:rFonts w:ascii="Verdana" w:hAnsi="Verdana"/>
        </w:rPr>
      </w:pPr>
    </w:p>
    <w:p w:rsidR="006B6495" w:rsidRPr="002A3AD3" w:rsidRDefault="006B6495">
      <w:pPr>
        <w:rPr>
          <w:rFonts w:ascii="Verdana" w:hAnsi="Verdan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819"/>
        <w:gridCol w:w="5244"/>
      </w:tblGrid>
      <w:tr w:rsidR="006B6495" w:rsidRPr="00891072" w:rsidTr="00891072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6495" w:rsidRPr="00891072" w:rsidRDefault="006B6495" w:rsidP="008910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072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D3C7C" w:rsidRPr="002A3AD3" w:rsidRDefault="000D3C7C" w:rsidP="000D3C7C">
      <w:pPr>
        <w:rPr>
          <w:rFonts w:ascii="Verdana" w:hAnsi="Verdana"/>
          <w:sz w:val="18"/>
          <w:szCs w:val="18"/>
        </w:rPr>
      </w:pPr>
    </w:p>
    <w:p w:rsidR="000D3C7C" w:rsidRDefault="000D3C7C" w:rsidP="006B6495"/>
    <w:sectPr w:rsidR="000D3C7C">
      <w:headerReference w:type="default" r:id="rId11"/>
      <w:footerReference w:type="defaul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02" w:rsidRDefault="007A1202">
      <w:r>
        <w:separator/>
      </w:r>
    </w:p>
  </w:endnote>
  <w:endnote w:type="continuationSeparator" w:id="0">
    <w:p w:rsidR="007A1202" w:rsidRDefault="007A1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AD3" w:rsidRPr="002A3AD3" w:rsidRDefault="002A3AD3" w:rsidP="002A3AD3">
    <w:pPr>
      <w:pStyle w:val="Fuzeil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Stand </w:t>
    </w:r>
    <w:r w:rsidR="007D4D65">
      <w:rPr>
        <w:rFonts w:ascii="Verdana" w:hAnsi="Verdana"/>
        <w:sz w:val="18"/>
        <w:szCs w:val="18"/>
      </w:rPr>
      <w:t>0</w:t>
    </w:r>
    <w:r w:rsidR="00753E18">
      <w:rPr>
        <w:rFonts w:ascii="Verdana" w:hAnsi="Verdana"/>
        <w:sz w:val="18"/>
        <w:szCs w:val="18"/>
      </w:rPr>
      <w:t>9</w:t>
    </w:r>
    <w:r w:rsidR="00CF3B7F">
      <w:rPr>
        <w:rFonts w:ascii="Verdana" w:hAnsi="Verdana"/>
        <w:sz w:val="18"/>
        <w:szCs w:val="18"/>
      </w:rPr>
      <w:t>/201</w:t>
    </w:r>
    <w:r w:rsidR="007D4D65">
      <w:rPr>
        <w:rFonts w:ascii="Verdana" w:hAnsi="Verdana"/>
        <w:sz w:val="18"/>
        <w:szCs w:val="18"/>
      </w:rPr>
      <w:t>8</w:t>
    </w:r>
    <w:r>
      <w:rPr>
        <w:rFonts w:ascii="Verdana" w:hAnsi="Verdana"/>
        <w:sz w:val="18"/>
        <w:szCs w:val="18"/>
      </w:rPr>
      <w:tab/>
      <w:t xml:space="preserve">                                                         </w:t>
    </w:r>
    <w:r>
      <w:rPr>
        <w:rFonts w:ascii="Verdana" w:hAnsi="Verdan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02" w:rsidRDefault="007A1202">
      <w:r>
        <w:separator/>
      </w:r>
    </w:p>
  </w:footnote>
  <w:footnote w:type="continuationSeparator" w:id="0">
    <w:p w:rsidR="007A1202" w:rsidRDefault="007A1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2A3AD3" w:rsidTr="00891072">
      <w:trPr>
        <w:trHeight w:val="858"/>
      </w:trPr>
      <w:tc>
        <w:tcPr>
          <w:tcW w:w="6645" w:type="dxa"/>
          <w:gridSpan w:val="3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891072">
            <w:rPr>
              <w:rFonts w:ascii="Verdana" w:hAnsi="Verdana"/>
              <w:sz w:val="36"/>
              <w:szCs w:val="36"/>
            </w:rPr>
            <w:t>Personalfragebogen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Wochenarbeitszeit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Änderung der Befristung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  <w:r w:rsidRPr="00891072">
            <w:rPr>
              <w:rFonts w:ascii="Verdana" w:hAnsi="Verdana"/>
            </w:rPr>
            <w:t>Ausbildungsende</w:t>
          </w:r>
        </w:p>
        <w:p w:rsidR="002A3AD3" w:rsidRPr="00891072" w:rsidRDefault="002A3AD3" w:rsidP="00891072">
          <w:pPr>
            <w:pStyle w:val="ListeTitel"/>
            <w:numPr>
              <w:ilvl w:val="0"/>
              <w:numId w:val="0"/>
            </w:numPr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2A3AD3" w:rsidRPr="00891072" w:rsidRDefault="009D6327" w:rsidP="00891072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2765" cy="569595"/>
                <wp:effectExtent l="0" t="0" r="0" b="0"/>
                <wp:wrapSquare wrapText="bothSides"/>
                <wp:docPr id="2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76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2A3AD3" w:rsidRPr="00FF04F7" w:rsidRDefault="002A3AD3" w:rsidP="00891072">
          <w:pPr>
            <w:pStyle w:val="Kopfzeile"/>
            <w:tabs>
              <w:tab w:val="clear" w:pos="4536"/>
            </w:tabs>
          </w:pPr>
          <w:r w:rsidRPr="00891072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2A3AD3" w:rsidRPr="00891072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891072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2A3AD3" w:rsidTr="00891072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2A3AD3" w:rsidRPr="00891072" w:rsidRDefault="002A3AD3" w:rsidP="00891072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2A3AD3" w:rsidRDefault="002A3AD3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4"/>
  </w:num>
  <w:num w:numId="9">
    <w:abstractNumId w:val="1"/>
  </w:num>
  <w:num w:numId="10">
    <w:abstractNumId w:val="8"/>
  </w:num>
  <w:num w:numId="11">
    <w:abstractNumId w:val="13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8C"/>
    <w:rsid w:val="00005C91"/>
    <w:rsid w:val="000130FB"/>
    <w:rsid w:val="000164FD"/>
    <w:rsid w:val="0008758B"/>
    <w:rsid w:val="000D3C7C"/>
    <w:rsid w:val="000E2279"/>
    <w:rsid w:val="001462D4"/>
    <w:rsid w:val="001560A1"/>
    <w:rsid w:val="00170BB9"/>
    <w:rsid w:val="00186FC1"/>
    <w:rsid w:val="001A204D"/>
    <w:rsid w:val="001D1964"/>
    <w:rsid w:val="001F085A"/>
    <w:rsid w:val="001F21FE"/>
    <w:rsid w:val="0025677D"/>
    <w:rsid w:val="002772A9"/>
    <w:rsid w:val="002A3AD3"/>
    <w:rsid w:val="00307084"/>
    <w:rsid w:val="003219A6"/>
    <w:rsid w:val="00353977"/>
    <w:rsid w:val="00410EE2"/>
    <w:rsid w:val="004319F5"/>
    <w:rsid w:val="0047301B"/>
    <w:rsid w:val="004940D6"/>
    <w:rsid w:val="004C0603"/>
    <w:rsid w:val="0053536D"/>
    <w:rsid w:val="00540231"/>
    <w:rsid w:val="0054328C"/>
    <w:rsid w:val="00591F95"/>
    <w:rsid w:val="006061C9"/>
    <w:rsid w:val="006260B9"/>
    <w:rsid w:val="006B6495"/>
    <w:rsid w:val="006F7D8F"/>
    <w:rsid w:val="00753E18"/>
    <w:rsid w:val="00763799"/>
    <w:rsid w:val="007A1202"/>
    <w:rsid w:val="007A70C3"/>
    <w:rsid w:val="007D4D65"/>
    <w:rsid w:val="00816BB2"/>
    <w:rsid w:val="00891072"/>
    <w:rsid w:val="00891F3D"/>
    <w:rsid w:val="008A7F6B"/>
    <w:rsid w:val="0090668E"/>
    <w:rsid w:val="00910DFE"/>
    <w:rsid w:val="00960015"/>
    <w:rsid w:val="00964E80"/>
    <w:rsid w:val="009D6327"/>
    <w:rsid w:val="00A4026C"/>
    <w:rsid w:val="00A41043"/>
    <w:rsid w:val="00A440B7"/>
    <w:rsid w:val="00A73B7F"/>
    <w:rsid w:val="00A76922"/>
    <w:rsid w:val="00AD38DE"/>
    <w:rsid w:val="00AE409D"/>
    <w:rsid w:val="00AF1A0B"/>
    <w:rsid w:val="00B04EBD"/>
    <w:rsid w:val="00B24546"/>
    <w:rsid w:val="00B64B2E"/>
    <w:rsid w:val="00B95412"/>
    <w:rsid w:val="00BF6BCC"/>
    <w:rsid w:val="00C0237B"/>
    <w:rsid w:val="00C8552F"/>
    <w:rsid w:val="00C92031"/>
    <w:rsid w:val="00C973A1"/>
    <w:rsid w:val="00CB526F"/>
    <w:rsid w:val="00CB67AA"/>
    <w:rsid w:val="00CF3B7F"/>
    <w:rsid w:val="00CF63CA"/>
    <w:rsid w:val="00D844DD"/>
    <w:rsid w:val="00DE2F5D"/>
    <w:rsid w:val="00E04EB7"/>
    <w:rsid w:val="00E40628"/>
    <w:rsid w:val="00E441F3"/>
    <w:rsid w:val="00E66178"/>
    <w:rsid w:val="00E90FFA"/>
    <w:rsid w:val="00EC1F1D"/>
    <w:rsid w:val="00EF3259"/>
    <w:rsid w:val="00F16EC3"/>
    <w:rsid w:val="00F2440B"/>
    <w:rsid w:val="00F567DE"/>
    <w:rsid w:val="00F70FAD"/>
    <w:rsid w:val="00F870BA"/>
    <w:rsid w:val="00FB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842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rsid w:val="000D3C7C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SO999929 xmlns="http://www.datev.de/BSOffice/999929">d5356b27-4a44-4a1d-9a74-b91994ca1c9f</BSO999929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0" ma:contentTypeDescription="Ein neues Dokument erstellen." ma:contentTypeScope="" ma:versionID="825c322185a5e1964c9d98e44861e9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83e0577d04a2cefb2f11b5a29706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12BA1-ABB4-4ED3-B0B2-717AC0F18DB8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7722233C-0059-4925-A282-82D623246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D543F-3332-40F6-A4C0-E547F0180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2C9AD3-1CEB-49CF-8049-0519624444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D3639ECA</Template>
  <TotalTime>0</TotalTime>
  <Pages>2</Pages>
  <Words>277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2017-10-18T11:21:00Z</dcterms:created>
  <dcterms:modified xsi:type="dcterms:W3CDTF">2018-09-24T09:04:00Z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