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71" w:rsidRDefault="00DA1671">
      <w:r>
        <w:separator/>
      </w:r>
    </w:p>
  </w:endnote>
  <w:endnote w:type="continuationSeparator" w:id="0">
    <w:p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Default="008E03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Default="008E03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71" w:rsidRDefault="00DA1671">
      <w:r>
        <w:separator/>
      </w:r>
    </w:p>
  </w:footnote>
  <w:footnote w:type="continuationSeparator" w:id="0">
    <w:p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Default="008E03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  <w:bookmarkStart w:id="0" w:name="_GoBack"/>
          <w:bookmarkEnd w:id="0"/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8E03B7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641443" cy="4381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Kanzlei_Farbe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7261" cy="4450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3B7" w:rsidRDefault="008E03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03B7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CE892FDA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2019-12-22T14:31:00Z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