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/>
            <w:bookmarkEnd w:id="0"/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default" r:id="rId9"/>
      <w:footerReference w:type="default" r:id="rId10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2E" w:rsidRDefault="00F51B2E">
      <w:r>
        <w:separator/>
      </w:r>
    </w:p>
  </w:endnote>
  <w:endnote w:type="continuationSeparator" w:id="0">
    <w:p w:rsidR="00F51B2E" w:rsidRDefault="00F5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4C6DD5">
      <w:rPr>
        <w:rFonts w:ascii="Verdana" w:hAnsi="Verdana"/>
        <w:sz w:val="18"/>
        <w:szCs w:val="18"/>
      </w:rPr>
      <w:t>10</w:t>
    </w:r>
    <w:r>
      <w:rPr>
        <w:rFonts w:ascii="Verdana" w:hAnsi="Verdana"/>
        <w:sz w:val="18"/>
        <w:szCs w:val="18"/>
      </w:rPr>
      <w:t>/201</w:t>
    </w:r>
    <w:r w:rsidR="00874C90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2E" w:rsidRDefault="00F51B2E">
      <w:r>
        <w:separator/>
      </w:r>
    </w:p>
  </w:footnote>
  <w:footnote w:type="continuationSeparator" w:id="0">
    <w:p w:rsidR="00F51B2E" w:rsidRDefault="00F51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4C18DB" w:rsidP="004C18DB">
          <w:pPr>
            <w:pStyle w:val="Kopfzeile"/>
            <w:tabs>
              <w:tab w:val="clear" w:pos="4536"/>
            </w:tabs>
            <w:ind w:left="141" w:hanging="141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21888DCA" wp14:editId="0EB4427F">
                <wp:extent cx="2013600" cy="540000"/>
                <wp:effectExtent l="0" t="0" r="5715" b="0"/>
                <wp:docPr id="2" name="Grafik 2" descr="O:\Formulare\Logos\Logo_Kanzlei_Farbe_klein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Formulare\Logos\Logo_Kanzlei_Farbe_klein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36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E6515"/>
    <w:rsid w:val="00216003"/>
    <w:rsid w:val="0024013E"/>
    <w:rsid w:val="002E755A"/>
    <w:rsid w:val="00312516"/>
    <w:rsid w:val="0036536C"/>
    <w:rsid w:val="00393D86"/>
    <w:rsid w:val="003F7255"/>
    <w:rsid w:val="004745BD"/>
    <w:rsid w:val="004B2A72"/>
    <w:rsid w:val="004C18DB"/>
    <w:rsid w:val="004C6634"/>
    <w:rsid w:val="004C6DD5"/>
    <w:rsid w:val="00501F0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1800"/>
    <w:rsid w:val="00CB4C51"/>
    <w:rsid w:val="00CC042F"/>
    <w:rsid w:val="00CE4C5E"/>
    <w:rsid w:val="00D0215E"/>
    <w:rsid w:val="00D247CD"/>
    <w:rsid w:val="00D929DF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90f84dc9-732b-42cd-b65f-89a60e58a7d4</BSO999929>
</file>

<file path=customXml/itemProps1.xml><?xml version="1.0" encoding="utf-8"?>
<ds:datastoreItem xmlns:ds="http://schemas.openxmlformats.org/officeDocument/2006/customXml" ds:itemID="{555C22A0-9E67-4CEB-8CC2-57C1073A0C60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6E46EAEE</Template>
  <TotalTime>0</TotalTime>
  <Pages>2</Pages>
  <Words>380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2017-10-18T10:59:00Z</dcterms:created>
  <dcterms:modified xsi:type="dcterms:W3CDTF">2018-01-28T14:59:00Z</dcterms:modified>
</cp:coreProperties>
</file>