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Vereinbarung betreffend der Einhaltung des Mindestlohngesetzes (</w:t>
      </w:r>
      <w:proofErr w:type="spellStart"/>
      <w:r w:rsidRPr="00B27688">
        <w:rPr>
          <w:rFonts w:ascii="Atlanta" w:eastAsia="Calibri" w:hAnsi="Atlanta"/>
          <w:b/>
          <w:lang w:eastAsia="en-US"/>
        </w:rPr>
        <w:t>MiL</w:t>
      </w:r>
      <w:r w:rsidR="003C4C2E">
        <w:rPr>
          <w:rFonts w:ascii="Atlanta" w:eastAsia="Calibri" w:hAnsi="Atlanta"/>
          <w:b/>
          <w:lang w:eastAsia="en-US"/>
        </w:rPr>
        <w:t>o</w:t>
      </w:r>
      <w:r w:rsidRPr="00B27688">
        <w:rPr>
          <w:rFonts w:ascii="Atlanta" w:eastAsia="Calibri" w:hAnsi="Atlanta"/>
          <w:b/>
          <w:lang w:eastAsia="en-US"/>
        </w:rPr>
        <w:t>G</w:t>
      </w:r>
      <w:proofErr w:type="spellEnd"/>
      <w:r w:rsidRPr="00B27688">
        <w:rPr>
          <w:rFonts w:ascii="Atlanta" w:eastAsia="Calibri" w:hAnsi="Atlanta"/>
          <w:b/>
          <w:lang w:eastAsia="en-US"/>
        </w:rPr>
        <w:t xml:space="preserve">) </w:t>
      </w:r>
    </w:p>
    <w:p w:rsidR="003E09F6" w:rsidRPr="00B27688" w:rsidRDefault="003E09F6" w:rsidP="00B27688">
      <w:pPr>
        <w:spacing w:after="0" w:line="240" w:lineRule="auto"/>
        <w:jc w:val="both"/>
        <w:rPr>
          <w:rFonts w:ascii="Atlanta" w:eastAsia="Calibri" w:hAnsi="Atlanta"/>
          <w:b/>
          <w:lang w:eastAsia="en-US"/>
        </w:rPr>
      </w:pPr>
    </w:p>
    <w:p w:rsidR="00B27688" w:rsidRP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 xml:space="preserve">zwischen der </w:t>
      </w:r>
    </w:p>
    <w:p w:rsidR="00B27688" w:rsidRPr="00B27688" w:rsidRDefault="00B27688" w:rsidP="00B27688">
      <w:pPr>
        <w:spacing w:after="0" w:line="240" w:lineRule="auto"/>
        <w:jc w:val="both"/>
        <w:rPr>
          <w:rFonts w:ascii="Atlanta" w:eastAsia="Calibri" w:hAnsi="Atlanta"/>
          <w:b/>
          <w:lang w:eastAsia="en-US"/>
        </w:rPr>
      </w:pPr>
    </w:p>
    <w:p w:rsidR="00B27688" w:rsidRP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_______________________________________________________________________________</w:t>
      </w:r>
    </w:p>
    <w:p w:rsidR="00B27688" w:rsidRPr="00B27688" w:rsidRDefault="00B27688" w:rsidP="00B27688">
      <w:pPr>
        <w:spacing w:after="0" w:line="240" w:lineRule="auto"/>
        <w:jc w:val="both"/>
        <w:rPr>
          <w:rFonts w:ascii="Atlanta" w:eastAsia="Calibri" w:hAnsi="Atlanta"/>
          <w:b/>
          <w:lang w:eastAsia="en-US"/>
        </w:rPr>
      </w:pPr>
    </w:p>
    <w:p w:rsidR="00B27688" w:rsidRP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und der</w:t>
      </w:r>
    </w:p>
    <w:p w:rsidR="00B27688" w:rsidRPr="00B27688" w:rsidRDefault="00B27688" w:rsidP="00B27688">
      <w:pPr>
        <w:spacing w:after="0" w:line="240" w:lineRule="auto"/>
        <w:jc w:val="both"/>
        <w:rPr>
          <w:rFonts w:ascii="Atlanta" w:eastAsia="Calibri" w:hAnsi="Atlanta"/>
          <w:b/>
          <w:lang w:eastAsia="en-US"/>
        </w:rPr>
      </w:pPr>
    </w:p>
    <w:p w:rsidR="00B27688" w:rsidRP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_______________________________________________________________________________</w:t>
      </w:r>
    </w:p>
    <w:p w:rsidR="00B27688" w:rsidRP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(Auftragnehmer/Firmenstempel)</w:t>
      </w:r>
    </w:p>
    <w:p w:rsidR="00B27688" w:rsidRPr="00B27688" w:rsidRDefault="00B27688" w:rsidP="00B27688">
      <w:pPr>
        <w:spacing w:after="0" w:line="240" w:lineRule="auto"/>
        <w:jc w:val="both"/>
        <w:rPr>
          <w:rFonts w:ascii="Atlanta" w:eastAsia="Calibri" w:hAnsi="Atlanta"/>
          <w:lang w:eastAsia="en-US"/>
        </w:rPr>
      </w:pPr>
    </w:p>
    <w:p w:rsidR="00B27688" w:rsidRPr="00B27688" w:rsidRDefault="00B27688" w:rsidP="00B27688">
      <w:pPr>
        <w:spacing w:after="0" w:line="240" w:lineRule="auto"/>
        <w:jc w:val="both"/>
        <w:rPr>
          <w:rFonts w:ascii="Atlanta" w:eastAsia="Calibri" w:hAnsi="Atlanta"/>
          <w:lang w:eastAsia="en-US"/>
        </w:rPr>
      </w:pPr>
    </w:p>
    <w:p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Hiermit erklären wir gegenüber der ______________________________________________, dass wir bei der Erbringung von ______________________ und damit verbundenen Nebenleistungen ausschließlich Mitarbeiter(-innen) einsetzen, denen wir ab dem 01.01.20</w:t>
      </w:r>
      <w:r w:rsidR="00CE376D">
        <w:rPr>
          <w:rFonts w:ascii="Atlanta" w:eastAsia="Calibri" w:hAnsi="Atlanta"/>
          <w:lang w:eastAsia="en-US"/>
        </w:rPr>
        <w:t>20</w:t>
      </w:r>
      <w:r w:rsidRPr="00B27688">
        <w:rPr>
          <w:rFonts w:ascii="Atlanta" w:eastAsia="Calibri" w:hAnsi="Atlanta"/>
          <w:lang w:eastAsia="en-US"/>
        </w:rPr>
        <w:t xml:space="preserve"> den gesetzlichen Mindestlohn</w:t>
      </w:r>
      <w:r w:rsidR="00287FB9">
        <w:rPr>
          <w:rFonts w:ascii="Atlanta" w:eastAsia="Calibri" w:hAnsi="Atlanta"/>
          <w:lang w:eastAsia="en-US"/>
        </w:rPr>
        <w:t xml:space="preserve"> (</w:t>
      </w:r>
      <w:proofErr w:type="spellStart"/>
      <w:r w:rsidR="00287FB9">
        <w:rPr>
          <w:rFonts w:ascii="Atlanta" w:eastAsia="Calibri" w:hAnsi="Atlanta"/>
          <w:lang w:eastAsia="en-US"/>
        </w:rPr>
        <w:t>MiL</w:t>
      </w:r>
      <w:r w:rsidR="003C4C2E">
        <w:rPr>
          <w:rFonts w:ascii="Atlanta" w:eastAsia="Calibri" w:hAnsi="Atlanta"/>
          <w:lang w:eastAsia="en-US"/>
        </w:rPr>
        <w:t>o</w:t>
      </w:r>
      <w:r w:rsidR="00287FB9">
        <w:rPr>
          <w:rFonts w:ascii="Atlanta" w:eastAsia="Calibri" w:hAnsi="Atlanta"/>
          <w:lang w:eastAsia="en-US"/>
        </w:rPr>
        <w:t>G</w:t>
      </w:r>
      <w:proofErr w:type="spellEnd"/>
      <w:r w:rsidR="00287FB9">
        <w:rPr>
          <w:rFonts w:ascii="Atlanta" w:eastAsia="Calibri" w:hAnsi="Atlanta"/>
          <w:lang w:eastAsia="en-US"/>
        </w:rPr>
        <w:t>)</w:t>
      </w:r>
      <w:r w:rsidR="003E09F6">
        <w:rPr>
          <w:rFonts w:ascii="Atlanta" w:eastAsia="Calibri" w:hAnsi="Atlanta"/>
          <w:lang w:eastAsia="en-US"/>
        </w:rPr>
        <w:t>, in seiner jeweils gültigen Fassung,</w:t>
      </w:r>
      <w:r w:rsidRPr="00B27688">
        <w:rPr>
          <w:rFonts w:ascii="Atlanta" w:eastAsia="Calibri" w:hAnsi="Atlanta"/>
          <w:lang w:eastAsia="en-US"/>
        </w:rPr>
        <w:t xml:space="preserve"> von derzeit € </w:t>
      </w:r>
      <w:r w:rsidR="00CE376D">
        <w:rPr>
          <w:rFonts w:ascii="Atlanta" w:eastAsia="Calibri" w:hAnsi="Atlanta"/>
          <w:lang w:eastAsia="en-US"/>
        </w:rPr>
        <w:t>9,35</w:t>
      </w:r>
      <w:r w:rsidRPr="00B27688">
        <w:rPr>
          <w:rFonts w:ascii="Atlanta" w:eastAsia="Calibri" w:hAnsi="Atlanta"/>
          <w:lang w:eastAsia="en-US"/>
        </w:rPr>
        <w:t xml:space="preserve"> brutto je Zeitstunde innerhalb der gesetzliche Fälligkeiten zahlen.</w:t>
      </w:r>
    </w:p>
    <w:p w:rsidR="00B27688" w:rsidRPr="00B27688" w:rsidRDefault="00B27688" w:rsidP="00B27688">
      <w:pPr>
        <w:spacing w:after="0" w:line="240" w:lineRule="auto"/>
        <w:jc w:val="both"/>
        <w:rPr>
          <w:rFonts w:ascii="Atlanta" w:eastAsia="Calibri" w:hAnsi="Atlanta"/>
          <w:lang w:eastAsia="en-US"/>
        </w:rPr>
      </w:pPr>
    </w:p>
    <w:p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Selbst bei der Erbringung unserer Leistungen durch Nach- bzw. Subunternehmer haben wir uns schriftlich anzeigen lassen, dass diese die g</w:t>
      </w:r>
      <w:bookmarkStart w:id="0" w:name="_GoBack"/>
      <w:bookmarkEnd w:id="0"/>
      <w:r w:rsidRPr="00B27688">
        <w:rPr>
          <w:rFonts w:ascii="Atlanta" w:eastAsia="Calibri" w:hAnsi="Atlanta"/>
          <w:lang w:eastAsia="en-US"/>
        </w:rPr>
        <w:t xml:space="preserve">esetzlichen Anforderungen erfüllen. Sollte der Mindestlohn nicht oder nicht rechtzeitig gezahlt werden, werden wir dies unaufgefordert Ihnen gegenüber anzeigen und alle uns zur Verfügung stehenden Maßnahmen treffen, damit der gesetzliche Mindestlohn gezahlt wird. </w:t>
      </w:r>
    </w:p>
    <w:p w:rsidR="00B27688" w:rsidRPr="00B27688" w:rsidRDefault="00B27688" w:rsidP="00B27688">
      <w:pPr>
        <w:spacing w:after="0" w:line="240" w:lineRule="auto"/>
        <w:jc w:val="both"/>
        <w:rPr>
          <w:rFonts w:ascii="Atlanta" w:eastAsia="Calibri" w:hAnsi="Atlanta"/>
          <w:lang w:eastAsia="en-US"/>
        </w:rPr>
      </w:pPr>
    </w:p>
    <w:p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Der Auftragnehmer stellt den Auftraggeber auf erstes Anfordern von allen Ansprüchen Dritter frei, die auf einer Verletzung seiner Verpflichtungen aus dem Mindestlohngesetz oder auf der Verletzung der Verpflichtungen von ihm beauftragter Nachunternehmer aus dem Mindestlohngesetz beruhen.</w:t>
      </w:r>
    </w:p>
    <w:p w:rsidR="00B27688" w:rsidRPr="00B27688" w:rsidRDefault="00B27688" w:rsidP="00B27688">
      <w:pPr>
        <w:spacing w:after="0" w:line="240" w:lineRule="auto"/>
        <w:jc w:val="both"/>
        <w:rPr>
          <w:rFonts w:ascii="Atlanta" w:eastAsia="Calibri" w:hAnsi="Atlanta"/>
          <w:lang w:eastAsia="en-US"/>
        </w:rPr>
      </w:pPr>
    </w:p>
    <w:p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 xml:space="preserve">Verstößt der Auftragnehmer schuldhaft gegen die vorstehend genannten Verpflichtungen, so ist er verpflichtet, pro Verletzungsfall eine Vertragsstrafe in einer vom Auftraggeber nach billigem Ermessen zu bestimmenden und vom zuständigen Amts- und Landgericht überprüfbare Höhe zu bezahlen. </w:t>
      </w:r>
    </w:p>
    <w:p w:rsidR="00B27688" w:rsidRDefault="00B27688" w:rsidP="00B27688">
      <w:pPr>
        <w:spacing w:after="0" w:line="240" w:lineRule="auto"/>
        <w:jc w:val="both"/>
        <w:rPr>
          <w:rFonts w:ascii="Atlanta" w:eastAsia="Calibri" w:hAnsi="Atlanta"/>
          <w:lang w:eastAsia="en-US"/>
        </w:rPr>
      </w:pPr>
    </w:p>
    <w:p w:rsidR="003E09F6" w:rsidRDefault="003E09F6" w:rsidP="00B27688">
      <w:pPr>
        <w:spacing w:after="0" w:line="240" w:lineRule="auto"/>
        <w:jc w:val="both"/>
        <w:rPr>
          <w:rFonts w:ascii="Atlanta" w:eastAsia="Calibri" w:hAnsi="Atlanta"/>
          <w:lang w:eastAsia="en-US"/>
        </w:rPr>
      </w:pPr>
      <w:r>
        <w:rPr>
          <w:rFonts w:ascii="Atlanta" w:eastAsia="Calibri" w:hAnsi="Atlanta"/>
          <w:lang w:eastAsia="en-US"/>
        </w:rPr>
        <w:t xml:space="preserve">Auf Verlangen des Auftraggebers verpflichtet sich der Auftragnehmer, die Einhaltung der Bestimmungen des </w:t>
      </w:r>
      <w:proofErr w:type="spellStart"/>
      <w:r>
        <w:rPr>
          <w:rFonts w:ascii="Atlanta" w:eastAsia="Calibri" w:hAnsi="Atlanta"/>
          <w:lang w:eastAsia="en-US"/>
        </w:rPr>
        <w:t>MiLOG</w:t>
      </w:r>
      <w:proofErr w:type="spellEnd"/>
      <w:r>
        <w:rPr>
          <w:rFonts w:ascii="Atlanta" w:eastAsia="Calibri" w:hAnsi="Atlanta"/>
          <w:lang w:eastAsia="en-US"/>
        </w:rPr>
        <w:t xml:space="preserve"> nachzuweisen.</w:t>
      </w:r>
    </w:p>
    <w:p w:rsidR="003E09F6" w:rsidRPr="00B27688" w:rsidRDefault="003E09F6" w:rsidP="00B27688">
      <w:pPr>
        <w:spacing w:after="0" w:line="240" w:lineRule="auto"/>
        <w:jc w:val="both"/>
        <w:rPr>
          <w:rFonts w:ascii="Atlanta" w:eastAsia="Calibri" w:hAnsi="Atlanta"/>
          <w:lang w:eastAsia="en-US"/>
        </w:rPr>
      </w:pPr>
    </w:p>
    <w:p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Ort, Datum</w:t>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t>Ort, Datum</w:t>
      </w:r>
    </w:p>
    <w:p w:rsidR="00B27688" w:rsidRPr="00B27688" w:rsidRDefault="00B27688" w:rsidP="00B27688">
      <w:pPr>
        <w:spacing w:after="0" w:line="240" w:lineRule="auto"/>
        <w:jc w:val="both"/>
        <w:rPr>
          <w:rFonts w:ascii="Atlanta" w:eastAsia="Calibri" w:hAnsi="Atlanta"/>
          <w:lang w:eastAsia="en-US"/>
        </w:rPr>
      </w:pPr>
    </w:p>
    <w:p w:rsidR="00B27688" w:rsidRPr="00B27688" w:rsidRDefault="00B27688" w:rsidP="00B27688">
      <w:pPr>
        <w:spacing w:after="0" w:line="240" w:lineRule="auto"/>
        <w:jc w:val="both"/>
        <w:rPr>
          <w:rFonts w:ascii="Atlanta" w:eastAsia="Calibri" w:hAnsi="Atlanta"/>
          <w:lang w:eastAsia="en-US"/>
        </w:rPr>
      </w:pPr>
    </w:p>
    <w:p w:rsidR="00B27688" w:rsidRPr="00B27688" w:rsidRDefault="00B27688" w:rsidP="00B27688">
      <w:pPr>
        <w:spacing w:after="0" w:line="240" w:lineRule="auto"/>
        <w:jc w:val="both"/>
        <w:rPr>
          <w:rFonts w:ascii="Atlanta" w:eastAsia="Calibri" w:hAnsi="Atlanta"/>
          <w:lang w:eastAsia="en-US"/>
        </w:rPr>
      </w:pPr>
    </w:p>
    <w:p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____________________________</w:t>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t>________________________</w:t>
      </w:r>
    </w:p>
    <w:p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Unterschrift und Stempel</w:t>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t>Unterschrift und Stempel</w:t>
      </w:r>
    </w:p>
    <w:p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Auftraggeber</w:t>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t>Auftragnehmer</w:t>
      </w:r>
    </w:p>
    <w:p w:rsidR="00B27688" w:rsidRPr="00B27688" w:rsidRDefault="00B27688" w:rsidP="00B27688">
      <w:pPr>
        <w:spacing w:after="0" w:line="240" w:lineRule="auto"/>
        <w:jc w:val="both"/>
        <w:rPr>
          <w:rFonts w:ascii="Atlanta" w:eastAsia="Calibri" w:hAnsi="Atlanta"/>
          <w:lang w:eastAsia="en-US"/>
        </w:rPr>
      </w:pPr>
    </w:p>
    <w:p w:rsidR="00C31FCC" w:rsidRDefault="00C31FCC"/>
    <w:sectPr w:rsidR="00C31F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lanta">
    <w:panose1 w:val="020B0502020202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1c360269-0cb4-4555-8d10-5f6ab80f64ed}"/>
  </w:docVars>
  <w:rsids>
    <w:rsidRoot w:val="00287FB9"/>
    <w:rsid w:val="00287FB9"/>
    <w:rsid w:val="003C4C2E"/>
    <w:rsid w:val="003E09F6"/>
    <w:rsid w:val="0076290A"/>
    <w:rsid w:val="008D19CE"/>
    <w:rsid w:val="00B27688"/>
    <w:rsid w:val="00C31FCC"/>
    <w:rsid w:val="00CE3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8874"/>
  <w15:docId w15:val="{FD2531DB-8C1D-4D9A-B2E5-F0A90167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Bosbach\AppData\Local\Temp\TOMTemp\TOMPLUGINMODE_1\cb4e56b5-cc78-4abf-bbdc-67e33f5ca959\Subsid&#228;rhaftung%20Mindestlo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7a07b8f0-ab47-4f39-8ddb-90270f54e95f</BSO999929>
</file>

<file path=customXml/itemProps1.xml><?xml version="1.0" encoding="utf-8"?>
<ds:datastoreItem xmlns:ds="http://schemas.openxmlformats.org/officeDocument/2006/customXml" ds:itemID="{50F2FC55-7698-41EA-B59D-91AC3781177F}">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Subsidärhaftung Mindestlohn.DOT</Template>
  <TotalTime>0</TotalTime>
  <Pages>1</Pages>
  <Words>272</Words>
  <Characters>1717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geigerITSM</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Bosbach</dc:creator>
  <cp:lastModifiedBy>Daniel Bosbach</cp:lastModifiedBy>
  <cp:revision>2</cp:revision>
  <dcterms:created xsi:type="dcterms:W3CDTF">2020-06-17T07:20:00Z</dcterms:created>
  <dcterms:modified xsi:type="dcterms:W3CDTF">2020-06-17T07:20:00Z</dcterms:modified>
</cp:coreProperties>
</file>