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CC" w:rsidRPr="001F1C62" w:rsidRDefault="00C038D1" w:rsidP="001C5CE7">
      <w:pPr>
        <w:spacing w:after="240"/>
        <w:jc w:val="center"/>
        <w:rPr>
          <w:color w:val="00203C"/>
          <w:sz w:val="28"/>
          <w:szCs w:val="36"/>
          <w:lang w:val="de-DE"/>
        </w:rPr>
      </w:pPr>
      <w:r w:rsidRPr="001F1C62">
        <w:rPr>
          <w:color w:val="00203C"/>
          <w:sz w:val="28"/>
          <w:szCs w:val="36"/>
          <w:lang w:val="de-DE"/>
        </w:rPr>
        <w:t>Informationen zum Datenschutz</w:t>
      </w:r>
    </w:p>
    <w:p w:rsidR="001E6CAF" w:rsidRPr="001F1C62" w:rsidRDefault="001B4E53" w:rsidP="006B63F6">
      <w:pPr>
        <w:pStyle w:val="berschrift1"/>
      </w:pPr>
      <w:r w:rsidRPr="001F1C62">
        <w:t xml:space="preserve">Wer ist verantwortlich, an wen </w:t>
      </w:r>
      <w:r w:rsidR="003142F4" w:rsidRPr="001F1C62">
        <w:t>können Sie sich</w:t>
      </w:r>
      <w:r w:rsidRPr="001F1C62">
        <w:t xml:space="preserve"> wenden</w:t>
      </w:r>
      <w:r w:rsidR="001E6CAF" w:rsidRPr="001F1C62">
        <w:t>?</w:t>
      </w:r>
    </w:p>
    <w:p w:rsidR="00C038D1" w:rsidRPr="001F1C62" w:rsidRDefault="00BD1478" w:rsidP="005B0D38">
      <w:pPr>
        <w:spacing w:after="120"/>
        <w:rPr>
          <w:lang w:val="de-DE"/>
        </w:rPr>
      </w:pPr>
      <w:r w:rsidRPr="001F1C62">
        <w:rPr>
          <w:lang w:val="de-DE"/>
        </w:rPr>
        <w:t xml:space="preserve">Verantwortliche für die Verarbeitung Ihrer personenbezogenen Daten sind wir, </w:t>
      </w:r>
      <w:r w:rsidR="005B0D38">
        <w:rPr>
          <w:lang w:val="de-DE"/>
        </w:rPr>
        <w:t xml:space="preserve">die </w:t>
      </w:r>
      <w:r w:rsidRPr="001F1C62">
        <w:rPr>
          <w:lang w:val="de-DE"/>
        </w:rPr>
        <w:t>Notar</w:t>
      </w:r>
      <w:r w:rsidR="005B0D38">
        <w:rPr>
          <w:lang w:val="de-DE"/>
        </w:rPr>
        <w:t>e</w:t>
      </w:r>
      <w:r w:rsidRPr="001F1C62">
        <w:rPr>
          <w:lang w:val="de-DE"/>
        </w:rPr>
        <w:t xml:space="preserve"> </w:t>
      </w:r>
      <w:r w:rsidR="005B0D38">
        <w:rPr>
          <w:lang w:val="de-DE"/>
        </w:rPr>
        <w:t>Hans-Jürgen Grü</w:t>
      </w:r>
      <w:r w:rsidR="005B0D38">
        <w:rPr>
          <w:lang w:val="de-DE"/>
        </w:rPr>
        <w:t>n</w:t>
      </w:r>
      <w:r w:rsidR="005B0D38">
        <w:rPr>
          <w:lang w:val="de-DE"/>
        </w:rPr>
        <w:t>hage und Dr. Marius Kohler</w:t>
      </w:r>
      <w:r w:rsidRPr="001F1C62">
        <w:rPr>
          <w:lang w:val="de-DE"/>
        </w:rPr>
        <w:t xml:space="preserve">. </w:t>
      </w:r>
      <w:r w:rsidR="00C038D1" w:rsidRPr="001F1C62">
        <w:rPr>
          <w:lang w:val="de-DE"/>
        </w:rPr>
        <w:t>Jeder der vorgenannten Not</w:t>
      </w:r>
      <w:r w:rsidR="007128CB" w:rsidRPr="001F1C62">
        <w:rPr>
          <w:lang w:val="de-DE"/>
        </w:rPr>
        <w:t>are</w:t>
      </w:r>
      <w:r w:rsidR="00C038D1" w:rsidRPr="001F1C62">
        <w:rPr>
          <w:lang w:val="de-DE"/>
        </w:rPr>
        <w:t xml:space="preserve"> ist für den von ihm jeweils zu verantworte</w:t>
      </w:r>
      <w:r w:rsidR="00C038D1" w:rsidRPr="001F1C62">
        <w:rPr>
          <w:lang w:val="de-DE"/>
        </w:rPr>
        <w:t>n</w:t>
      </w:r>
      <w:r w:rsidR="00C038D1" w:rsidRPr="001F1C62">
        <w:rPr>
          <w:lang w:val="de-DE"/>
        </w:rPr>
        <w:t>den Bereich alleiniger Verantwortlicher im Sinne der datenschutzrechtlichen Vorschri</w:t>
      </w:r>
      <w:r w:rsidR="00C038D1" w:rsidRPr="001F1C62">
        <w:rPr>
          <w:lang w:val="de-DE"/>
        </w:rPr>
        <w:t>f</w:t>
      </w:r>
      <w:r w:rsidR="00C038D1" w:rsidRPr="001F1C62">
        <w:rPr>
          <w:lang w:val="de-DE"/>
        </w:rPr>
        <w:t>ten.</w:t>
      </w:r>
      <w:r w:rsidR="001B4E53" w:rsidRPr="001F1C62">
        <w:rPr>
          <w:lang w:val="de-DE"/>
        </w:rPr>
        <w:t xml:space="preserve"> </w:t>
      </w:r>
      <w:r w:rsidRPr="001F1C62">
        <w:rPr>
          <w:lang w:val="de-DE"/>
        </w:rPr>
        <w:t>Sie können sich für alle Datenschutzanfragen an den jeweils verantwortli</w:t>
      </w:r>
      <w:r w:rsidR="005B0D38">
        <w:rPr>
          <w:lang w:val="de-DE"/>
        </w:rPr>
        <w:t>chen Notar oder an unsere</w:t>
      </w:r>
      <w:r w:rsidRPr="001F1C62">
        <w:rPr>
          <w:lang w:val="de-DE"/>
        </w:rPr>
        <w:t xml:space="preserve"> Datenschutzbeauf</w:t>
      </w:r>
      <w:r w:rsidR="005B0D38">
        <w:rPr>
          <w:lang w:val="de-DE"/>
        </w:rPr>
        <w:t>tragte</w:t>
      </w:r>
      <w:r w:rsidRPr="001F1C62">
        <w:rPr>
          <w:lang w:val="de-DE"/>
        </w:rPr>
        <w:t xml:space="preserve"> we</w:t>
      </w:r>
      <w:r w:rsidRPr="001F1C62">
        <w:rPr>
          <w:lang w:val="de-DE"/>
        </w:rPr>
        <w:t>n</w:t>
      </w:r>
      <w:r w:rsidRPr="001F1C62">
        <w:rPr>
          <w:lang w:val="de-DE"/>
        </w:rPr>
        <w:t>den, und zwar wie folgt:</w:t>
      </w:r>
    </w:p>
    <w:p w:rsidR="00CF7C53" w:rsidRPr="001F1C62" w:rsidRDefault="00CF7C53" w:rsidP="00D66DE3">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3429"/>
        <w:gridCol w:w="3340"/>
      </w:tblGrid>
      <w:tr w:rsidR="00D90C4D" w:rsidRPr="001F1C62" w:rsidTr="005B0D38">
        <w:tc>
          <w:tcPr>
            <w:tcW w:w="2950" w:type="dxa"/>
            <w:shd w:val="clear" w:color="auto" w:fill="auto"/>
          </w:tcPr>
          <w:p w:rsidR="00BD1478" w:rsidRPr="001F1C62" w:rsidRDefault="00764513" w:rsidP="00CF7C53">
            <w:pPr>
              <w:rPr>
                <w:lang w:val="de-DE"/>
              </w:rPr>
            </w:pPr>
            <w:hyperlink r:id="rId8" w:history="1"/>
          </w:p>
        </w:tc>
        <w:tc>
          <w:tcPr>
            <w:tcW w:w="3429" w:type="dxa"/>
            <w:shd w:val="clear" w:color="auto" w:fill="auto"/>
          </w:tcPr>
          <w:p w:rsidR="00BD1478" w:rsidRPr="001F1C62" w:rsidRDefault="00BD1478" w:rsidP="00CF7C53">
            <w:pPr>
              <w:rPr>
                <w:lang w:val="de-DE"/>
              </w:rPr>
            </w:pPr>
            <w:r w:rsidRPr="001F1C62">
              <w:rPr>
                <w:lang w:val="de-DE"/>
              </w:rPr>
              <w:t>Verantwortliche</w:t>
            </w:r>
          </w:p>
        </w:tc>
        <w:tc>
          <w:tcPr>
            <w:tcW w:w="3340" w:type="dxa"/>
            <w:shd w:val="clear" w:color="auto" w:fill="auto"/>
          </w:tcPr>
          <w:p w:rsidR="00BD1478" w:rsidRPr="001F1C62" w:rsidRDefault="00BD1478" w:rsidP="00CF7C53">
            <w:pPr>
              <w:rPr>
                <w:lang w:val="de-DE"/>
              </w:rPr>
            </w:pPr>
            <w:r w:rsidRPr="001F1C62">
              <w:rPr>
                <w:lang w:val="de-DE"/>
              </w:rPr>
              <w:t>Datenschutzbeauftragte</w:t>
            </w:r>
          </w:p>
        </w:tc>
      </w:tr>
      <w:tr w:rsidR="00D90C4D" w:rsidRPr="001F1C62" w:rsidTr="005B0D38">
        <w:tc>
          <w:tcPr>
            <w:tcW w:w="2950" w:type="dxa"/>
            <w:shd w:val="clear" w:color="auto" w:fill="auto"/>
          </w:tcPr>
          <w:p w:rsidR="00BD1478" w:rsidRPr="001F1C62" w:rsidRDefault="00D90C4D" w:rsidP="00CF7C53">
            <w:pPr>
              <w:rPr>
                <w:lang w:val="de-DE"/>
              </w:rPr>
            </w:pPr>
            <w:r w:rsidRPr="001F1C62">
              <w:rPr>
                <w:lang w:val="de-DE"/>
              </w:rPr>
              <w:t>Anschrift</w:t>
            </w:r>
          </w:p>
        </w:tc>
        <w:tc>
          <w:tcPr>
            <w:tcW w:w="3429" w:type="dxa"/>
            <w:shd w:val="clear" w:color="auto" w:fill="auto"/>
          </w:tcPr>
          <w:p w:rsidR="00D90C4D" w:rsidRPr="001F1C62" w:rsidRDefault="005B0D38" w:rsidP="00CF7C53">
            <w:pPr>
              <w:rPr>
                <w:lang w:val="de-DE"/>
              </w:rPr>
            </w:pPr>
            <w:r>
              <w:rPr>
                <w:lang w:val="de-DE"/>
              </w:rPr>
              <w:t>Notare Grünhage &amp; Kohler</w:t>
            </w:r>
          </w:p>
          <w:p w:rsidR="00D90C4D" w:rsidRPr="001F1C62" w:rsidRDefault="005B0D38" w:rsidP="00CF7C53">
            <w:pPr>
              <w:rPr>
                <w:lang w:val="de-DE"/>
              </w:rPr>
            </w:pPr>
            <w:proofErr w:type="spellStart"/>
            <w:r>
              <w:rPr>
                <w:lang w:val="de-DE"/>
              </w:rPr>
              <w:t>Reetwerder</w:t>
            </w:r>
            <w:proofErr w:type="spellEnd"/>
            <w:r>
              <w:rPr>
                <w:lang w:val="de-DE"/>
              </w:rPr>
              <w:t xml:space="preserve"> 23 A</w:t>
            </w:r>
          </w:p>
          <w:p w:rsidR="00BD1478" w:rsidRPr="001F1C62" w:rsidRDefault="005B0D38" w:rsidP="00CF7C53">
            <w:pPr>
              <w:rPr>
                <w:lang w:val="de-DE"/>
              </w:rPr>
            </w:pPr>
            <w:r>
              <w:rPr>
                <w:lang w:val="de-DE"/>
              </w:rPr>
              <w:t>21029 Hamburg</w:t>
            </w:r>
          </w:p>
        </w:tc>
        <w:tc>
          <w:tcPr>
            <w:tcW w:w="3340" w:type="dxa"/>
            <w:shd w:val="clear" w:color="auto" w:fill="auto"/>
          </w:tcPr>
          <w:p w:rsidR="00D90C4D" w:rsidRPr="001F1C62" w:rsidRDefault="005B0D38" w:rsidP="00CF7C53">
            <w:pPr>
              <w:rPr>
                <w:lang w:val="de-DE"/>
              </w:rPr>
            </w:pPr>
            <w:r>
              <w:rPr>
                <w:lang w:val="de-DE"/>
              </w:rPr>
              <w:t>Notare Grünhage &amp; Kohler</w:t>
            </w:r>
            <w:r w:rsidR="00D90C4D" w:rsidRPr="001F1C62">
              <w:rPr>
                <w:lang w:val="de-DE"/>
              </w:rPr>
              <w:t xml:space="preserve"> </w:t>
            </w:r>
          </w:p>
          <w:p w:rsidR="00BD1478" w:rsidRPr="001F1C62" w:rsidRDefault="005B0D38" w:rsidP="00CF7C53">
            <w:pPr>
              <w:rPr>
                <w:lang w:val="de-DE"/>
              </w:rPr>
            </w:pPr>
            <w:r>
              <w:rPr>
                <w:lang w:val="de-DE"/>
              </w:rPr>
              <w:t xml:space="preserve">z. H. </w:t>
            </w:r>
            <w:r w:rsidR="00D90C4D" w:rsidRPr="001F1C62">
              <w:rPr>
                <w:lang w:val="de-DE"/>
              </w:rPr>
              <w:t>der Datenschutzbeauftra</w:t>
            </w:r>
            <w:r w:rsidR="00D90C4D" w:rsidRPr="001F1C62">
              <w:rPr>
                <w:lang w:val="de-DE"/>
              </w:rPr>
              <w:t>g</w:t>
            </w:r>
            <w:r w:rsidR="00D90C4D" w:rsidRPr="001F1C62">
              <w:rPr>
                <w:lang w:val="de-DE"/>
              </w:rPr>
              <w:t>ten</w:t>
            </w:r>
          </w:p>
          <w:p w:rsidR="00D90C4D" w:rsidRPr="001F1C62" w:rsidRDefault="005B0D38" w:rsidP="00CF7C53">
            <w:pPr>
              <w:rPr>
                <w:lang w:val="de-DE"/>
              </w:rPr>
            </w:pPr>
            <w:proofErr w:type="spellStart"/>
            <w:r>
              <w:rPr>
                <w:lang w:val="de-DE"/>
              </w:rPr>
              <w:t>Reetwerder</w:t>
            </w:r>
            <w:proofErr w:type="spellEnd"/>
            <w:r>
              <w:rPr>
                <w:lang w:val="de-DE"/>
              </w:rPr>
              <w:t xml:space="preserve"> 23 A</w:t>
            </w:r>
          </w:p>
          <w:p w:rsidR="00D90C4D" w:rsidRPr="001F1C62" w:rsidRDefault="005B0D38" w:rsidP="00CF7C53">
            <w:pPr>
              <w:rPr>
                <w:lang w:val="de-DE"/>
              </w:rPr>
            </w:pPr>
            <w:r>
              <w:rPr>
                <w:lang w:val="de-DE"/>
              </w:rPr>
              <w:t>21029 Hamburg</w:t>
            </w:r>
          </w:p>
        </w:tc>
      </w:tr>
      <w:tr w:rsidR="00D90C4D" w:rsidRPr="001F1C62" w:rsidTr="005B0D38">
        <w:tc>
          <w:tcPr>
            <w:tcW w:w="2950" w:type="dxa"/>
            <w:shd w:val="clear" w:color="auto" w:fill="auto"/>
          </w:tcPr>
          <w:p w:rsidR="00D90C4D" w:rsidRPr="001F1C62" w:rsidRDefault="00D90C4D" w:rsidP="00CF7C53">
            <w:pPr>
              <w:rPr>
                <w:lang w:val="de-DE"/>
              </w:rPr>
            </w:pPr>
            <w:r w:rsidRPr="001F1C62">
              <w:rPr>
                <w:lang w:val="de-DE"/>
              </w:rPr>
              <w:t>Telefon</w:t>
            </w:r>
          </w:p>
        </w:tc>
        <w:tc>
          <w:tcPr>
            <w:tcW w:w="3429" w:type="dxa"/>
            <w:shd w:val="clear" w:color="auto" w:fill="auto"/>
          </w:tcPr>
          <w:p w:rsidR="00D90C4D" w:rsidRPr="001F1C62" w:rsidRDefault="005B0D38" w:rsidP="00CF7C53">
            <w:pPr>
              <w:rPr>
                <w:lang w:val="de-DE"/>
              </w:rPr>
            </w:pPr>
            <w:r>
              <w:rPr>
                <w:lang w:val="de-DE"/>
              </w:rPr>
              <w:t>040/725 836-0</w:t>
            </w:r>
          </w:p>
        </w:tc>
        <w:tc>
          <w:tcPr>
            <w:tcW w:w="3340" w:type="dxa"/>
            <w:shd w:val="clear" w:color="auto" w:fill="auto"/>
          </w:tcPr>
          <w:p w:rsidR="00D90C4D" w:rsidRPr="001F1C62" w:rsidRDefault="005B0D38" w:rsidP="00CF7C53">
            <w:pPr>
              <w:rPr>
                <w:lang w:val="de-DE"/>
              </w:rPr>
            </w:pPr>
            <w:r>
              <w:rPr>
                <w:lang w:val="de-DE"/>
              </w:rPr>
              <w:t>040/725 836-0</w:t>
            </w:r>
          </w:p>
        </w:tc>
      </w:tr>
      <w:tr w:rsidR="00D90C4D" w:rsidRPr="001F1C62" w:rsidTr="005B0D38">
        <w:tc>
          <w:tcPr>
            <w:tcW w:w="2950" w:type="dxa"/>
            <w:shd w:val="clear" w:color="auto" w:fill="auto"/>
          </w:tcPr>
          <w:p w:rsidR="00D90C4D" w:rsidRPr="001F1C62" w:rsidRDefault="00D90C4D" w:rsidP="00CF7C53">
            <w:pPr>
              <w:rPr>
                <w:lang w:val="de-DE"/>
              </w:rPr>
            </w:pPr>
            <w:r w:rsidRPr="001F1C62">
              <w:rPr>
                <w:lang w:val="de-DE"/>
              </w:rPr>
              <w:t>Telefax</w:t>
            </w:r>
          </w:p>
        </w:tc>
        <w:tc>
          <w:tcPr>
            <w:tcW w:w="3429" w:type="dxa"/>
            <w:shd w:val="clear" w:color="auto" w:fill="auto"/>
          </w:tcPr>
          <w:p w:rsidR="00D90C4D" w:rsidRPr="001F1C62" w:rsidRDefault="005B0D38" w:rsidP="00CF7C53">
            <w:pPr>
              <w:rPr>
                <w:lang w:val="de-DE"/>
              </w:rPr>
            </w:pPr>
            <w:r>
              <w:rPr>
                <w:lang w:val="de-DE"/>
              </w:rPr>
              <w:t>040/725 836-19</w:t>
            </w:r>
          </w:p>
        </w:tc>
        <w:tc>
          <w:tcPr>
            <w:tcW w:w="3340" w:type="dxa"/>
            <w:shd w:val="clear" w:color="auto" w:fill="auto"/>
          </w:tcPr>
          <w:p w:rsidR="00D90C4D" w:rsidRPr="001F1C62" w:rsidRDefault="005B0D38" w:rsidP="00CF7C53">
            <w:pPr>
              <w:rPr>
                <w:lang w:val="de-DE"/>
              </w:rPr>
            </w:pPr>
            <w:r>
              <w:rPr>
                <w:lang w:val="de-DE"/>
              </w:rPr>
              <w:t>040/725 836-19</w:t>
            </w:r>
          </w:p>
        </w:tc>
      </w:tr>
      <w:tr w:rsidR="00D90C4D" w:rsidRPr="001F1C62" w:rsidTr="005B0D38">
        <w:tc>
          <w:tcPr>
            <w:tcW w:w="2950" w:type="dxa"/>
            <w:shd w:val="clear" w:color="auto" w:fill="auto"/>
          </w:tcPr>
          <w:p w:rsidR="00D90C4D" w:rsidRPr="001F1C62" w:rsidRDefault="00D90C4D" w:rsidP="00CF7C53">
            <w:pPr>
              <w:rPr>
                <w:lang w:val="de-DE"/>
              </w:rPr>
            </w:pPr>
            <w:r w:rsidRPr="001F1C62">
              <w:rPr>
                <w:lang w:val="de-DE"/>
              </w:rPr>
              <w:t>E-Mail</w:t>
            </w:r>
          </w:p>
        </w:tc>
        <w:tc>
          <w:tcPr>
            <w:tcW w:w="3429" w:type="dxa"/>
            <w:shd w:val="clear" w:color="auto" w:fill="auto"/>
          </w:tcPr>
          <w:p w:rsidR="00D90C4D" w:rsidRPr="001F1C62" w:rsidRDefault="005B0D38" w:rsidP="00CF7C53">
            <w:pPr>
              <w:rPr>
                <w:lang w:val="de-DE"/>
              </w:rPr>
            </w:pPr>
            <w:r>
              <w:rPr>
                <w:lang w:val="de-DE"/>
              </w:rPr>
              <w:t>info@notariat-hamburg-bergedorf.de</w:t>
            </w:r>
          </w:p>
        </w:tc>
        <w:tc>
          <w:tcPr>
            <w:tcW w:w="3340" w:type="dxa"/>
            <w:shd w:val="clear" w:color="auto" w:fill="auto"/>
          </w:tcPr>
          <w:p w:rsidR="00D90C4D" w:rsidRPr="001F1C62" w:rsidRDefault="005B0D38" w:rsidP="00CF7C53">
            <w:pPr>
              <w:rPr>
                <w:lang w:val="de-DE"/>
              </w:rPr>
            </w:pPr>
            <w:r>
              <w:rPr>
                <w:lang w:val="de-DE"/>
              </w:rPr>
              <w:t>info@notariat-hamburg-bergedorf.de</w:t>
            </w:r>
          </w:p>
        </w:tc>
      </w:tr>
    </w:tbl>
    <w:p w:rsidR="00533617" w:rsidRPr="001F1C62" w:rsidRDefault="001B4E53" w:rsidP="00D66DE3">
      <w:pPr>
        <w:pStyle w:val="berschrift1"/>
      </w:pPr>
      <w:r w:rsidRPr="001F1C62">
        <w:t>Welche Daten</w:t>
      </w:r>
      <w:r w:rsidR="00533617" w:rsidRPr="001F1C62">
        <w:t xml:space="preserve"> verarbeite </w:t>
      </w:r>
      <w:r w:rsidR="00F84CC1" w:rsidRPr="001F1C62">
        <w:t>ich und woher kommen die Daten?</w:t>
      </w:r>
    </w:p>
    <w:p w:rsidR="00157DD4" w:rsidRPr="001F1C62" w:rsidRDefault="00533617" w:rsidP="00CF7C53">
      <w:pPr>
        <w:rPr>
          <w:lang w:val="de-DE"/>
        </w:rPr>
      </w:pPr>
      <w:r w:rsidRPr="001F1C62">
        <w:rPr>
          <w:lang w:val="de-DE"/>
        </w:rPr>
        <w:t xml:space="preserve">Ich verarbeite </w:t>
      </w:r>
      <w:r w:rsidR="0032696F" w:rsidRPr="001F1C62">
        <w:rPr>
          <w:lang w:val="de-DE"/>
        </w:rPr>
        <w:t xml:space="preserve">personenbezogene </w:t>
      </w:r>
      <w:r w:rsidRPr="001F1C62">
        <w:rPr>
          <w:lang w:val="de-DE"/>
        </w:rPr>
        <w:t>Daten</w:t>
      </w:r>
      <w:r w:rsidR="001B4E53" w:rsidRPr="001F1C62">
        <w:rPr>
          <w:lang w:val="de-DE"/>
        </w:rPr>
        <w:t>, die ich von Ihnen selbst oder von Ihnen beauftragten Dritten (</w:t>
      </w:r>
      <w:r w:rsidR="003A00CB" w:rsidRPr="001F1C62">
        <w:rPr>
          <w:lang w:val="de-DE"/>
        </w:rPr>
        <w:t>z. B.</w:t>
      </w:r>
      <w:r w:rsidR="001B4E53" w:rsidRPr="001F1C62">
        <w:rPr>
          <w:lang w:val="de-DE"/>
        </w:rPr>
        <w:t xml:space="preserve"> Rechtsanwalt</w:t>
      </w:r>
      <w:r w:rsidR="0005796E" w:rsidRPr="001F1C62">
        <w:rPr>
          <w:lang w:val="de-DE"/>
        </w:rPr>
        <w:t>, Steuerberater, Makler, Kreditinstitut</w:t>
      </w:r>
      <w:r w:rsidR="001B4E53" w:rsidRPr="001F1C62">
        <w:rPr>
          <w:lang w:val="de-DE"/>
        </w:rPr>
        <w:t>) erhalte</w:t>
      </w:r>
      <w:r w:rsidR="0032696F" w:rsidRPr="001F1C62">
        <w:rPr>
          <w:lang w:val="de-DE"/>
        </w:rPr>
        <w:t>,</w:t>
      </w:r>
      <w:r w:rsidR="001B4E53" w:rsidRPr="001F1C62">
        <w:rPr>
          <w:lang w:val="de-DE"/>
        </w:rPr>
        <w:t xml:space="preserve"> wie z.</w:t>
      </w:r>
      <w:r w:rsidR="003A00CB" w:rsidRPr="001F1C62">
        <w:rPr>
          <w:lang w:val="de-DE"/>
        </w:rPr>
        <w:t xml:space="preserve"> </w:t>
      </w:r>
      <w:r w:rsidR="001B4E53" w:rsidRPr="001F1C62">
        <w:rPr>
          <w:lang w:val="de-DE"/>
        </w:rPr>
        <w:t>B.</w:t>
      </w:r>
    </w:p>
    <w:p w:rsidR="001B4E53" w:rsidRPr="001F1C62" w:rsidRDefault="001B4E53" w:rsidP="006B63F6">
      <w:pPr>
        <w:pStyle w:val="Liste1-1Eintrag"/>
      </w:pPr>
      <w:r w:rsidRPr="001F1C62">
        <w:t>Daten zur Person</w:t>
      </w:r>
      <w:r w:rsidR="00A643D0" w:rsidRPr="001F1C62">
        <w:t>,</w:t>
      </w:r>
      <w:r w:rsidRPr="001F1C62">
        <w:t xml:space="preserve"> </w:t>
      </w:r>
      <w:r w:rsidR="003A00CB" w:rsidRPr="001F1C62">
        <w:t>z. B.</w:t>
      </w:r>
      <w:r w:rsidRPr="001F1C62">
        <w:t xml:space="preserve"> Vor- und Zuname, Geburtsdatum und </w:t>
      </w:r>
      <w:r w:rsidR="003142F4" w:rsidRPr="001F1C62">
        <w:t>Geburts</w:t>
      </w:r>
      <w:r w:rsidRPr="001F1C62">
        <w:t>ort, Staatsangehörigkeit, Familie</w:t>
      </w:r>
      <w:r w:rsidRPr="001F1C62">
        <w:t>n</w:t>
      </w:r>
      <w:r w:rsidRPr="001F1C62">
        <w:t>stand;</w:t>
      </w:r>
      <w:r w:rsidR="007128CB" w:rsidRPr="001F1C62">
        <w:t xml:space="preserve"> im Einzelfall Ihre Geburtenregisternummer;</w:t>
      </w:r>
    </w:p>
    <w:p w:rsidR="001B4E53" w:rsidRPr="001F1C62" w:rsidRDefault="001B4E53" w:rsidP="00D66DE3">
      <w:pPr>
        <w:pStyle w:val="Liste1"/>
        <w:rPr>
          <w:lang w:val="de-DE"/>
        </w:rPr>
      </w:pPr>
      <w:r w:rsidRPr="001F1C62">
        <w:rPr>
          <w:lang w:val="de-DE"/>
        </w:rPr>
        <w:t xml:space="preserve">Daten zur Kontaktaufnahme, wie </w:t>
      </w:r>
      <w:r w:rsidR="003A00CB" w:rsidRPr="001F1C62">
        <w:rPr>
          <w:lang w:val="de-DE"/>
        </w:rPr>
        <w:t>z. B.</w:t>
      </w:r>
      <w:r w:rsidRPr="001F1C62">
        <w:rPr>
          <w:lang w:val="de-DE"/>
        </w:rPr>
        <w:t xml:space="preserve"> </w:t>
      </w:r>
      <w:r w:rsidR="00D90C4D" w:rsidRPr="001F1C62">
        <w:rPr>
          <w:lang w:val="de-DE"/>
        </w:rPr>
        <w:t xml:space="preserve">postalische </w:t>
      </w:r>
      <w:r w:rsidRPr="001F1C62">
        <w:rPr>
          <w:lang w:val="de-DE"/>
        </w:rPr>
        <w:t>Anschrift, Telefon- und Fax-N</w:t>
      </w:r>
      <w:r w:rsidR="00E43357" w:rsidRPr="001F1C62">
        <w:rPr>
          <w:lang w:val="de-DE"/>
        </w:rPr>
        <w:t>ummer</w:t>
      </w:r>
      <w:r w:rsidR="00533FF0" w:rsidRPr="001F1C62">
        <w:rPr>
          <w:lang w:val="de-DE"/>
        </w:rPr>
        <w:t>n</w:t>
      </w:r>
      <w:r w:rsidRPr="001F1C62">
        <w:rPr>
          <w:lang w:val="de-DE"/>
        </w:rPr>
        <w:t xml:space="preserve">, </w:t>
      </w:r>
      <w:r w:rsidR="003142F4" w:rsidRPr="001F1C62">
        <w:rPr>
          <w:lang w:val="de-DE"/>
        </w:rPr>
        <w:t>E</w:t>
      </w:r>
      <w:r w:rsidRPr="001F1C62">
        <w:rPr>
          <w:lang w:val="de-DE"/>
        </w:rPr>
        <w:t>-</w:t>
      </w:r>
      <w:r w:rsidR="003142F4" w:rsidRPr="001F1C62">
        <w:rPr>
          <w:lang w:val="de-DE"/>
        </w:rPr>
        <w:t>M</w:t>
      </w:r>
      <w:r w:rsidRPr="001F1C62">
        <w:rPr>
          <w:lang w:val="de-DE"/>
        </w:rPr>
        <w:t>ail-Adresse;</w:t>
      </w:r>
    </w:p>
    <w:p w:rsidR="001B4E53" w:rsidRPr="001F1C62" w:rsidRDefault="001B4E53" w:rsidP="00D66DE3">
      <w:pPr>
        <w:pStyle w:val="Liste1"/>
        <w:rPr>
          <w:lang w:val="de-DE"/>
        </w:rPr>
      </w:pPr>
      <w:r w:rsidRPr="001F1C62">
        <w:rPr>
          <w:lang w:val="de-DE"/>
        </w:rPr>
        <w:t xml:space="preserve">bei Grundstücksverträgen Ihre </w:t>
      </w:r>
      <w:r w:rsidR="00A643D0" w:rsidRPr="001F1C62">
        <w:rPr>
          <w:lang w:val="de-DE"/>
        </w:rPr>
        <w:t>steuerliche Identifikations-Nummer;</w:t>
      </w:r>
    </w:p>
    <w:p w:rsidR="001B4E53" w:rsidRPr="001F1C62" w:rsidRDefault="001B4E53" w:rsidP="00D66DE3">
      <w:pPr>
        <w:pStyle w:val="Liste1"/>
        <w:rPr>
          <w:lang w:val="de-DE"/>
        </w:rPr>
      </w:pPr>
      <w:r w:rsidRPr="001F1C62">
        <w:rPr>
          <w:lang w:val="de-DE"/>
        </w:rPr>
        <w:t xml:space="preserve">in </w:t>
      </w:r>
      <w:r w:rsidR="00533FF0" w:rsidRPr="001F1C62">
        <w:rPr>
          <w:lang w:val="de-DE"/>
        </w:rPr>
        <w:t>bestimmten Fällen</w:t>
      </w:r>
      <w:r w:rsidRPr="001F1C62">
        <w:rPr>
          <w:lang w:val="de-DE"/>
        </w:rPr>
        <w:t xml:space="preserve">, </w:t>
      </w:r>
      <w:r w:rsidR="003A00CB" w:rsidRPr="001F1C62">
        <w:rPr>
          <w:lang w:val="de-DE"/>
        </w:rPr>
        <w:t>z. B.</w:t>
      </w:r>
      <w:r w:rsidRPr="001F1C62">
        <w:rPr>
          <w:lang w:val="de-DE"/>
        </w:rPr>
        <w:t xml:space="preserve"> bei Eheverträgen</w:t>
      </w:r>
      <w:r w:rsidR="00785E5B" w:rsidRPr="001F1C62">
        <w:rPr>
          <w:lang w:val="de-DE"/>
        </w:rPr>
        <w:t xml:space="preserve">, Testamenten, </w:t>
      </w:r>
      <w:r w:rsidR="00336C3B" w:rsidRPr="001F1C62">
        <w:rPr>
          <w:lang w:val="de-DE"/>
        </w:rPr>
        <w:t>Erbverträgen</w:t>
      </w:r>
      <w:r w:rsidR="00785E5B" w:rsidRPr="001F1C62">
        <w:rPr>
          <w:lang w:val="de-DE"/>
        </w:rPr>
        <w:t xml:space="preserve"> oder Adoptionen</w:t>
      </w:r>
      <w:r w:rsidR="00715806" w:rsidRPr="001F1C62">
        <w:rPr>
          <w:lang w:val="de-DE"/>
        </w:rPr>
        <w:t>,</w:t>
      </w:r>
      <w:r w:rsidR="00336C3B" w:rsidRPr="001F1C62">
        <w:rPr>
          <w:lang w:val="de-DE"/>
        </w:rPr>
        <w:t xml:space="preserve"> auch Daten zu Ihrer familiären</w:t>
      </w:r>
      <w:r w:rsidR="00715806" w:rsidRPr="001F1C62">
        <w:rPr>
          <w:lang w:val="de-DE"/>
        </w:rPr>
        <w:t xml:space="preserve"> Situation</w:t>
      </w:r>
      <w:r w:rsidR="00336C3B" w:rsidRPr="001F1C62">
        <w:rPr>
          <w:lang w:val="de-DE"/>
        </w:rPr>
        <w:t xml:space="preserve"> und zu Ihren Vermögenswerten</w:t>
      </w:r>
      <w:r w:rsidR="003142F4" w:rsidRPr="001F1C62">
        <w:rPr>
          <w:lang w:val="de-DE"/>
        </w:rPr>
        <w:t xml:space="preserve"> sowie ggf. Angaben zur Ihrer Gesundheit oder andere sensible Daten, </w:t>
      </w:r>
      <w:r w:rsidR="003A00CB" w:rsidRPr="001F1C62">
        <w:rPr>
          <w:lang w:val="de-DE"/>
        </w:rPr>
        <w:t>z. B.</w:t>
      </w:r>
      <w:r w:rsidR="003142F4" w:rsidRPr="001F1C62">
        <w:rPr>
          <w:lang w:val="de-DE"/>
        </w:rPr>
        <w:t xml:space="preserve"> weil diese zur Dokumentation Ihrer Geschäftsfähigkeit dienen</w:t>
      </w:r>
      <w:r w:rsidR="00336C3B" w:rsidRPr="001F1C62">
        <w:rPr>
          <w:lang w:val="de-DE"/>
        </w:rPr>
        <w:t>;</w:t>
      </w:r>
    </w:p>
    <w:p w:rsidR="00533FF0" w:rsidRPr="001F1C62" w:rsidRDefault="00336C3B" w:rsidP="006B63F6">
      <w:pPr>
        <w:pStyle w:val="Liste1-letzterEintrag"/>
        <w:rPr>
          <w:lang w:val="de-DE"/>
        </w:rPr>
      </w:pPr>
      <w:r w:rsidRPr="001F1C62">
        <w:rPr>
          <w:lang w:val="de-DE"/>
        </w:rPr>
        <w:t>in bestimmten Fällen auch Daten aus Ihren</w:t>
      </w:r>
      <w:r w:rsidR="005A719E" w:rsidRPr="001F1C62">
        <w:rPr>
          <w:lang w:val="de-DE"/>
        </w:rPr>
        <w:t xml:space="preserve"> Rechtsbeziehungen mit Dritte</w:t>
      </w:r>
      <w:r w:rsidR="00056750" w:rsidRPr="001F1C62">
        <w:rPr>
          <w:lang w:val="de-DE"/>
        </w:rPr>
        <w:t>n</w:t>
      </w:r>
      <w:r w:rsidR="005A719E" w:rsidRPr="001F1C62">
        <w:rPr>
          <w:lang w:val="de-DE"/>
        </w:rPr>
        <w:t xml:space="preserve"> wie </w:t>
      </w:r>
      <w:r w:rsidR="003A00CB" w:rsidRPr="001F1C62">
        <w:rPr>
          <w:lang w:val="de-DE"/>
        </w:rPr>
        <w:t>z. B.</w:t>
      </w:r>
      <w:r w:rsidR="005A719E" w:rsidRPr="001F1C62">
        <w:rPr>
          <w:lang w:val="de-DE"/>
        </w:rPr>
        <w:t xml:space="preserve"> </w:t>
      </w:r>
      <w:r w:rsidR="00056750" w:rsidRPr="001F1C62">
        <w:rPr>
          <w:lang w:val="de-DE"/>
        </w:rPr>
        <w:t>Akten</w:t>
      </w:r>
      <w:r w:rsidR="005A719E" w:rsidRPr="001F1C62">
        <w:rPr>
          <w:lang w:val="de-DE"/>
        </w:rPr>
        <w:t>zeichen oder Darlehens-</w:t>
      </w:r>
      <w:r w:rsidR="00056750" w:rsidRPr="001F1C62">
        <w:rPr>
          <w:lang w:val="de-DE"/>
        </w:rPr>
        <w:t xml:space="preserve"> oder Konto-</w:t>
      </w:r>
      <w:r w:rsidR="00A643D0" w:rsidRPr="001F1C62">
        <w:rPr>
          <w:lang w:val="de-DE"/>
        </w:rPr>
        <w:t>Nummern</w:t>
      </w:r>
      <w:r w:rsidR="005A719E" w:rsidRPr="001F1C62">
        <w:rPr>
          <w:lang w:val="de-DE"/>
        </w:rPr>
        <w:t xml:space="preserve"> bei Kreditinstituten</w:t>
      </w:r>
      <w:r w:rsidR="003142F4" w:rsidRPr="001F1C62">
        <w:rPr>
          <w:lang w:val="de-DE"/>
        </w:rPr>
        <w:t>.</w:t>
      </w:r>
    </w:p>
    <w:p w:rsidR="005A719E" w:rsidRPr="001F1C62" w:rsidRDefault="00A7760A" w:rsidP="00CF7C53">
      <w:pPr>
        <w:rPr>
          <w:lang w:val="de-DE"/>
        </w:rPr>
      </w:pPr>
      <w:r w:rsidRPr="001F1C62">
        <w:rPr>
          <w:lang w:val="de-DE"/>
        </w:rPr>
        <w:t xml:space="preserve">Außerdem verarbeite </w:t>
      </w:r>
      <w:r w:rsidR="005A719E" w:rsidRPr="001F1C62">
        <w:rPr>
          <w:lang w:val="de-DE"/>
        </w:rPr>
        <w:t>ich D</w:t>
      </w:r>
      <w:r w:rsidR="00E93AE8" w:rsidRPr="001F1C62">
        <w:rPr>
          <w:lang w:val="de-DE"/>
        </w:rPr>
        <w:t xml:space="preserve">aten aus öffentlichen Registern, </w:t>
      </w:r>
      <w:r w:rsidR="003A00CB" w:rsidRPr="001F1C62">
        <w:rPr>
          <w:lang w:val="de-DE"/>
        </w:rPr>
        <w:t>z. B.</w:t>
      </w:r>
      <w:r w:rsidR="005A719E" w:rsidRPr="001F1C62">
        <w:rPr>
          <w:lang w:val="de-DE"/>
        </w:rPr>
        <w:t xml:space="preserve"> </w:t>
      </w:r>
      <w:r w:rsidR="003A00CB" w:rsidRPr="001F1C62">
        <w:rPr>
          <w:lang w:val="de-DE"/>
        </w:rPr>
        <w:t>Grundbuch</w:t>
      </w:r>
      <w:r w:rsidR="005A719E" w:rsidRPr="001F1C62">
        <w:rPr>
          <w:lang w:val="de-DE"/>
        </w:rPr>
        <w:t>, Handels- und Vereinsregi</w:t>
      </w:r>
      <w:r w:rsidR="003A00CB" w:rsidRPr="001F1C62">
        <w:rPr>
          <w:lang w:val="de-DE"/>
        </w:rPr>
        <w:t>ster</w:t>
      </w:r>
      <w:r w:rsidR="005A719E" w:rsidRPr="001F1C62">
        <w:rPr>
          <w:lang w:val="de-DE"/>
        </w:rPr>
        <w:t xml:space="preserve">n. </w:t>
      </w:r>
    </w:p>
    <w:p w:rsidR="005A719E" w:rsidRPr="001F1C62" w:rsidRDefault="005A719E" w:rsidP="00D66DE3">
      <w:pPr>
        <w:pStyle w:val="berschrift1"/>
      </w:pPr>
      <w:r w:rsidRPr="001F1C62">
        <w:t>Für welche Zwecke und auf welcher Rechtsgrundlage werden die Daten verarbeitet?</w:t>
      </w:r>
    </w:p>
    <w:p w:rsidR="00620D1B" w:rsidRPr="001F1C62" w:rsidRDefault="00620D1B" w:rsidP="00CF7C53">
      <w:pPr>
        <w:rPr>
          <w:lang w:val="de-DE"/>
        </w:rPr>
      </w:pPr>
      <w:r w:rsidRPr="001F1C62">
        <w:rPr>
          <w:lang w:val="de-DE"/>
        </w:rPr>
        <w:t>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w:t>
      </w:r>
      <w:r w:rsidR="003A00CB" w:rsidRPr="001F1C62">
        <w:rPr>
          <w:lang w:val="de-DE"/>
        </w:rPr>
        <w:t>.</w:t>
      </w:r>
      <w:r w:rsidRPr="001F1C62">
        <w:rPr>
          <w:lang w:val="de-DE"/>
        </w:rPr>
        <w:t xml:space="preserve"> 1 S</w:t>
      </w:r>
      <w:r w:rsidR="003A00CB" w:rsidRPr="001F1C62">
        <w:rPr>
          <w:lang w:val="de-DE"/>
        </w:rPr>
        <w:t>.</w:t>
      </w:r>
      <w:r w:rsidRPr="001F1C62">
        <w:rPr>
          <w:lang w:val="de-DE"/>
        </w:rPr>
        <w:t xml:space="preserve"> 1 Buchstabe e </w:t>
      </w:r>
      <w:r w:rsidR="003F4157" w:rsidRPr="001F1C62">
        <w:rPr>
          <w:lang w:val="de-DE"/>
        </w:rPr>
        <w:t xml:space="preserve">der </w:t>
      </w:r>
      <w:r w:rsidRPr="001F1C62">
        <w:rPr>
          <w:lang w:val="de-DE"/>
        </w:rPr>
        <w:t>D</w:t>
      </w:r>
      <w:r w:rsidR="003F4157" w:rsidRPr="001F1C62">
        <w:rPr>
          <w:lang w:val="de-DE"/>
        </w:rPr>
        <w:t>atenschutz-Grundverordnung (D</w:t>
      </w:r>
      <w:r w:rsidRPr="001F1C62">
        <w:rPr>
          <w:lang w:val="de-DE"/>
        </w:rPr>
        <w:t>S-GVO)</w:t>
      </w:r>
      <w:r w:rsidR="003F4157" w:rsidRPr="001F1C62">
        <w:rPr>
          <w:lang w:val="de-DE"/>
        </w:rPr>
        <w:t>)</w:t>
      </w:r>
      <w:r w:rsidRPr="001F1C62">
        <w:rPr>
          <w:lang w:val="de-DE"/>
        </w:rPr>
        <w:t xml:space="preserve">. </w:t>
      </w:r>
    </w:p>
    <w:p w:rsidR="00074EA2" w:rsidRPr="001F1C62" w:rsidRDefault="00620D1B" w:rsidP="00CF7C53">
      <w:pPr>
        <w:rPr>
          <w:lang w:val="de-DE"/>
        </w:rPr>
      </w:pPr>
      <w:r w:rsidRPr="001F1C62">
        <w:rPr>
          <w:lang w:val="de-DE"/>
        </w:rPr>
        <w:t xml:space="preserve">Ihre </w:t>
      </w:r>
      <w:r w:rsidR="005A719E" w:rsidRPr="001F1C62">
        <w:rPr>
          <w:lang w:val="de-DE"/>
        </w:rPr>
        <w:t xml:space="preserve">Daten werden ausschließlich </w:t>
      </w:r>
      <w:r w:rsidR="00D90C4D" w:rsidRPr="001F1C62">
        <w:rPr>
          <w:lang w:val="de-DE"/>
        </w:rPr>
        <w:t>verarbeitet</w:t>
      </w:r>
      <w:r w:rsidR="005A719E" w:rsidRPr="001F1C62">
        <w:rPr>
          <w:lang w:val="de-DE"/>
        </w:rPr>
        <w:t xml:space="preserve">, um </w:t>
      </w:r>
      <w:r w:rsidR="00533FF0" w:rsidRPr="001F1C62">
        <w:rPr>
          <w:lang w:val="de-DE"/>
        </w:rPr>
        <w:t xml:space="preserve">die von Ihnen und ggf. weiteren an einem Geschäft beteiligten Personen begehrte notarielle </w:t>
      </w:r>
      <w:r w:rsidRPr="001F1C62">
        <w:rPr>
          <w:lang w:val="de-DE"/>
        </w:rPr>
        <w:t>Tätigkeit</w:t>
      </w:r>
      <w:r w:rsidR="00533FF0" w:rsidRPr="001F1C62">
        <w:rPr>
          <w:lang w:val="de-DE"/>
        </w:rPr>
        <w:t xml:space="preserve"> </w:t>
      </w:r>
      <w:r w:rsidR="005A719E" w:rsidRPr="001F1C62">
        <w:rPr>
          <w:lang w:val="de-DE"/>
        </w:rPr>
        <w:t>entsprechend meinen Amtspflichten durchzuführen</w:t>
      </w:r>
      <w:r w:rsidR="00533FF0" w:rsidRPr="001F1C62">
        <w:rPr>
          <w:lang w:val="de-DE"/>
        </w:rPr>
        <w:t>, also etwa zur Erste</w:t>
      </w:r>
      <w:r w:rsidR="00533FF0" w:rsidRPr="001F1C62">
        <w:rPr>
          <w:lang w:val="de-DE"/>
        </w:rPr>
        <w:t>l</w:t>
      </w:r>
      <w:r w:rsidR="00533FF0" w:rsidRPr="001F1C62">
        <w:rPr>
          <w:lang w:val="de-DE"/>
        </w:rPr>
        <w:t>lung von Urkundsentwürfen, zur Beurkundung und dem Vollzug von Urkundsgeschäften oder zur Durchfü</w:t>
      </w:r>
      <w:r w:rsidR="00533FF0" w:rsidRPr="001F1C62">
        <w:rPr>
          <w:lang w:val="de-DE"/>
        </w:rPr>
        <w:t>h</w:t>
      </w:r>
      <w:r w:rsidR="00533FF0" w:rsidRPr="001F1C62">
        <w:rPr>
          <w:lang w:val="de-DE"/>
        </w:rPr>
        <w:t xml:space="preserve">rung </w:t>
      </w:r>
      <w:r w:rsidRPr="001F1C62">
        <w:rPr>
          <w:lang w:val="de-DE"/>
        </w:rPr>
        <w:t>von</w:t>
      </w:r>
      <w:r w:rsidR="00533FF0" w:rsidRPr="001F1C62">
        <w:rPr>
          <w:lang w:val="de-DE"/>
        </w:rPr>
        <w:t xml:space="preserve"> Beratung</w:t>
      </w:r>
      <w:r w:rsidRPr="001F1C62">
        <w:rPr>
          <w:lang w:val="de-DE"/>
        </w:rPr>
        <w:t>en</w:t>
      </w:r>
      <w:r w:rsidR="005A719E" w:rsidRPr="001F1C62">
        <w:rPr>
          <w:lang w:val="de-DE"/>
        </w:rPr>
        <w:t xml:space="preserve">. Die Verarbeitung der personenbezogenen Daten erfolgt daher immer </w:t>
      </w:r>
      <w:r w:rsidR="002F52FE" w:rsidRPr="001F1C62">
        <w:rPr>
          <w:lang w:val="de-DE"/>
        </w:rPr>
        <w:t xml:space="preserve">nur aufgrund der für mich geltenden </w:t>
      </w:r>
      <w:r w:rsidR="00715806" w:rsidRPr="001F1C62">
        <w:rPr>
          <w:lang w:val="de-DE"/>
        </w:rPr>
        <w:t>b</w:t>
      </w:r>
      <w:r w:rsidR="002F52FE" w:rsidRPr="001F1C62">
        <w:rPr>
          <w:lang w:val="de-DE"/>
        </w:rPr>
        <w:t>erufs- und verfahrensrechtlichen Bestimmungen</w:t>
      </w:r>
      <w:r w:rsidR="00533FF0" w:rsidRPr="001F1C62">
        <w:rPr>
          <w:lang w:val="de-DE"/>
        </w:rPr>
        <w:t>, die sich im Wesentlichen aus der Bundesnotarordnung und dem Beurkundungsgesetz ergeben</w:t>
      </w:r>
      <w:r w:rsidR="002F52FE" w:rsidRPr="001F1C62">
        <w:rPr>
          <w:lang w:val="de-DE"/>
        </w:rPr>
        <w:t>.</w:t>
      </w:r>
      <w:r w:rsidRPr="001F1C62">
        <w:rPr>
          <w:lang w:val="de-DE"/>
        </w:rPr>
        <w:t xml:space="preserve"> </w:t>
      </w:r>
      <w:r w:rsidR="00605F17" w:rsidRPr="001F1C62">
        <w:rPr>
          <w:lang w:val="de-DE"/>
        </w:rPr>
        <w:t>Aus diesen</w:t>
      </w:r>
      <w:r w:rsidRPr="001F1C62">
        <w:rPr>
          <w:lang w:val="de-DE"/>
        </w:rPr>
        <w:t xml:space="preserve"> Bestimmungen </w:t>
      </w:r>
      <w:r w:rsidR="00605F17" w:rsidRPr="001F1C62">
        <w:rPr>
          <w:lang w:val="de-DE"/>
        </w:rPr>
        <w:t xml:space="preserve">ergibt sich für </w:t>
      </w:r>
      <w:r w:rsidRPr="001F1C62">
        <w:rPr>
          <w:lang w:val="de-DE"/>
        </w:rPr>
        <w:t xml:space="preserve">mich zugleich </w:t>
      </w:r>
      <w:r w:rsidR="00605F17" w:rsidRPr="001F1C62">
        <w:rPr>
          <w:lang w:val="de-DE"/>
        </w:rPr>
        <w:t xml:space="preserve">auch die rechtliche Verpflichtung </w:t>
      </w:r>
      <w:r w:rsidRPr="001F1C62">
        <w:rPr>
          <w:lang w:val="de-DE"/>
        </w:rPr>
        <w:t>zur Verarbeitung der erforderlichen Daten (Art. 6 Abs</w:t>
      </w:r>
      <w:r w:rsidR="003A00CB" w:rsidRPr="001F1C62">
        <w:rPr>
          <w:lang w:val="de-DE"/>
        </w:rPr>
        <w:t>.</w:t>
      </w:r>
      <w:r w:rsidRPr="001F1C62">
        <w:rPr>
          <w:lang w:val="de-DE"/>
        </w:rPr>
        <w:t xml:space="preserve"> 1 S</w:t>
      </w:r>
      <w:r w:rsidR="003A00CB" w:rsidRPr="001F1C62">
        <w:rPr>
          <w:lang w:val="de-DE"/>
        </w:rPr>
        <w:t>.</w:t>
      </w:r>
      <w:r w:rsidRPr="001F1C62">
        <w:rPr>
          <w:lang w:val="de-DE"/>
        </w:rPr>
        <w:t xml:space="preserve"> 1 Buchst</w:t>
      </w:r>
      <w:r w:rsidRPr="001F1C62">
        <w:rPr>
          <w:lang w:val="de-DE"/>
        </w:rPr>
        <w:t>a</w:t>
      </w:r>
      <w:r w:rsidRPr="001F1C62">
        <w:rPr>
          <w:lang w:val="de-DE"/>
        </w:rPr>
        <w:t>be c DS-GVO).</w:t>
      </w:r>
      <w:r w:rsidR="00DD6292" w:rsidRPr="001F1C62">
        <w:rPr>
          <w:lang w:val="de-DE"/>
        </w:rPr>
        <w:t xml:space="preserve"> Eine Nichtbereitstellung der von mir bei Ihnen angeforderten Daten würde daher dazu führen, dass ich die (weitere) Durchführung des Amtsgeschäfts ablehnen müsste. </w:t>
      </w:r>
    </w:p>
    <w:p w:rsidR="003F4157" w:rsidRPr="001F1C62" w:rsidRDefault="003F4157" w:rsidP="00D66DE3">
      <w:pPr>
        <w:pStyle w:val="berschrift1"/>
      </w:pPr>
      <w:r w:rsidRPr="001F1C62">
        <w:t>An wen gebe ich Daten weiter?</w:t>
      </w:r>
    </w:p>
    <w:p w:rsidR="00074EA2" w:rsidRPr="001F1C62" w:rsidRDefault="00074EA2" w:rsidP="00CF7C53">
      <w:pPr>
        <w:rPr>
          <w:lang w:val="de-DE"/>
        </w:rPr>
      </w:pPr>
      <w:r w:rsidRPr="001F1C62">
        <w:rPr>
          <w:lang w:val="de-DE"/>
        </w:rPr>
        <w:t>Als Notar unterliege ich einer gesetzlichen Verschwiegenheitspflicht. Diese Verschwiegenheitspflicht gilt auch für alle meine Mitarbeiter und sonst von mir Beauftragten.</w:t>
      </w:r>
    </w:p>
    <w:p w:rsidR="00605F17" w:rsidRPr="001F1C62" w:rsidRDefault="00074EA2" w:rsidP="00CF7C53">
      <w:pPr>
        <w:rPr>
          <w:lang w:val="de-DE"/>
        </w:rPr>
      </w:pPr>
      <w:r w:rsidRPr="001F1C62">
        <w:rPr>
          <w:lang w:val="de-DE"/>
        </w:rPr>
        <w:t xml:space="preserve">Ich darf Ihre Daten daher nur weitergeben, wenn und soweit ich </w:t>
      </w:r>
      <w:r w:rsidR="00605F17" w:rsidRPr="001F1C62">
        <w:rPr>
          <w:lang w:val="de-DE"/>
        </w:rPr>
        <w:t xml:space="preserve">dazu im Einzelfall </w:t>
      </w:r>
      <w:r w:rsidR="003F4157" w:rsidRPr="001F1C62">
        <w:rPr>
          <w:lang w:val="de-DE"/>
        </w:rPr>
        <w:t xml:space="preserve">verpflichtet bin, </w:t>
      </w:r>
      <w:r w:rsidR="003A00CB" w:rsidRPr="001F1C62">
        <w:rPr>
          <w:lang w:val="de-DE"/>
        </w:rPr>
        <w:t>z. B.</w:t>
      </w:r>
      <w:r w:rsidRPr="001F1C62">
        <w:rPr>
          <w:lang w:val="de-DE"/>
        </w:rPr>
        <w:t xml:space="preserve"> au</w:t>
      </w:r>
      <w:r w:rsidRPr="001F1C62">
        <w:rPr>
          <w:lang w:val="de-DE"/>
        </w:rPr>
        <w:t>f</w:t>
      </w:r>
      <w:r w:rsidRPr="001F1C62">
        <w:rPr>
          <w:lang w:val="de-DE"/>
        </w:rPr>
        <w:t xml:space="preserve">grund </w:t>
      </w:r>
      <w:r w:rsidR="003F4157" w:rsidRPr="001F1C62">
        <w:rPr>
          <w:lang w:val="de-DE"/>
        </w:rPr>
        <w:t xml:space="preserve">von </w:t>
      </w:r>
      <w:r w:rsidRPr="001F1C62">
        <w:rPr>
          <w:lang w:val="de-DE"/>
        </w:rPr>
        <w:t>Mitteilungspflichten gegenüber der Finanzverwaltung</w:t>
      </w:r>
      <w:r w:rsidR="008230A6" w:rsidRPr="001F1C62">
        <w:rPr>
          <w:lang w:val="de-DE"/>
        </w:rPr>
        <w:t>,</w:t>
      </w:r>
      <w:r w:rsidRPr="001F1C62">
        <w:rPr>
          <w:lang w:val="de-DE"/>
        </w:rPr>
        <w:t xml:space="preserve"> oder </w:t>
      </w:r>
      <w:r w:rsidR="008230A6" w:rsidRPr="001F1C62">
        <w:rPr>
          <w:lang w:val="de-DE"/>
        </w:rPr>
        <w:t xml:space="preserve">an </w:t>
      </w:r>
      <w:r w:rsidRPr="001F1C62">
        <w:rPr>
          <w:lang w:val="de-DE"/>
        </w:rPr>
        <w:t>öffentliche Register wie Grundbuc</w:t>
      </w:r>
      <w:r w:rsidRPr="001F1C62">
        <w:rPr>
          <w:lang w:val="de-DE"/>
        </w:rPr>
        <w:t>h</w:t>
      </w:r>
      <w:r w:rsidRPr="001F1C62">
        <w:rPr>
          <w:lang w:val="de-DE"/>
        </w:rPr>
        <w:t>amt, Handels- oder Vereinsregister,</w:t>
      </w:r>
      <w:r w:rsidR="00AC2EE6" w:rsidRPr="001F1C62">
        <w:rPr>
          <w:lang w:val="de-DE"/>
        </w:rPr>
        <w:t xml:space="preserve"> Zentrales Testamentsregister,</w:t>
      </w:r>
      <w:r w:rsidRPr="001F1C62">
        <w:rPr>
          <w:lang w:val="de-DE"/>
        </w:rPr>
        <w:t xml:space="preserve"> Vorsorgeregister</w:t>
      </w:r>
      <w:r w:rsidR="00715806" w:rsidRPr="001F1C62">
        <w:rPr>
          <w:lang w:val="de-DE"/>
        </w:rPr>
        <w:t>, Gerichte wie Nachla</w:t>
      </w:r>
      <w:r w:rsidR="00A643D0" w:rsidRPr="001F1C62">
        <w:rPr>
          <w:lang w:val="de-DE"/>
        </w:rPr>
        <w:t>ss</w:t>
      </w:r>
      <w:r w:rsidR="00715806" w:rsidRPr="001F1C62">
        <w:rPr>
          <w:lang w:val="de-DE"/>
        </w:rPr>
        <w:t xml:space="preserve">-, </w:t>
      </w:r>
      <w:r w:rsidR="00715806" w:rsidRPr="001F1C62">
        <w:rPr>
          <w:lang w:val="de-DE"/>
        </w:rPr>
        <w:lastRenderedPageBreak/>
        <w:t>Betreuungs- oder Familiengericht</w:t>
      </w:r>
      <w:r w:rsidR="008230A6" w:rsidRPr="001F1C62">
        <w:rPr>
          <w:lang w:val="de-DE"/>
        </w:rPr>
        <w:t xml:space="preserve"> oder</w:t>
      </w:r>
      <w:r w:rsidR="00715806" w:rsidRPr="001F1C62">
        <w:rPr>
          <w:lang w:val="de-DE"/>
        </w:rPr>
        <w:t xml:space="preserve"> Behörden</w:t>
      </w:r>
      <w:r w:rsidRPr="001F1C62">
        <w:rPr>
          <w:lang w:val="de-DE"/>
        </w:rPr>
        <w:t xml:space="preserve">. </w:t>
      </w:r>
      <w:r w:rsidR="00605F17" w:rsidRPr="001F1C62">
        <w:rPr>
          <w:lang w:val="de-DE"/>
        </w:rPr>
        <w:t>Im Rahmen der Standes- und Dienstaufsicht bin ich unter Umständen auch zur Erteilung von Auskünfte</w:t>
      </w:r>
      <w:r w:rsidR="003A00CB" w:rsidRPr="001F1C62">
        <w:rPr>
          <w:lang w:val="de-DE"/>
        </w:rPr>
        <w:t>n an die Notarkammer oder meine</w:t>
      </w:r>
      <w:r w:rsidR="00605F17" w:rsidRPr="001F1C62">
        <w:rPr>
          <w:lang w:val="de-DE"/>
        </w:rPr>
        <w:t xml:space="preserve"> Dienstaufsichtsbehörde ve</w:t>
      </w:r>
      <w:r w:rsidR="00605F17" w:rsidRPr="001F1C62">
        <w:rPr>
          <w:lang w:val="de-DE"/>
        </w:rPr>
        <w:t>r</w:t>
      </w:r>
      <w:r w:rsidR="00605F17" w:rsidRPr="001F1C62">
        <w:rPr>
          <w:lang w:val="de-DE"/>
        </w:rPr>
        <w:t xml:space="preserve">pflichtet, die wiederum einer amtlichen Verschwiegenheitspflicht unterliegen. </w:t>
      </w:r>
    </w:p>
    <w:p w:rsidR="00074EA2" w:rsidRPr="001F1C62" w:rsidRDefault="00074EA2" w:rsidP="00CF7C53">
      <w:pPr>
        <w:rPr>
          <w:lang w:val="de-DE"/>
        </w:rPr>
      </w:pPr>
      <w:r w:rsidRPr="001F1C62">
        <w:rPr>
          <w:lang w:val="de-DE"/>
        </w:rPr>
        <w:t>Ansonsten werden Ihre Daten nur weitergegeben, wenn ich hierzu aufgrund von Ihnen</w:t>
      </w:r>
      <w:r w:rsidR="00FB5C6E" w:rsidRPr="001F1C62">
        <w:rPr>
          <w:lang w:val="de-DE"/>
        </w:rPr>
        <w:t xml:space="preserve"> abgegebene</w:t>
      </w:r>
      <w:r w:rsidR="00605F17" w:rsidRPr="001F1C62">
        <w:rPr>
          <w:lang w:val="de-DE"/>
        </w:rPr>
        <w:t>r</w:t>
      </w:r>
      <w:r w:rsidR="00FB5C6E" w:rsidRPr="001F1C62">
        <w:rPr>
          <w:lang w:val="de-DE"/>
        </w:rPr>
        <w:t xml:space="preserve"> Erkläru</w:t>
      </w:r>
      <w:r w:rsidR="00FB5C6E" w:rsidRPr="001F1C62">
        <w:rPr>
          <w:lang w:val="de-DE"/>
        </w:rPr>
        <w:t>n</w:t>
      </w:r>
      <w:r w:rsidR="00FB5C6E" w:rsidRPr="001F1C62">
        <w:rPr>
          <w:lang w:val="de-DE"/>
        </w:rPr>
        <w:t>gen verpflichtet bin oder Sie die Weitergabe bea</w:t>
      </w:r>
      <w:r w:rsidR="00715806" w:rsidRPr="001F1C62">
        <w:rPr>
          <w:lang w:val="de-DE"/>
        </w:rPr>
        <w:t>n</w:t>
      </w:r>
      <w:r w:rsidR="00FB5C6E" w:rsidRPr="001F1C62">
        <w:rPr>
          <w:lang w:val="de-DE"/>
        </w:rPr>
        <w:t>tragt haben.</w:t>
      </w:r>
    </w:p>
    <w:p w:rsidR="00FB5C6E" w:rsidRPr="001F1C62" w:rsidRDefault="00FB5C6E" w:rsidP="00D66DE3">
      <w:pPr>
        <w:pStyle w:val="berschrift1"/>
      </w:pPr>
      <w:r w:rsidRPr="001F1C62">
        <w:t>Werden D</w:t>
      </w:r>
      <w:r w:rsidR="00715806" w:rsidRPr="001F1C62">
        <w:t>aten an Drittländer übermittelt?</w:t>
      </w:r>
    </w:p>
    <w:p w:rsidR="00FB5C6E" w:rsidRPr="001F1C62" w:rsidRDefault="00FB5C6E" w:rsidP="00E467CE">
      <w:pPr>
        <w:rPr>
          <w:lang w:val="de-DE"/>
        </w:rPr>
      </w:pPr>
      <w:r w:rsidRPr="001F1C62">
        <w:rPr>
          <w:lang w:val="de-DE"/>
        </w:rPr>
        <w:t>Eine Übermittlung Ihrer personenbezogenen Daten in Drittländ</w:t>
      </w:r>
      <w:r w:rsidR="00C3793E" w:rsidRPr="001F1C62">
        <w:rPr>
          <w:lang w:val="de-DE"/>
        </w:rPr>
        <w:t>er erfolgt nur auf besonderen An</w:t>
      </w:r>
      <w:r w:rsidRPr="001F1C62">
        <w:rPr>
          <w:lang w:val="de-DE"/>
        </w:rPr>
        <w:t>trag von Ihnen oder wenn und soweit ein Urkundsbeteiligter in einem Drittland ansässig ist.</w:t>
      </w:r>
    </w:p>
    <w:p w:rsidR="002577EE" w:rsidRPr="001F1C62" w:rsidRDefault="002577EE" w:rsidP="00D66DE3">
      <w:pPr>
        <w:pStyle w:val="berschrift1"/>
      </w:pPr>
      <w:r w:rsidRPr="001F1C62">
        <w:t>Wie lange werden Ihre Daten gespeichert?</w:t>
      </w:r>
    </w:p>
    <w:p w:rsidR="00D3274A" w:rsidRPr="001F1C62" w:rsidRDefault="00D3274A" w:rsidP="00CF7C53">
      <w:pPr>
        <w:rPr>
          <w:lang w:val="de-DE"/>
        </w:rPr>
      </w:pPr>
      <w:r w:rsidRPr="001F1C62">
        <w:rPr>
          <w:lang w:val="de-DE"/>
        </w:rPr>
        <w:t>Ich verarbeite und speichere Ihre personenbezogenen Daten im Rahmen meiner gesetzlichen Aufbewahrungs</w:t>
      </w:r>
      <w:r w:rsidR="00DD416E" w:rsidRPr="001F1C62">
        <w:rPr>
          <w:lang w:val="de-DE"/>
        </w:rPr>
        <w:t>-</w:t>
      </w:r>
      <w:r w:rsidRPr="001F1C62">
        <w:rPr>
          <w:lang w:val="de-DE"/>
        </w:rPr>
        <w:t>pflichten.</w:t>
      </w:r>
    </w:p>
    <w:p w:rsidR="003142F4" w:rsidRPr="001F1C62" w:rsidRDefault="003142F4" w:rsidP="00CF7C53">
      <w:pPr>
        <w:rPr>
          <w:lang w:val="de-DE"/>
        </w:rPr>
      </w:pPr>
      <w:r w:rsidRPr="001F1C62">
        <w:rPr>
          <w:lang w:val="de-DE"/>
        </w:rPr>
        <w:t>Nach § 5 Abs. 4 D</w:t>
      </w:r>
      <w:r w:rsidR="00EC6085" w:rsidRPr="001F1C62">
        <w:rPr>
          <w:lang w:val="de-DE"/>
        </w:rPr>
        <w:t>ienstordnung für Notarinnen und Notare (D</w:t>
      </w:r>
      <w:r w:rsidRPr="001F1C62">
        <w:rPr>
          <w:lang w:val="de-DE"/>
        </w:rPr>
        <w:t>ONot</w:t>
      </w:r>
      <w:r w:rsidR="00EC6085" w:rsidRPr="001F1C62">
        <w:rPr>
          <w:lang w:val="de-DE"/>
        </w:rPr>
        <w:t>)</w:t>
      </w:r>
      <w:r w:rsidRPr="001F1C62">
        <w:rPr>
          <w:lang w:val="de-DE"/>
        </w:rPr>
        <w:t xml:space="preserve"> gelten für die Aufbewahrung von notarie</w:t>
      </w:r>
      <w:r w:rsidRPr="001F1C62">
        <w:rPr>
          <w:lang w:val="de-DE"/>
        </w:rPr>
        <w:t>l</w:t>
      </w:r>
      <w:r w:rsidRPr="001F1C62">
        <w:rPr>
          <w:lang w:val="de-DE"/>
        </w:rPr>
        <w:t xml:space="preserve">len Unterlagen folgende Aufbewahrungsfristen: </w:t>
      </w:r>
    </w:p>
    <w:p w:rsidR="003142F4" w:rsidRPr="001F1C62" w:rsidRDefault="003142F4" w:rsidP="006B63F6">
      <w:pPr>
        <w:pStyle w:val="Liste1-1Eintrag"/>
      </w:pPr>
      <w:r w:rsidRPr="001F1C62">
        <w:t>Urkundenrolle, Erbvertragsverzeichnis, Namensverzeichnis zur Urkundenrolle und Urkund</w:t>
      </w:r>
      <w:r w:rsidR="00D3274A" w:rsidRPr="001F1C62">
        <w:t>en</w:t>
      </w:r>
      <w:r w:rsidRPr="001F1C62">
        <w:t>sammlung einschließlich der gesondert aufbewahrten Erbverträge (§ 18 Abs. 4 D</w:t>
      </w:r>
      <w:r w:rsidR="00EC6085" w:rsidRPr="001F1C62">
        <w:t>O</w:t>
      </w:r>
      <w:r w:rsidRPr="001F1C62">
        <w:t xml:space="preserve">Not): 100 Jahre, </w:t>
      </w:r>
    </w:p>
    <w:p w:rsidR="003142F4" w:rsidRPr="001F1C62" w:rsidRDefault="003142F4" w:rsidP="00D66DE3">
      <w:pPr>
        <w:pStyle w:val="Liste1"/>
        <w:rPr>
          <w:lang w:val="de-DE"/>
        </w:rPr>
      </w:pPr>
      <w:r w:rsidRPr="001F1C62">
        <w:rPr>
          <w:lang w:val="de-DE"/>
        </w:rPr>
        <w:t xml:space="preserve">Verwahrungsbuch, Massenbuch, Namenverzeichnis zum Massenbuch, Anderkontenliste, Generalakten: 30 Jahre, </w:t>
      </w:r>
    </w:p>
    <w:p w:rsidR="003142F4" w:rsidRPr="001F1C62" w:rsidRDefault="003142F4" w:rsidP="006B63F6">
      <w:pPr>
        <w:pStyle w:val="Liste1-letzterEintrag"/>
        <w:rPr>
          <w:lang w:val="de-DE"/>
        </w:rPr>
      </w:pPr>
      <w:r w:rsidRPr="001F1C62">
        <w:rPr>
          <w:lang w:val="de-DE"/>
        </w:rPr>
        <w:t>Nebenakten: 7 Jahre; der Notar kann spätestens bei der letzten inhaltlichen Bearbeitung schriftlich eine längere Aufbewahrungs</w:t>
      </w:r>
      <w:r w:rsidR="003F4157" w:rsidRPr="001F1C62">
        <w:rPr>
          <w:lang w:val="de-DE"/>
        </w:rPr>
        <w:t xml:space="preserve">frist bestimmen, </w:t>
      </w:r>
      <w:r w:rsidR="003A00CB" w:rsidRPr="001F1C62">
        <w:rPr>
          <w:lang w:val="de-DE"/>
        </w:rPr>
        <w:t>z. B.</w:t>
      </w:r>
      <w:r w:rsidRPr="001F1C62">
        <w:rPr>
          <w:lang w:val="de-DE"/>
        </w:rPr>
        <w:t xml:space="preserve"> bei Verfügungen von Todes wegen oder im Falle der R</w:t>
      </w:r>
      <w:r w:rsidRPr="001F1C62">
        <w:rPr>
          <w:lang w:val="de-DE"/>
        </w:rPr>
        <w:t>e</w:t>
      </w:r>
      <w:r w:rsidRPr="001F1C62">
        <w:rPr>
          <w:lang w:val="de-DE"/>
        </w:rPr>
        <w:t>gressgefahr; die Bestimmung kann auch generell für einzelne Ar</w:t>
      </w:r>
      <w:r w:rsidR="003F4157" w:rsidRPr="001F1C62">
        <w:rPr>
          <w:lang w:val="de-DE"/>
        </w:rPr>
        <w:t xml:space="preserve">ten von Rechtsgeschäften wie </w:t>
      </w:r>
      <w:r w:rsidR="003A00CB" w:rsidRPr="001F1C62">
        <w:rPr>
          <w:lang w:val="de-DE"/>
        </w:rPr>
        <w:t>z. B.</w:t>
      </w:r>
      <w:r w:rsidRPr="001F1C62">
        <w:rPr>
          <w:lang w:val="de-DE"/>
        </w:rPr>
        <w:t xml:space="preserve"> für Ve</w:t>
      </w:r>
      <w:r w:rsidRPr="001F1C62">
        <w:rPr>
          <w:lang w:val="de-DE"/>
        </w:rPr>
        <w:t>r</w:t>
      </w:r>
      <w:r w:rsidRPr="001F1C62">
        <w:rPr>
          <w:lang w:val="de-DE"/>
        </w:rPr>
        <w:t xml:space="preserve">fügungen von Todes wegen, getroffen werden, </w:t>
      </w:r>
    </w:p>
    <w:p w:rsidR="003142F4" w:rsidRPr="001F1C62" w:rsidRDefault="003142F4" w:rsidP="00E467CE">
      <w:pPr>
        <w:rPr>
          <w:lang w:val="de-DE"/>
        </w:rPr>
      </w:pPr>
      <w:r w:rsidRPr="001F1C62">
        <w:rPr>
          <w:lang w:val="de-DE"/>
        </w:rPr>
        <w:t xml:space="preserve">Nach Ablauf der Speicherfristen werden Ihre Daten gelöscht bzw. die Papierunterlagen vernichtet, sofern </w:t>
      </w:r>
      <w:r w:rsidR="00D3274A" w:rsidRPr="001F1C62">
        <w:rPr>
          <w:lang w:val="de-DE"/>
        </w:rPr>
        <w:t>ich</w:t>
      </w:r>
      <w:r w:rsidRPr="001F1C62">
        <w:rPr>
          <w:lang w:val="de-DE"/>
        </w:rPr>
        <w:t xml:space="preserve"> nicht nach Artikel 6 Abs</w:t>
      </w:r>
      <w:r w:rsidR="003A00CB" w:rsidRPr="001F1C62">
        <w:rPr>
          <w:lang w:val="de-DE"/>
        </w:rPr>
        <w:t>.</w:t>
      </w:r>
      <w:r w:rsidRPr="001F1C62">
        <w:rPr>
          <w:lang w:val="de-DE"/>
        </w:rPr>
        <w:t> 1 S</w:t>
      </w:r>
      <w:r w:rsidR="003A00CB" w:rsidRPr="001F1C62">
        <w:rPr>
          <w:lang w:val="de-DE"/>
        </w:rPr>
        <w:t>.</w:t>
      </w:r>
      <w:r w:rsidRPr="001F1C62">
        <w:rPr>
          <w:lang w:val="de-DE"/>
        </w:rPr>
        <w:t xml:space="preserve"> 1 Buchstabe c DS-GVO aufgrund von steuer- und handelsrechtlichen Aufbewa</w:t>
      </w:r>
      <w:r w:rsidRPr="001F1C62">
        <w:rPr>
          <w:lang w:val="de-DE"/>
        </w:rPr>
        <w:t>h</w:t>
      </w:r>
      <w:r w:rsidRPr="001F1C62">
        <w:rPr>
          <w:lang w:val="de-DE"/>
        </w:rPr>
        <w:t>rungs- und Dokumentationspflichten (aus Handelsgesetzbuch, Strafgesetzbuch, Geldwäschegesetz oder der Abgabenordnung)</w:t>
      </w:r>
      <w:r w:rsidR="00D3274A" w:rsidRPr="001F1C62">
        <w:rPr>
          <w:lang w:val="de-DE"/>
        </w:rPr>
        <w:t xml:space="preserve"> </w:t>
      </w:r>
      <w:r w:rsidR="008B04C8" w:rsidRPr="001F1C62">
        <w:rPr>
          <w:lang w:val="de-DE"/>
        </w:rPr>
        <w:t xml:space="preserve">sowie berufsrechtlicher Vorschriften zum Zweck der Kollisionsprüfung </w:t>
      </w:r>
      <w:r w:rsidRPr="001F1C62">
        <w:rPr>
          <w:lang w:val="de-DE"/>
        </w:rPr>
        <w:t xml:space="preserve">zu einer längeren Speicherung verpflichtet </w:t>
      </w:r>
      <w:r w:rsidR="00D3274A" w:rsidRPr="001F1C62">
        <w:rPr>
          <w:lang w:val="de-DE"/>
        </w:rPr>
        <w:t>bin</w:t>
      </w:r>
      <w:r w:rsidRPr="001F1C62">
        <w:rPr>
          <w:lang w:val="de-DE"/>
        </w:rPr>
        <w:t xml:space="preserve">. </w:t>
      </w:r>
    </w:p>
    <w:p w:rsidR="002577EE" w:rsidRPr="001F1C62" w:rsidRDefault="00C77DA8" w:rsidP="00D66DE3">
      <w:pPr>
        <w:pStyle w:val="berschrift1"/>
      </w:pPr>
      <w:r w:rsidRPr="001F1C62">
        <w:t>Welche</w:t>
      </w:r>
      <w:r w:rsidR="002577EE" w:rsidRPr="001F1C62">
        <w:t xml:space="preserve"> Rechte</w:t>
      </w:r>
      <w:r w:rsidRPr="001F1C62">
        <w:t xml:space="preserve"> haben Sie?</w:t>
      </w:r>
    </w:p>
    <w:p w:rsidR="008B04C8" w:rsidRPr="001F1C62" w:rsidRDefault="008B04C8" w:rsidP="00E467CE">
      <w:pPr>
        <w:rPr>
          <w:lang w:val="de-DE"/>
        </w:rPr>
      </w:pPr>
      <w:r w:rsidRPr="001F1C62">
        <w:rPr>
          <w:lang w:val="de-DE"/>
        </w:rPr>
        <w:t>Sie haben das Recht:</w:t>
      </w:r>
    </w:p>
    <w:p w:rsidR="008B04C8" w:rsidRPr="001F1C62" w:rsidRDefault="008B04C8" w:rsidP="006B63F6">
      <w:pPr>
        <w:pStyle w:val="Liste1-1Eintrag"/>
      </w:pPr>
      <w:r w:rsidRPr="001F1C62">
        <w:t xml:space="preserve">Auskunft darüber zu verlangen, ob ich personenbezogene Daten über Sie verarbeite, wenn ja, zu welchen Zwecken ich die Daten und </w:t>
      </w:r>
      <w:r w:rsidR="00034DE7" w:rsidRPr="001F1C62">
        <w:t>welche Kategorien von personen</w:t>
      </w:r>
      <w:r w:rsidRPr="001F1C62">
        <w:t>bezogenen Daten ich verarbeite, an wen die Daten ggf. weitergeleitet wurden, wie lange die Daten ggf. gespeichert werden sollen und welche Rechte Ihnen zustehen.</w:t>
      </w:r>
    </w:p>
    <w:p w:rsidR="008B04C8" w:rsidRPr="001F1C62" w:rsidRDefault="008B04C8" w:rsidP="00D66DE3">
      <w:pPr>
        <w:pStyle w:val="Liste1"/>
        <w:rPr>
          <w:lang w:val="de-DE"/>
        </w:rPr>
      </w:pPr>
      <w:r w:rsidRPr="001F1C62">
        <w:rPr>
          <w:lang w:val="de-DE"/>
        </w:rPr>
        <w:t xml:space="preserve">unzutreffende, Sie betreffende personenbezogene Daten, die bei mir gespeichert werden, berichtigen zu lassen. Ebenso haben Sie das Recht, einen bei mir gespeicherten unvollständigen Datensatz von </w:t>
      </w:r>
      <w:r w:rsidR="003F4157" w:rsidRPr="001F1C62">
        <w:rPr>
          <w:lang w:val="de-DE"/>
        </w:rPr>
        <w:t>mir</w:t>
      </w:r>
      <w:r w:rsidRPr="001F1C62">
        <w:rPr>
          <w:lang w:val="de-DE"/>
        </w:rPr>
        <w:t xml:space="preserve"> ergä</w:t>
      </w:r>
      <w:r w:rsidRPr="001F1C62">
        <w:rPr>
          <w:lang w:val="de-DE"/>
        </w:rPr>
        <w:t>n</w:t>
      </w:r>
      <w:r w:rsidRPr="001F1C62">
        <w:rPr>
          <w:lang w:val="de-DE"/>
        </w:rPr>
        <w:t>zen zu lassen.</w:t>
      </w:r>
    </w:p>
    <w:p w:rsidR="008B04C8" w:rsidRPr="001F1C62" w:rsidRDefault="008B04C8" w:rsidP="00D66DE3">
      <w:pPr>
        <w:pStyle w:val="Liste1"/>
        <w:rPr>
          <w:lang w:val="de-DE"/>
        </w:rPr>
      </w:pPr>
      <w:r w:rsidRPr="001F1C62">
        <w:rPr>
          <w:lang w:val="de-DE"/>
        </w:rPr>
        <w:t xml:space="preserve">Löschung der Sie betreffenden personenbezogenen Daten </w:t>
      </w:r>
      <w:r w:rsidR="003F4157" w:rsidRPr="001F1C62">
        <w:rPr>
          <w:lang w:val="de-DE"/>
        </w:rPr>
        <w:t xml:space="preserve">zu </w:t>
      </w:r>
      <w:r w:rsidRPr="001F1C62">
        <w:rPr>
          <w:lang w:val="de-DE"/>
        </w:rPr>
        <w:t>verlangen, sofern ein gesetzlich vorgeseh</w:t>
      </w:r>
      <w:r w:rsidRPr="001F1C62">
        <w:rPr>
          <w:lang w:val="de-DE"/>
        </w:rPr>
        <w:t>e</w:t>
      </w:r>
      <w:r w:rsidRPr="001F1C62">
        <w:rPr>
          <w:lang w:val="de-DE"/>
        </w:rPr>
        <w:t>ner Grund zur Löschung vorliegt (</w:t>
      </w:r>
      <w:r w:rsidR="003F4157" w:rsidRPr="001F1C62">
        <w:rPr>
          <w:lang w:val="de-DE"/>
        </w:rPr>
        <w:t xml:space="preserve">vgl. </w:t>
      </w:r>
      <w:r w:rsidRPr="001F1C62">
        <w:rPr>
          <w:lang w:val="de-DE"/>
        </w:rPr>
        <w:t xml:space="preserve">Art. 17 DS-GVO) und die Verarbeitung Ihrer Daten nicht zur Erfüllung einer rechtlichen Verpflichtung oder aus anderen vorrangigen Gründen im Sinne der DS-GVO geboten ist. </w:t>
      </w:r>
    </w:p>
    <w:p w:rsidR="003F4157" w:rsidRPr="001F1C62" w:rsidRDefault="003F4157" w:rsidP="00D66DE3">
      <w:pPr>
        <w:pStyle w:val="Liste1"/>
        <w:rPr>
          <w:lang w:val="de-DE"/>
        </w:rPr>
      </w:pPr>
      <w:r w:rsidRPr="001F1C62">
        <w:rPr>
          <w:lang w:val="de-DE"/>
        </w:rPr>
        <w:t xml:space="preserve">von mir zu verlangen, dass ich Ihre Daten nur noch eingeschränkt, </w:t>
      </w:r>
      <w:r w:rsidR="003A00CB" w:rsidRPr="001F1C62">
        <w:rPr>
          <w:lang w:val="de-DE"/>
        </w:rPr>
        <w:t>z. B.</w:t>
      </w:r>
      <w:r w:rsidRPr="001F1C62">
        <w:rPr>
          <w:lang w:val="de-DE"/>
        </w:rPr>
        <w:t xml:space="preserve"> zur Geltendmachung von Rechtsa</w:t>
      </w:r>
      <w:r w:rsidRPr="001F1C62">
        <w:rPr>
          <w:lang w:val="de-DE"/>
        </w:rPr>
        <w:t>n</w:t>
      </w:r>
      <w:r w:rsidRPr="001F1C62">
        <w:rPr>
          <w:lang w:val="de-DE"/>
        </w:rPr>
        <w:t>sprüchen oder aus Gründen eines wichtigen öffentlichen Interesses, verarbeite, während ich beispielsweise Ihren Anspruch auf Berichtigung oder Widerspruch prüfe, oder ggf. wenn ich Ihren Löschungsanspruch a</w:t>
      </w:r>
      <w:r w:rsidRPr="001F1C62">
        <w:rPr>
          <w:lang w:val="de-DE"/>
        </w:rPr>
        <w:t>b</w:t>
      </w:r>
      <w:r w:rsidRPr="001F1C62">
        <w:rPr>
          <w:lang w:val="de-DE"/>
        </w:rPr>
        <w:t>lehne (vgl. Art. 18 DS-GVO).</w:t>
      </w:r>
    </w:p>
    <w:p w:rsidR="008B04C8" w:rsidRPr="001F1C62" w:rsidRDefault="008B04C8" w:rsidP="00D66DE3">
      <w:pPr>
        <w:pStyle w:val="Liste1"/>
        <w:rPr>
          <w:lang w:val="de-DE"/>
        </w:rPr>
      </w:pPr>
      <w:r w:rsidRPr="001F1C62">
        <w:rPr>
          <w:lang w:val="de-DE"/>
        </w:rPr>
        <w:t>der Verarbeitung zu widersprechen, sofern diese erforderlich ist, damit ich meine im öffentlichen Interesse liegenden Aufgaben wahrnehmen oder mein öffentliches Amt ausüben kann, wenn Gründe für den Wide</w:t>
      </w:r>
      <w:r w:rsidRPr="001F1C62">
        <w:rPr>
          <w:lang w:val="de-DE"/>
        </w:rPr>
        <w:t>r</w:t>
      </w:r>
      <w:r w:rsidRPr="001F1C62">
        <w:rPr>
          <w:lang w:val="de-DE"/>
        </w:rPr>
        <w:t xml:space="preserve">spruch vorliegen, die sich aus Ihrer besonderen Situation ergeben.   </w:t>
      </w:r>
    </w:p>
    <w:p w:rsidR="008B04C8" w:rsidRPr="001F1C62" w:rsidRDefault="008B04C8" w:rsidP="006B63F6">
      <w:pPr>
        <w:pStyle w:val="Liste1-letzterEintrag"/>
        <w:rPr>
          <w:lang w:val="de-DE"/>
        </w:rPr>
      </w:pPr>
      <w:r w:rsidRPr="001F1C62">
        <w:rPr>
          <w:lang w:val="de-DE"/>
        </w:rPr>
        <w:t xml:space="preserve">sich mit einer datenschutzrechtlichen Beschwerde an die Aufsichtsbehörden zu wenden. Die für </w:t>
      </w:r>
      <w:r w:rsidR="00BC2A42" w:rsidRPr="001F1C62">
        <w:rPr>
          <w:lang w:val="de-DE"/>
        </w:rPr>
        <w:t>mich</w:t>
      </w:r>
      <w:r w:rsidRPr="001F1C62">
        <w:rPr>
          <w:lang w:val="de-DE"/>
        </w:rPr>
        <w:t xml:space="preserve"> zust</w:t>
      </w:r>
      <w:r w:rsidR="005B0D38">
        <w:rPr>
          <w:lang w:val="de-DE"/>
        </w:rPr>
        <w:t>ändige Aufsichtsbehörde ist: Der Hamburgische Beauftragte für Datenschutz und Informationsfreiheit, Kurt-Schumacher-Allee 4, 20097 Hamburg, Tel.: 040/4 28 54-40 40, Fax: 040/4 279-11811, E-Mail: mailbox@datenschutz.hamburg.de</w:t>
      </w:r>
    </w:p>
    <w:p w:rsidR="00D3274A" w:rsidRPr="001F1C62" w:rsidRDefault="008B04C8" w:rsidP="00E467CE">
      <w:pPr>
        <w:rPr>
          <w:lang w:val="de-DE"/>
        </w:rPr>
      </w:pPr>
      <w:r w:rsidRPr="001F1C62">
        <w:rPr>
          <w:lang w:val="de-DE"/>
        </w:rPr>
        <w:t xml:space="preserve">Die Beschwerde kann unabhängig von der Zuständigkeit bei jeder Aufsichtsbehörde erhoben werden. </w:t>
      </w:r>
    </w:p>
    <w:sectPr w:rsidR="00D3274A" w:rsidRPr="001F1C62" w:rsidSect="003A00CB">
      <w:footerReference w:type="default" r:id="rId9"/>
      <w:pgSz w:w="11906" w:h="16838" w:code="9"/>
      <w:pgMar w:top="851" w:right="1134" w:bottom="851" w:left="1134" w:header="425"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A0" w:rsidRDefault="00CA1DA0" w:rsidP="00CF7C53">
      <w:r>
        <w:separator/>
      </w:r>
    </w:p>
  </w:endnote>
  <w:endnote w:type="continuationSeparator" w:id="0">
    <w:p w:rsidR="00CA1DA0" w:rsidRDefault="00CA1DA0" w:rsidP="00CF7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E8" w:rsidRPr="00E93AE8" w:rsidRDefault="00764513" w:rsidP="00D66DE3">
    <w:pPr>
      <w:pStyle w:val="Fuzeile"/>
      <w:jc w:val="center"/>
    </w:pPr>
    <w:fldSimple w:instr="PAGE   \* MERGEFORMAT">
      <w:r w:rsidR="005B0D3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A0" w:rsidRDefault="00CA1DA0" w:rsidP="00CF7C53">
      <w:r>
        <w:separator/>
      </w:r>
    </w:p>
  </w:footnote>
  <w:footnote w:type="continuationSeparator" w:id="0">
    <w:p w:rsidR="00CA1DA0" w:rsidRDefault="00CA1DA0" w:rsidP="00CF7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562"/>
    <w:multiLevelType w:val="multilevel"/>
    <w:tmpl w:val="C42085B8"/>
    <w:lvl w:ilvl="0">
      <w:start w:val="1"/>
      <w:numFmt w:val="decimal"/>
      <w:pStyle w:val="berschrift1"/>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1">
    <w:nsid w:val="17ED04F8"/>
    <w:multiLevelType w:val="multilevel"/>
    <w:tmpl w:val="8AAA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3">
    <w:nsid w:val="5BF928A1"/>
    <w:multiLevelType w:val="hybridMultilevel"/>
    <w:tmpl w:val="1640DFBA"/>
    <w:lvl w:ilvl="0" w:tplc="D1EE0D90">
      <w:start w:val="1"/>
      <w:numFmt w:val="lowerLetter"/>
      <w:lvlRestart w:val="0"/>
      <w:pStyle w:val="MehrereVertretene"/>
      <w:lvlText w:val="%1)"/>
      <w:lvlJc w:val="left"/>
      <w:pPr>
        <w:tabs>
          <w:tab w:val="num" w:pos="1134"/>
        </w:tabs>
        <w:ind w:left="1134"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E15141F"/>
    <w:multiLevelType w:val="hybridMultilevel"/>
    <w:tmpl w:val="6FBAC93A"/>
    <w:lvl w:ilvl="0" w:tplc="C0B6BB9A">
      <w:start w:val="1"/>
      <w:numFmt w:val="decimal"/>
      <w:pStyle w:val="Vertrete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1BA5FAC"/>
    <w:multiLevelType w:val="hybridMultilevel"/>
    <w:tmpl w:val="20DCE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E808B6"/>
    <w:multiLevelType w:val="hybridMultilevel"/>
    <w:tmpl w:val="4C8CF1FC"/>
    <w:lvl w:ilvl="0" w:tplc="A9EC702C">
      <w:start w:val="1"/>
      <w:numFmt w:val="decimal"/>
      <w:pStyle w:val="Beteiligte"/>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4"/>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0"/>
  </w:num>
  <w:num w:numId="14">
    <w:abstractNumId w:val="2"/>
  </w:num>
  <w:num w:numId="1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454"/>
  <w:autoHyphenation/>
  <w:hyphenationZone w:val="567"/>
  <w:noPunctuationKerning/>
  <w:characterSpacingControl w:val="doNotCompress"/>
  <w:hdrShapeDefaults>
    <o:shapedefaults v:ext="edit" spidmax="6146"/>
  </w:hdrShapeDefaults>
  <w:footnotePr>
    <w:footnote w:id="-1"/>
    <w:footnote w:id="0"/>
  </w:footnotePr>
  <w:endnotePr>
    <w:endnote w:id="-1"/>
    <w:endnote w:id="0"/>
  </w:endnotePr>
  <w:compat/>
  <w:rsids>
    <w:rsidRoot w:val="005A2A81"/>
    <w:rsid w:val="00011862"/>
    <w:rsid w:val="00034DE7"/>
    <w:rsid w:val="0004623C"/>
    <w:rsid w:val="00056750"/>
    <w:rsid w:val="0005796E"/>
    <w:rsid w:val="00074EA2"/>
    <w:rsid w:val="00082E65"/>
    <w:rsid w:val="000E5C40"/>
    <w:rsid w:val="00120371"/>
    <w:rsid w:val="001217BF"/>
    <w:rsid w:val="0013312E"/>
    <w:rsid w:val="00157DD4"/>
    <w:rsid w:val="001748AA"/>
    <w:rsid w:val="001A6E3C"/>
    <w:rsid w:val="001B34F9"/>
    <w:rsid w:val="001B4E53"/>
    <w:rsid w:val="001C5CE7"/>
    <w:rsid w:val="001E6CAF"/>
    <w:rsid w:val="001F1C62"/>
    <w:rsid w:val="00254CBC"/>
    <w:rsid w:val="002577EE"/>
    <w:rsid w:val="0027210E"/>
    <w:rsid w:val="00277AD7"/>
    <w:rsid w:val="002B47DB"/>
    <w:rsid w:val="002C6F00"/>
    <w:rsid w:val="002F2BF0"/>
    <w:rsid w:val="002F52FE"/>
    <w:rsid w:val="003142F4"/>
    <w:rsid w:val="0032696F"/>
    <w:rsid w:val="00336C3B"/>
    <w:rsid w:val="003A00CB"/>
    <w:rsid w:val="003B3CC2"/>
    <w:rsid w:val="003F2F15"/>
    <w:rsid w:val="003F4157"/>
    <w:rsid w:val="004122ED"/>
    <w:rsid w:val="00452C4F"/>
    <w:rsid w:val="00471DA4"/>
    <w:rsid w:val="004A3E1D"/>
    <w:rsid w:val="004F30ED"/>
    <w:rsid w:val="00533617"/>
    <w:rsid w:val="00533FF0"/>
    <w:rsid w:val="005475CD"/>
    <w:rsid w:val="00580B61"/>
    <w:rsid w:val="005A2A81"/>
    <w:rsid w:val="005A719E"/>
    <w:rsid w:val="005B0D38"/>
    <w:rsid w:val="005B1597"/>
    <w:rsid w:val="005B4B9A"/>
    <w:rsid w:val="006051A4"/>
    <w:rsid w:val="00605F17"/>
    <w:rsid w:val="00615DDA"/>
    <w:rsid w:val="00620D1B"/>
    <w:rsid w:val="006669BF"/>
    <w:rsid w:val="006B5777"/>
    <w:rsid w:val="006B63F6"/>
    <w:rsid w:val="006C65DB"/>
    <w:rsid w:val="006E0E61"/>
    <w:rsid w:val="006E68CC"/>
    <w:rsid w:val="00701661"/>
    <w:rsid w:val="007128CB"/>
    <w:rsid w:val="00715806"/>
    <w:rsid w:val="00762631"/>
    <w:rsid w:val="00764513"/>
    <w:rsid w:val="00785E5B"/>
    <w:rsid w:val="007A4B76"/>
    <w:rsid w:val="007A5C40"/>
    <w:rsid w:val="007A76C9"/>
    <w:rsid w:val="007D0D28"/>
    <w:rsid w:val="007D34E0"/>
    <w:rsid w:val="008230A6"/>
    <w:rsid w:val="008B04C8"/>
    <w:rsid w:val="008B6EE5"/>
    <w:rsid w:val="008E2B6B"/>
    <w:rsid w:val="008E3366"/>
    <w:rsid w:val="008E69FB"/>
    <w:rsid w:val="00A15217"/>
    <w:rsid w:val="00A52C60"/>
    <w:rsid w:val="00A643D0"/>
    <w:rsid w:val="00A7760A"/>
    <w:rsid w:val="00A92F6C"/>
    <w:rsid w:val="00A94056"/>
    <w:rsid w:val="00AC2EE6"/>
    <w:rsid w:val="00AC54D8"/>
    <w:rsid w:val="00AD35E6"/>
    <w:rsid w:val="00B70B87"/>
    <w:rsid w:val="00B71C7F"/>
    <w:rsid w:val="00BC2A42"/>
    <w:rsid w:val="00BC3E5E"/>
    <w:rsid w:val="00BD0000"/>
    <w:rsid w:val="00BD1478"/>
    <w:rsid w:val="00BE0B1E"/>
    <w:rsid w:val="00BE6735"/>
    <w:rsid w:val="00C005BB"/>
    <w:rsid w:val="00C038D1"/>
    <w:rsid w:val="00C37851"/>
    <w:rsid w:val="00C3793E"/>
    <w:rsid w:val="00C44170"/>
    <w:rsid w:val="00C77DA8"/>
    <w:rsid w:val="00CA07E6"/>
    <w:rsid w:val="00CA1DA0"/>
    <w:rsid w:val="00CB1A9B"/>
    <w:rsid w:val="00CF7C53"/>
    <w:rsid w:val="00D04854"/>
    <w:rsid w:val="00D24447"/>
    <w:rsid w:val="00D3274A"/>
    <w:rsid w:val="00D43C59"/>
    <w:rsid w:val="00D66DE3"/>
    <w:rsid w:val="00D90C4D"/>
    <w:rsid w:val="00DD416E"/>
    <w:rsid w:val="00DD6292"/>
    <w:rsid w:val="00E43357"/>
    <w:rsid w:val="00E467CE"/>
    <w:rsid w:val="00E65E9C"/>
    <w:rsid w:val="00E93AE8"/>
    <w:rsid w:val="00EA1544"/>
    <w:rsid w:val="00EA4808"/>
    <w:rsid w:val="00EB3B3A"/>
    <w:rsid w:val="00EC6085"/>
    <w:rsid w:val="00F07455"/>
    <w:rsid w:val="00F13A2B"/>
    <w:rsid w:val="00F84CC1"/>
    <w:rsid w:val="00FA6622"/>
    <w:rsid w:val="00FB5C6E"/>
    <w:rsid w:val="00FD58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63F6"/>
    <w:pPr>
      <w:jc w:val="both"/>
    </w:pPr>
    <w:rPr>
      <w:rFonts w:ascii="Segoe UI" w:hAnsi="Segoe UI" w:cs="Segoe UI"/>
      <w:color w:val="231F20"/>
      <w:spacing w:val="-2"/>
      <w:lang w:val="en-US"/>
    </w:rPr>
  </w:style>
  <w:style w:type="paragraph" w:styleId="berschrift1">
    <w:name w:val="heading 1"/>
    <w:next w:val="Standard"/>
    <w:qFormat/>
    <w:rsid w:val="00580B61"/>
    <w:pPr>
      <w:keepNext/>
      <w:numPr>
        <w:numId w:val="1"/>
      </w:numPr>
      <w:suppressAutoHyphens/>
      <w:spacing w:before="120" w:after="120"/>
      <w:ind w:left="284" w:hanging="851"/>
      <w:outlineLvl w:val="0"/>
    </w:pPr>
    <w:rPr>
      <w:rFonts w:ascii="Segoe UI" w:hAnsi="Segoe UI" w:cs="Segoe UI"/>
      <w:color w:val="00203C"/>
      <w:spacing w:val="-2"/>
      <w:sz w:val="24"/>
      <w:szCs w:val="36"/>
    </w:rPr>
  </w:style>
  <w:style w:type="paragraph" w:styleId="berschrift2">
    <w:name w:val="heading 2"/>
    <w:basedOn w:val="Standard"/>
    <w:next w:val="Standard"/>
    <w:qFormat/>
    <w:rsid w:val="0013312E"/>
    <w:pPr>
      <w:keepNext/>
      <w:suppressAutoHyphens/>
      <w:spacing w:before="720" w:after="240"/>
      <w:jc w:val="center"/>
      <w:outlineLvl w:val="1"/>
    </w:pPr>
    <w:rPr>
      <w:b/>
      <w:bCs/>
      <w:iCs/>
      <w:szCs w:val="28"/>
      <w:u w:val="single"/>
    </w:rPr>
  </w:style>
  <w:style w:type="paragraph" w:styleId="berschrift3">
    <w:name w:val="heading 3"/>
    <w:basedOn w:val="Standard"/>
    <w:next w:val="nach"/>
    <w:qFormat/>
    <w:rsid w:val="0013312E"/>
    <w:pPr>
      <w:keepNext/>
      <w:suppressAutoHyphens/>
      <w:spacing w:before="320" w:after="320"/>
      <w:outlineLvl w:val="2"/>
    </w:pPr>
    <w:rPr>
      <w:bCs/>
      <w:szCs w:val="26"/>
      <w:u w:val="single"/>
    </w:rPr>
  </w:style>
  <w:style w:type="paragraph" w:styleId="berschrift4">
    <w:name w:val="heading 4"/>
    <w:basedOn w:val="Standard"/>
    <w:next w:val="nach"/>
    <w:qFormat/>
    <w:rsid w:val="002B47DB"/>
    <w:pPr>
      <w:spacing w:before="320"/>
      <w:outlineLvl w:val="3"/>
    </w:pPr>
    <w:rPr>
      <w:bCs/>
      <w:szCs w:val="28"/>
    </w:rPr>
  </w:style>
  <w:style w:type="paragraph" w:styleId="berschrift5">
    <w:name w:val="heading 5"/>
    <w:basedOn w:val="Standard"/>
    <w:next w:val="Standard"/>
    <w:qFormat/>
    <w:rsid w:val="0013312E"/>
    <w:pPr>
      <w:spacing w:before="320"/>
      <w:outlineLvl w:val="4"/>
    </w:pPr>
    <w:rPr>
      <w:bCs/>
      <w:iCs/>
      <w:szCs w:val="26"/>
    </w:rPr>
  </w:style>
  <w:style w:type="paragraph" w:styleId="berschrift6">
    <w:name w:val="heading 6"/>
    <w:basedOn w:val="Standard"/>
    <w:next w:val="Standard"/>
    <w:qFormat/>
    <w:rsid w:val="0013312E"/>
    <w:pPr>
      <w:spacing w:before="320"/>
      <w:outlineLvl w:val="5"/>
    </w:pPr>
    <w:rPr>
      <w:bCs/>
      <w:szCs w:val="22"/>
    </w:rPr>
  </w:style>
  <w:style w:type="paragraph" w:styleId="berschrift7">
    <w:name w:val="heading 7"/>
    <w:basedOn w:val="Standard"/>
    <w:next w:val="Standard"/>
    <w:qFormat/>
    <w:rsid w:val="0013312E"/>
    <w:pPr>
      <w:spacing w:before="240" w:after="60"/>
      <w:outlineLvl w:val="6"/>
    </w:pPr>
    <w:rPr>
      <w:rFonts w:ascii="Times New Roman" w:hAnsi="Times New Roman"/>
    </w:rPr>
  </w:style>
  <w:style w:type="paragraph" w:styleId="berschrift8">
    <w:name w:val="heading 8"/>
    <w:basedOn w:val="Standard"/>
    <w:next w:val="Standard"/>
    <w:qFormat/>
    <w:rsid w:val="0013312E"/>
    <w:pPr>
      <w:spacing w:before="240" w:after="60"/>
      <w:outlineLvl w:val="7"/>
    </w:pPr>
    <w:rPr>
      <w:rFonts w:ascii="Times New Roman" w:hAnsi="Times New Roman"/>
      <w:i/>
      <w:iCs/>
    </w:rPr>
  </w:style>
  <w:style w:type="paragraph" w:styleId="berschrift9">
    <w:name w:val="heading 9"/>
    <w:basedOn w:val="Standard"/>
    <w:next w:val="Standard"/>
    <w:qFormat/>
    <w:rsid w:val="0013312E"/>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3312E"/>
    <w:pPr>
      <w:tabs>
        <w:tab w:val="center" w:pos="4536"/>
        <w:tab w:val="right" w:pos="9072"/>
      </w:tabs>
    </w:pPr>
  </w:style>
  <w:style w:type="paragraph" w:styleId="Fuzeile">
    <w:name w:val="footer"/>
    <w:basedOn w:val="Standard"/>
    <w:link w:val="FuzeileZchn"/>
    <w:uiPriority w:val="99"/>
    <w:rsid w:val="0013312E"/>
    <w:pPr>
      <w:tabs>
        <w:tab w:val="center" w:pos="4536"/>
        <w:tab w:val="right" w:pos="9072"/>
      </w:tabs>
    </w:pPr>
  </w:style>
  <w:style w:type="character" w:styleId="Seitenzahl">
    <w:name w:val="page number"/>
    <w:semiHidden/>
    <w:rsid w:val="0013312E"/>
  </w:style>
  <w:style w:type="paragraph" w:customStyle="1" w:styleId="nach">
    <w:name w:val="nachÜ."/>
    <w:basedOn w:val="Standard"/>
    <w:rsid w:val="0013312E"/>
    <w:pPr>
      <w:ind w:left="454"/>
    </w:pPr>
  </w:style>
  <w:style w:type="character" w:customStyle="1" w:styleId="ATName1">
    <w:name w:val="AT Name 1"/>
    <w:rsid w:val="0013312E"/>
  </w:style>
  <w:style w:type="character" w:customStyle="1" w:styleId="ATName2">
    <w:name w:val="AT Name 2"/>
    <w:rsid w:val="0013312E"/>
  </w:style>
  <w:style w:type="character" w:customStyle="1" w:styleId="ATName3">
    <w:name w:val="AT Name 3"/>
    <w:rsid w:val="0013312E"/>
  </w:style>
  <w:style w:type="character" w:customStyle="1" w:styleId="ATName4">
    <w:name w:val="AT Name 4"/>
    <w:rsid w:val="0013312E"/>
  </w:style>
  <w:style w:type="character" w:customStyle="1" w:styleId="ATName5">
    <w:name w:val="AT Name 5"/>
    <w:rsid w:val="0013312E"/>
  </w:style>
  <w:style w:type="character" w:customStyle="1" w:styleId="ATName6">
    <w:name w:val="AT Name 6"/>
    <w:rsid w:val="0013312E"/>
  </w:style>
  <w:style w:type="character" w:customStyle="1" w:styleId="ATName7">
    <w:name w:val="AT Name 7"/>
    <w:rsid w:val="0013312E"/>
  </w:style>
  <w:style w:type="character" w:customStyle="1" w:styleId="ATName8">
    <w:name w:val="AT Name 8"/>
    <w:rsid w:val="0013312E"/>
  </w:style>
  <w:style w:type="character" w:customStyle="1" w:styleId="ATName9">
    <w:name w:val="AT Name 9"/>
    <w:rsid w:val="0013312E"/>
  </w:style>
  <w:style w:type="character" w:customStyle="1" w:styleId="ATRufname">
    <w:name w:val="AT Rufname"/>
    <w:rsid w:val="0013312E"/>
    <w:rPr>
      <w:u w:val="single"/>
    </w:rPr>
  </w:style>
  <w:style w:type="paragraph" w:customStyle="1" w:styleId="Beteiligte">
    <w:name w:val="Beteiligte"/>
    <w:basedOn w:val="Standard"/>
    <w:next w:val="Standard"/>
    <w:rsid w:val="0013312E"/>
    <w:pPr>
      <w:numPr>
        <w:numId w:val="2"/>
      </w:numPr>
      <w:suppressAutoHyphens/>
    </w:pPr>
  </w:style>
  <w:style w:type="paragraph" w:customStyle="1" w:styleId="BeteiligteText1">
    <w:name w:val="Beteiligte_Text1"/>
    <w:basedOn w:val="Standard"/>
    <w:next w:val="Standard"/>
    <w:rsid w:val="0013312E"/>
    <w:pPr>
      <w:ind w:left="907"/>
    </w:pPr>
  </w:style>
  <w:style w:type="paragraph" w:customStyle="1" w:styleId="BeteiligteText2">
    <w:name w:val="Beteiligte_Text2"/>
    <w:basedOn w:val="Standard"/>
    <w:next w:val="Standard"/>
    <w:rsid w:val="0013312E"/>
  </w:style>
  <w:style w:type="paragraph" w:customStyle="1" w:styleId="Erwerber">
    <w:name w:val="Erwerber"/>
    <w:basedOn w:val="Standard"/>
    <w:next w:val="Standard"/>
    <w:rsid w:val="0013312E"/>
  </w:style>
  <w:style w:type="paragraph" w:customStyle="1" w:styleId="MehrereVertretene">
    <w:name w:val="Mehrere_Vertretene"/>
    <w:basedOn w:val="Standard"/>
    <w:next w:val="Standard"/>
    <w:rsid w:val="0013312E"/>
    <w:pPr>
      <w:numPr>
        <w:numId w:val="3"/>
      </w:numPr>
      <w:tabs>
        <w:tab w:val="clear" w:pos="1134"/>
        <w:tab w:val="left" w:pos="454"/>
        <w:tab w:val="left" w:pos="907"/>
      </w:tabs>
      <w:ind w:left="908" w:hanging="454"/>
    </w:pPr>
  </w:style>
  <w:style w:type="paragraph" w:customStyle="1" w:styleId="MehrereVertreter">
    <w:name w:val="Mehrere_Vertreter"/>
    <w:basedOn w:val="Standard"/>
    <w:next w:val="Standard"/>
    <w:rsid w:val="0013312E"/>
  </w:style>
  <w:style w:type="paragraph" w:customStyle="1" w:styleId="Veruerer">
    <w:name w:val="Veräußerer"/>
    <w:basedOn w:val="Standard"/>
    <w:next w:val="Standard"/>
    <w:rsid w:val="0013312E"/>
  </w:style>
  <w:style w:type="paragraph" w:customStyle="1" w:styleId="Vertretener">
    <w:name w:val="Vertretener"/>
    <w:basedOn w:val="Standard"/>
    <w:next w:val="Standard"/>
    <w:rsid w:val="0013312E"/>
    <w:pPr>
      <w:ind w:left="454"/>
    </w:pPr>
  </w:style>
  <w:style w:type="paragraph" w:customStyle="1" w:styleId="Vertreter">
    <w:name w:val="Vertreter"/>
    <w:basedOn w:val="Standard"/>
    <w:next w:val="Standard"/>
    <w:rsid w:val="0013312E"/>
    <w:pPr>
      <w:numPr>
        <w:numId w:val="4"/>
      </w:numPr>
    </w:pPr>
  </w:style>
  <w:style w:type="paragraph" w:styleId="StandardWeb">
    <w:name w:val="Normal (Web)"/>
    <w:basedOn w:val="Standard"/>
    <w:uiPriority w:val="99"/>
    <w:unhideWhenUsed/>
    <w:rsid w:val="002577EE"/>
    <w:pPr>
      <w:spacing w:before="100" w:beforeAutospacing="1" w:after="100" w:afterAutospacing="1"/>
    </w:pPr>
    <w:rPr>
      <w:rFonts w:ascii="Times New Roman" w:hAnsi="Times New Roman" w:cs="Times New Roman"/>
    </w:rPr>
  </w:style>
  <w:style w:type="paragraph" w:styleId="Sprechblasentext">
    <w:name w:val="Balloon Text"/>
    <w:basedOn w:val="Standard"/>
    <w:link w:val="SprechblasentextZchn"/>
    <w:uiPriority w:val="99"/>
    <w:semiHidden/>
    <w:unhideWhenUsed/>
    <w:rsid w:val="001E6CAF"/>
    <w:rPr>
      <w:sz w:val="18"/>
      <w:szCs w:val="18"/>
    </w:rPr>
  </w:style>
  <w:style w:type="character" w:customStyle="1" w:styleId="SprechblasentextZchn">
    <w:name w:val="Sprechblasentext Zchn"/>
    <w:link w:val="Sprechblasentext"/>
    <w:uiPriority w:val="99"/>
    <w:semiHidden/>
    <w:rsid w:val="001E6CAF"/>
    <w:rPr>
      <w:rFonts w:ascii="Segoe UI" w:hAnsi="Segoe UI" w:cs="Segoe UI"/>
      <w:sz w:val="18"/>
      <w:szCs w:val="18"/>
    </w:rPr>
  </w:style>
  <w:style w:type="character" w:styleId="Kommentarzeichen">
    <w:name w:val="annotation reference"/>
    <w:uiPriority w:val="99"/>
    <w:semiHidden/>
    <w:unhideWhenUsed/>
    <w:rsid w:val="00C038D1"/>
    <w:rPr>
      <w:sz w:val="16"/>
      <w:szCs w:val="16"/>
    </w:rPr>
  </w:style>
  <w:style w:type="paragraph" w:styleId="Kommentartext">
    <w:name w:val="annotation text"/>
    <w:basedOn w:val="Standard"/>
    <w:link w:val="KommentartextZchn"/>
    <w:uiPriority w:val="99"/>
    <w:semiHidden/>
    <w:unhideWhenUsed/>
    <w:rsid w:val="00C038D1"/>
  </w:style>
  <w:style w:type="character" w:customStyle="1" w:styleId="KommentartextZchn">
    <w:name w:val="Kommentartext Zchn"/>
    <w:link w:val="Kommentartext"/>
    <w:uiPriority w:val="99"/>
    <w:semiHidden/>
    <w:rsid w:val="00C038D1"/>
    <w:rPr>
      <w:rFonts w:ascii="Arial" w:hAnsi="Arial" w:cs="Arial"/>
    </w:rPr>
  </w:style>
  <w:style w:type="paragraph" w:styleId="Kommentarthema">
    <w:name w:val="annotation subject"/>
    <w:basedOn w:val="Kommentartext"/>
    <w:next w:val="Kommentartext"/>
    <w:link w:val="KommentarthemaZchn"/>
    <w:uiPriority w:val="99"/>
    <w:semiHidden/>
    <w:unhideWhenUsed/>
    <w:rsid w:val="00C038D1"/>
    <w:rPr>
      <w:b/>
      <w:bCs/>
    </w:rPr>
  </w:style>
  <w:style w:type="character" w:customStyle="1" w:styleId="KommentarthemaZchn">
    <w:name w:val="Kommentarthema Zchn"/>
    <w:link w:val="Kommentarthema"/>
    <w:uiPriority w:val="99"/>
    <w:semiHidden/>
    <w:rsid w:val="00C038D1"/>
    <w:rPr>
      <w:rFonts w:ascii="Arial" w:hAnsi="Arial" w:cs="Arial"/>
      <w:b/>
      <w:bCs/>
    </w:rPr>
  </w:style>
  <w:style w:type="character" w:styleId="Hyperlink">
    <w:name w:val="Hyperlink"/>
    <w:uiPriority w:val="99"/>
    <w:unhideWhenUsed/>
    <w:rsid w:val="00BD1478"/>
    <w:rPr>
      <w:color w:val="0000FF"/>
      <w:u w:val="single"/>
    </w:rPr>
  </w:style>
  <w:style w:type="table" w:customStyle="1" w:styleId="Tabellenraster">
    <w:name w:val="Tabellenraster"/>
    <w:basedOn w:val="NormaleTabelle"/>
    <w:uiPriority w:val="59"/>
    <w:rsid w:val="00BD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D66DE3"/>
    <w:rPr>
      <w:rFonts w:ascii="Calibri" w:eastAsia="Calibri" w:hAnsi="Calibri"/>
      <w:sz w:val="12"/>
      <w:szCs w:val="22"/>
      <w:lang w:eastAsia="en-US"/>
    </w:rPr>
  </w:style>
  <w:style w:type="paragraph" w:styleId="berarbeitung">
    <w:name w:val="Revision"/>
    <w:hidden/>
    <w:uiPriority w:val="99"/>
    <w:semiHidden/>
    <w:rsid w:val="00BC2A42"/>
    <w:rPr>
      <w:rFonts w:ascii="Arial" w:hAnsi="Arial" w:cs="Arial"/>
      <w:sz w:val="24"/>
      <w:szCs w:val="24"/>
    </w:rPr>
  </w:style>
  <w:style w:type="character" w:customStyle="1" w:styleId="FuzeileZchn">
    <w:name w:val="Fußzeile Zchn"/>
    <w:link w:val="Fuzeile"/>
    <w:uiPriority w:val="99"/>
    <w:rsid w:val="00E93AE8"/>
    <w:rPr>
      <w:rFonts w:ascii="Arial" w:hAnsi="Arial" w:cs="Arial"/>
      <w:sz w:val="24"/>
      <w:szCs w:val="24"/>
    </w:rPr>
  </w:style>
  <w:style w:type="paragraph" w:customStyle="1" w:styleId="Liste1">
    <w:name w:val="Liste 1"/>
    <w:basedOn w:val="Standard"/>
    <w:link w:val="Liste1Zchn"/>
    <w:rsid w:val="006B63F6"/>
    <w:pPr>
      <w:numPr>
        <w:numId w:val="14"/>
      </w:numPr>
      <w:ind w:left="425" w:hanging="425"/>
    </w:pPr>
  </w:style>
  <w:style w:type="paragraph" w:customStyle="1" w:styleId="Liste1-1Eintrag">
    <w:name w:val="Liste 1 - 1. Eintrag"/>
    <w:basedOn w:val="Liste1"/>
    <w:link w:val="Liste1-1EintragZchn"/>
    <w:autoRedefine/>
    <w:qFormat/>
    <w:rsid w:val="006B63F6"/>
    <w:pPr>
      <w:spacing w:before="120"/>
    </w:pPr>
    <w:rPr>
      <w:lang w:val="de-DE"/>
    </w:rPr>
  </w:style>
  <w:style w:type="paragraph" w:customStyle="1" w:styleId="Liste1-letzterEintrag">
    <w:name w:val="Liste 1 - letzter Eintrag"/>
    <w:basedOn w:val="Liste1"/>
    <w:link w:val="Liste1-letzterEintragZchn"/>
    <w:autoRedefine/>
    <w:qFormat/>
    <w:rsid w:val="006B63F6"/>
    <w:pPr>
      <w:spacing w:after="120"/>
    </w:pPr>
  </w:style>
  <w:style w:type="character" w:customStyle="1" w:styleId="Liste1Zchn">
    <w:name w:val="Liste 1 Zchn"/>
    <w:link w:val="Liste1"/>
    <w:rsid w:val="006B63F6"/>
    <w:rPr>
      <w:rFonts w:ascii="Segoe UI" w:hAnsi="Segoe UI" w:cs="Segoe UI"/>
      <w:color w:val="231F20"/>
      <w:spacing w:val="-2"/>
      <w:lang w:val="en-US"/>
    </w:rPr>
  </w:style>
  <w:style w:type="character" w:customStyle="1" w:styleId="Liste1-1EintragZchn">
    <w:name w:val="Liste 1 - 1. Eintrag Zchn"/>
    <w:basedOn w:val="Liste1Zchn"/>
    <w:link w:val="Liste1-1Eintrag"/>
    <w:rsid w:val="006B63F6"/>
  </w:style>
  <w:style w:type="character" w:customStyle="1" w:styleId="Liste1-letzterEintragZchn">
    <w:name w:val="Liste 1 - letzter Eintrag Zchn"/>
    <w:basedOn w:val="Liste1Zchn"/>
    <w:link w:val="Liste1-letzterEintrag"/>
    <w:rsid w:val="006B63F6"/>
  </w:style>
</w:styles>
</file>

<file path=word/webSettings.xml><?xml version="1.0" encoding="utf-8"?>
<w:webSettings xmlns:r="http://schemas.openxmlformats.org/officeDocument/2006/relationships" xmlns:w="http://schemas.openxmlformats.org/wordprocessingml/2006/main">
  <w:divs>
    <w:div w:id="262347030">
      <w:bodyDiv w:val="1"/>
      <w:marLeft w:val="0"/>
      <w:marRight w:val="0"/>
      <w:marTop w:val="0"/>
      <w:marBottom w:val="0"/>
      <w:divBdr>
        <w:top w:val="none" w:sz="0" w:space="0" w:color="auto"/>
        <w:left w:val="none" w:sz="0" w:space="0" w:color="auto"/>
        <w:bottom w:val="none" w:sz="0" w:space="0" w:color="auto"/>
        <w:right w:val="none" w:sz="0" w:space="0" w:color="auto"/>
      </w:divBdr>
    </w:div>
    <w:div w:id="606500849">
      <w:bodyDiv w:val="1"/>
      <w:marLeft w:val="0"/>
      <w:marRight w:val="0"/>
      <w:marTop w:val="0"/>
      <w:marBottom w:val="0"/>
      <w:divBdr>
        <w:top w:val="none" w:sz="0" w:space="0" w:color="auto"/>
        <w:left w:val="none" w:sz="0" w:space="0" w:color="auto"/>
        <w:bottom w:val="none" w:sz="0" w:space="0" w:color="auto"/>
        <w:right w:val="none" w:sz="0" w:space="0" w:color="auto"/>
      </w:divBdr>
    </w:div>
    <w:div w:id="1077365642">
      <w:bodyDiv w:val="1"/>
      <w:marLeft w:val="0"/>
      <w:marRight w:val="0"/>
      <w:marTop w:val="0"/>
      <w:marBottom w:val="0"/>
      <w:divBdr>
        <w:top w:val="none" w:sz="0" w:space="0" w:color="auto"/>
        <w:left w:val="none" w:sz="0" w:space="0" w:color="auto"/>
        <w:bottom w:val="none" w:sz="0" w:space="0" w:color="auto"/>
        <w:right w:val="none" w:sz="0" w:space="0" w:color="auto"/>
      </w:divBdr>
    </w:div>
    <w:div w:id="1103721642">
      <w:bodyDiv w:val="1"/>
      <w:marLeft w:val="0"/>
      <w:marRight w:val="0"/>
      <w:marTop w:val="0"/>
      <w:marBottom w:val="0"/>
      <w:divBdr>
        <w:top w:val="none" w:sz="0" w:space="0" w:color="auto"/>
        <w:left w:val="none" w:sz="0" w:space="0" w:color="auto"/>
        <w:bottom w:val="none" w:sz="0" w:space="0" w:color="auto"/>
        <w:right w:val="none" w:sz="0" w:space="0" w:color="auto"/>
      </w:divBdr>
    </w:div>
    <w:div w:id="17635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RNOTOP\VORLAGEN\TXTV\1NIEDER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773D-5AD1-4B70-AEFA-EF46A910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1NIEDERS</Template>
  <TotalTime>0</TotalTime>
  <Pages>2</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Datenschutzerklärung_</vt:lpstr>
    </vt:vector>
  </TitlesOfParts>
  <Company>Notariat</Company>
  <LinksUpToDate>false</LinksUpToDate>
  <CharactersWithSpaces>7847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Datenschutzerklärung_</dc:title>
  <dc:subject>Dr. Frenz</dc:subject>
  <dc:creator>N</dc:creator>
  <cp:lastModifiedBy>schirm15</cp:lastModifiedBy>
  <cp:revision>3</cp:revision>
  <cp:lastPrinted>2018-06-08T10:22:00Z</cp:lastPrinted>
  <dcterms:created xsi:type="dcterms:W3CDTF">2018-07-08T14:32:00Z</dcterms:created>
  <dcterms:modified xsi:type="dcterms:W3CDTF">2018-07-08T14:41:00Z</dcterms:modified>
</cp:coreProperties>
</file>