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05" w:rsidRPr="002B3467" w:rsidRDefault="00B33405">
      <w:pPr>
        <w:rPr>
          <w:rFonts w:ascii="Rockwell" w:hAnsi="Rockwell" w:cs="Arial"/>
          <w:b/>
          <w:u w:val="single"/>
        </w:rPr>
      </w:pPr>
    </w:p>
    <w:p w:rsidR="00B33405" w:rsidRPr="002B3467" w:rsidRDefault="00B33405">
      <w:pPr>
        <w:outlineLvl w:val="0"/>
        <w:rPr>
          <w:rFonts w:ascii="Rockwell" w:hAnsi="Rockwell" w:cs="Arial"/>
          <w:b/>
          <w:u w:val="single"/>
        </w:rPr>
      </w:pPr>
      <w:r w:rsidRPr="002B3467">
        <w:rPr>
          <w:rFonts w:ascii="Rockwell" w:hAnsi="Rockwell" w:cs="Arial"/>
          <w:b/>
          <w:u w:val="single"/>
        </w:rPr>
        <w:t>Anschrift:</w:t>
      </w:r>
    </w:p>
    <w:p w:rsidR="00B33405" w:rsidRPr="002B3467" w:rsidRDefault="00B33405">
      <w:pPr>
        <w:rPr>
          <w:rFonts w:ascii="Rockwell" w:hAnsi="Rockwell" w:cs="Arial"/>
          <w:b/>
          <w:u w:val="single"/>
        </w:rPr>
      </w:pPr>
    </w:p>
    <w:tbl>
      <w:tblPr>
        <w:tblStyle w:val="Tabellenraster"/>
        <w:tblW w:w="9356" w:type="dxa"/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Anrede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Name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z. Hd. von</w:t>
            </w:r>
          </w:p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Vorname, Name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Straße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PLZ, Ort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</w:tbl>
    <w:p w:rsidR="00B33405" w:rsidRPr="002B3467" w:rsidRDefault="00B33405">
      <w:pPr>
        <w:rPr>
          <w:rFonts w:ascii="Rockwell" w:hAnsi="Rockwel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670"/>
      </w:tblGrid>
      <w:tr w:rsidR="001B1F23" w:rsidRPr="002B3467">
        <w:trPr>
          <w:trHeight w:val="567"/>
        </w:trPr>
        <w:tc>
          <w:tcPr>
            <w:tcW w:w="30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  <w:noProof/>
              </w:rPr>
              <w:t>Unternehmensbezeichnung</w:t>
            </w:r>
          </w:p>
        </w:tc>
        <w:tc>
          <w:tcPr>
            <w:tcW w:w="56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</w:p>
        </w:tc>
      </w:tr>
      <w:tr w:rsidR="001B1F23" w:rsidRPr="002B3467">
        <w:trPr>
          <w:trHeight w:val="567"/>
        </w:trPr>
        <w:tc>
          <w:tcPr>
            <w:tcW w:w="30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  <w:noProof/>
              </w:rPr>
              <w:t>Unternehmensform</w:t>
            </w:r>
          </w:p>
        </w:tc>
        <w:tc>
          <w:tcPr>
            <w:tcW w:w="56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</w:p>
        </w:tc>
      </w:tr>
      <w:tr w:rsidR="001B1F23" w:rsidRPr="002B3467">
        <w:trPr>
          <w:trHeight w:val="567"/>
        </w:trPr>
        <w:tc>
          <w:tcPr>
            <w:tcW w:w="3070" w:type="dxa"/>
          </w:tcPr>
          <w:p w:rsidR="001B1F23" w:rsidRPr="002B3467" w:rsidRDefault="001B1F23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Unternehmensgegenstand</w:t>
            </w:r>
          </w:p>
        </w:tc>
        <w:tc>
          <w:tcPr>
            <w:tcW w:w="56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</w:p>
        </w:tc>
      </w:tr>
      <w:tr w:rsidR="001F13E0" w:rsidRPr="002B3467">
        <w:trPr>
          <w:trHeight w:val="567"/>
        </w:trPr>
        <w:tc>
          <w:tcPr>
            <w:tcW w:w="3070" w:type="dxa"/>
          </w:tcPr>
          <w:p w:rsidR="001F13E0" w:rsidRPr="002B3467" w:rsidRDefault="001F13E0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Anzahl Gesellschafter</w:t>
            </w:r>
          </w:p>
        </w:tc>
        <w:tc>
          <w:tcPr>
            <w:tcW w:w="5670" w:type="dxa"/>
          </w:tcPr>
          <w:p w:rsidR="001F13E0" w:rsidRPr="002B3467" w:rsidRDefault="001F13E0" w:rsidP="001F13E0">
            <w:pPr>
              <w:rPr>
                <w:rFonts w:ascii="Rockwell" w:hAnsi="Rockwell" w:cs="Arial"/>
              </w:rPr>
            </w:pPr>
          </w:p>
        </w:tc>
      </w:tr>
      <w:tr w:rsidR="001F13E0" w:rsidRPr="002B3467">
        <w:trPr>
          <w:trHeight w:val="567"/>
        </w:trPr>
        <w:tc>
          <w:tcPr>
            <w:tcW w:w="3070" w:type="dxa"/>
          </w:tcPr>
          <w:p w:rsidR="001F13E0" w:rsidRPr="002B3467" w:rsidRDefault="001F13E0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Ort des Firmensitzes</w:t>
            </w:r>
          </w:p>
        </w:tc>
        <w:tc>
          <w:tcPr>
            <w:tcW w:w="5670" w:type="dxa"/>
          </w:tcPr>
          <w:p w:rsidR="001F13E0" w:rsidRPr="002B3467" w:rsidRDefault="001F13E0" w:rsidP="001F13E0">
            <w:pPr>
              <w:rPr>
                <w:rFonts w:ascii="Rockwell" w:hAnsi="Rockwell" w:cs="Arial"/>
              </w:rPr>
            </w:pPr>
          </w:p>
        </w:tc>
      </w:tr>
      <w:tr w:rsidR="001F13E0" w:rsidRPr="002B3467">
        <w:trPr>
          <w:trHeight w:val="567"/>
        </w:trPr>
        <w:tc>
          <w:tcPr>
            <w:tcW w:w="3070" w:type="dxa"/>
          </w:tcPr>
          <w:p w:rsidR="001F13E0" w:rsidRPr="002B3467" w:rsidRDefault="001F13E0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Registereintrag</w:t>
            </w:r>
            <w:r w:rsidR="002B3467">
              <w:rPr>
                <w:rFonts w:ascii="Rockwell" w:hAnsi="Rockwell" w:cs="Arial"/>
                <w:noProof/>
              </w:rPr>
              <w:t xml:space="preserve"> wo</w:t>
            </w:r>
          </w:p>
        </w:tc>
        <w:tc>
          <w:tcPr>
            <w:tcW w:w="5670" w:type="dxa"/>
          </w:tcPr>
          <w:p w:rsidR="001F13E0" w:rsidRPr="002B3467" w:rsidRDefault="001F13E0" w:rsidP="001F13E0">
            <w:pPr>
              <w:rPr>
                <w:rFonts w:ascii="Rockwell" w:hAnsi="Rockwell" w:cs="Arial"/>
              </w:rPr>
            </w:pPr>
          </w:p>
        </w:tc>
      </w:tr>
      <w:tr w:rsidR="001F13E0" w:rsidRPr="002B3467">
        <w:trPr>
          <w:trHeight w:val="567"/>
        </w:trPr>
        <w:tc>
          <w:tcPr>
            <w:tcW w:w="3070" w:type="dxa"/>
          </w:tcPr>
          <w:p w:rsidR="001F13E0" w:rsidRPr="002B3467" w:rsidRDefault="001F13E0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Registergericht /Register-Nr.</w:t>
            </w:r>
          </w:p>
        </w:tc>
        <w:tc>
          <w:tcPr>
            <w:tcW w:w="5670" w:type="dxa"/>
          </w:tcPr>
          <w:p w:rsidR="001F13E0" w:rsidRPr="002B3467" w:rsidRDefault="001F13E0" w:rsidP="001F13E0">
            <w:pPr>
              <w:rPr>
                <w:rFonts w:ascii="Rockwell" w:hAnsi="Rockwell" w:cs="Arial"/>
              </w:rPr>
            </w:pPr>
          </w:p>
        </w:tc>
      </w:tr>
      <w:tr w:rsidR="001F13E0" w:rsidRPr="002B3467">
        <w:trPr>
          <w:trHeight w:val="567"/>
        </w:trPr>
        <w:tc>
          <w:tcPr>
            <w:tcW w:w="3070" w:type="dxa"/>
          </w:tcPr>
          <w:p w:rsidR="001F13E0" w:rsidRPr="002B3467" w:rsidRDefault="001F13E0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eingetragen am</w:t>
            </w:r>
          </w:p>
        </w:tc>
        <w:tc>
          <w:tcPr>
            <w:tcW w:w="5670" w:type="dxa"/>
          </w:tcPr>
          <w:p w:rsidR="001F13E0" w:rsidRPr="002B3467" w:rsidRDefault="001F13E0" w:rsidP="001F13E0">
            <w:pPr>
              <w:rPr>
                <w:rFonts w:ascii="Rockwell" w:hAnsi="Rockwell" w:cs="Arial"/>
              </w:rPr>
            </w:pPr>
          </w:p>
        </w:tc>
      </w:tr>
      <w:tr w:rsidR="001F13E0" w:rsidRPr="002B3467">
        <w:trPr>
          <w:trHeight w:val="567"/>
        </w:trPr>
        <w:tc>
          <w:tcPr>
            <w:tcW w:w="3070" w:type="dxa"/>
          </w:tcPr>
          <w:p w:rsidR="001F13E0" w:rsidRPr="002B3467" w:rsidRDefault="001F13E0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Geschäftsgründung</w:t>
            </w:r>
            <w:r w:rsidR="002B3467">
              <w:rPr>
                <w:rFonts w:ascii="Rockwell" w:hAnsi="Rockwell" w:cs="Arial"/>
                <w:noProof/>
              </w:rPr>
              <w:t xml:space="preserve"> am</w:t>
            </w:r>
          </w:p>
        </w:tc>
        <w:tc>
          <w:tcPr>
            <w:tcW w:w="5670" w:type="dxa"/>
          </w:tcPr>
          <w:p w:rsidR="001F13E0" w:rsidRPr="002B3467" w:rsidRDefault="001F13E0" w:rsidP="001F13E0">
            <w:pPr>
              <w:rPr>
                <w:rFonts w:ascii="Rockwell" w:hAnsi="Rockwell" w:cs="Arial"/>
              </w:rPr>
            </w:pPr>
          </w:p>
        </w:tc>
      </w:tr>
    </w:tbl>
    <w:p w:rsidR="001B1F23" w:rsidRPr="002B3467" w:rsidRDefault="001B1F23">
      <w:pPr>
        <w:rPr>
          <w:rFonts w:ascii="Rockwell" w:hAnsi="Rockwell" w:cs="Arial"/>
          <w:b/>
        </w:rPr>
      </w:pPr>
    </w:p>
    <w:p w:rsidR="009012BC" w:rsidRPr="002B3467" w:rsidRDefault="009012BC">
      <w:pPr>
        <w:rPr>
          <w:rFonts w:ascii="Rockwell" w:hAnsi="Rockwel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69"/>
      </w:tblGrid>
      <w:tr w:rsidR="001B1F23" w:rsidRPr="002B3467">
        <w:trPr>
          <w:trHeight w:val="567"/>
        </w:trPr>
        <w:tc>
          <w:tcPr>
            <w:tcW w:w="30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  <w:noProof/>
              </w:rPr>
              <w:t>Telefon</w:t>
            </w:r>
          </w:p>
        </w:tc>
        <w:tc>
          <w:tcPr>
            <w:tcW w:w="3969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</w:p>
        </w:tc>
      </w:tr>
      <w:tr w:rsidR="001B1F23" w:rsidRPr="002B3467">
        <w:trPr>
          <w:trHeight w:val="567"/>
        </w:trPr>
        <w:tc>
          <w:tcPr>
            <w:tcW w:w="3070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  <w:noProof/>
              </w:rPr>
              <w:t>Telefax</w:t>
            </w:r>
          </w:p>
        </w:tc>
        <w:tc>
          <w:tcPr>
            <w:tcW w:w="3969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</w:p>
        </w:tc>
      </w:tr>
      <w:tr w:rsidR="001B1F23" w:rsidRPr="002B3467">
        <w:trPr>
          <w:trHeight w:val="567"/>
        </w:trPr>
        <w:tc>
          <w:tcPr>
            <w:tcW w:w="3070" w:type="dxa"/>
          </w:tcPr>
          <w:p w:rsidR="001B1F23" w:rsidRPr="002B3467" w:rsidRDefault="001B1F23" w:rsidP="001F13E0">
            <w:pPr>
              <w:rPr>
                <w:rFonts w:ascii="Rockwell" w:hAnsi="Rockwell" w:cs="Arial"/>
                <w:noProof/>
              </w:rPr>
            </w:pPr>
            <w:r w:rsidRPr="002B3467">
              <w:rPr>
                <w:rFonts w:ascii="Rockwell" w:hAnsi="Rockwell" w:cs="Arial"/>
                <w:noProof/>
              </w:rPr>
              <w:t>e-mail</w:t>
            </w:r>
          </w:p>
        </w:tc>
        <w:tc>
          <w:tcPr>
            <w:tcW w:w="3969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</w:p>
        </w:tc>
      </w:tr>
    </w:tbl>
    <w:p w:rsidR="001B1F23" w:rsidRPr="002B3467" w:rsidRDefault="001B1F23">
      <w:pPr>
        <w:rPr>
          <w:rFonts w:ascii="Rockwell" w:hAnsi="Rockwell" w:cs="Arial"/>
          <w:b/>
        </w:rPr>
      </w:pPr>
    </w:p>
    <w:tbl>
      <w:tblPr>
        <w:tblStyle w:val="Tabellenraster"/>
        <w:tblW w:w="9356" w:type="dxa"/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bookmarkStart w:id="0" w:name="KAWpasteTabRow"/>
            <w:bookmarkEnd w:id="0"/>
            <w:r w:rsidRPr="002B3467">
              <w:rPr>
                <w:rFonts w:ascii="Rockwell" w:hAnsi="Rockwell" w:cs="Arial"/>
              </w:rPr>
              <w:t>Bank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BLZ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Kontonummer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</w:tbl>
    <w:p w:rsidR="00C34253" w:rsidRDefault="00C34253" w:rsidP="001B1F23">
      <w:pPr>
        <w:rPr>
          <w:rFonts w:ascii="Rockwell" w:hAnsi="Rockwell" w:cs="Arial"/>
        </w:rPr>
      </w:pPr>
    </w:p>
    <w:p w:rsidR="002B3467" w:rsidRDefault="002B3467" w:rsidP="001B1F23">
      <w:pPr>
        <w:rPr>
          <w:rFonts w:ascii="Rockwell" w:hAnsi="Rockwell" w:cs="Arial"/>
        </w:rPr>
      </w:pPr>
    </w:p>
    <w:p w:rsidR="002B3467" w:rsidRDefault="002B3467">
      <w:pPr>
        <w:rPr>
          <w:rFonts w:ascii="Rockwell" w:hAnsi="Rockwell" w:cs="Arial"/>
        </w:rPr>
      </w:pPr>
      <w:r>
        <w:rPr>
          <w:rFonts w:ascii="Rockwell" w:hAnsi="Rockwell" w:cs="Arial"/>
        </w:rPr>
        <w:br w:type="page"/>
      </w:r>
    </w:p>
    <w:p w:rsidR="002B3467" w:rsidRDefault="002B3467" w:rsidP="001B1F23">
      <w:pPr>
        <w:rPr>
          <w:rFonts w:ascii="Rockwell" w:hAnsi="Rockwell" w:cs="Arial"/>
        </w:rPr>
      </w:pPr>
      <w:bookmarkStart w:id="1" w:name="_GoBack"/>
      <w:bookmarkEnd w:id="1"/>
    </w:p>
    <w:p w:rsidR="002B3467" w:rsidRPr="002B3467" w:rsidRDefault="002B3467" w:rsidP="001B1F23">
      <w:pPr>
        <w:rPr>
          <w:rFonts w:ascii="Rockwell" w:hAnsi="Rockwell" w:cs="Arial"/>
        </w:rPr>
      </w:pPr>
    </w:p>
    <w:tbl>
      <w:tblPr>
        <w:tblStyle w:val="Tabellenraster"/>
        <w:tblW w:w="9356" w:type="dxa"/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Finanzamt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  <w:tr w:rsidR="001B1F23" w:rsidRPr="002B3467">
        <w:trPr>
          <w:trHeight w:val="567"/>
        </w:trPr>
        <w:tc>
          <w:tcPr>
            <w:tcW w:w="2268" w:type="dxa"/>
          </w:tcPr>
          <w:p w:rsidR="001B1F23" w:rsidRPr="002B3467" w:rsidRDefault="001B1F23" w:rsidP="001F13E0">
            <w:pPr>
              <w:rPr>
                <w:rFonts w:ascii="Rockwell" w:hAnsi="Rockwell" w:cs="Arial"/>
              </w:rPr>
            </w:pPr>
            <w:r w:rsidRPr="002B3467">
              <w:rPr>
                <w:rFonts w:ascii="Rockwell" w:hAnsi="Rockwell" w:cs="Arial"/>
              </w:rPr>
              <w:t>Steuernummer</w:t>
            </w:r>
          </w:p>
        </w:tc>
        <w:tc>
          <w:tcPr>
            <w:tcW w:w="7088" w:type="dxa"/>
          </w:tcPr>
          <w:p w:rsidR="001B1F23" w:rsidRPr="002B3467" w:rsidRDefault="001B1F23" w:rsidP="001F13E0">
            <w:pPr>
              <w:rPr>
                <w:rFonts w:ascii="Rockwell" w:hAnsi="Rockwell" w:cs="Arial"/>
                <w:b/>
                <w:u w:val="single"/>
              </w:rPr>
            </w:pPr>
          </w:p>
        </w:tc>
      </w:tr>
    </w:tbl>
    <w:p w:rsidR="00B33405" w:rsidRPr="002B3467" w:rsidRDefault="00B33405">
      <w:pPr>
        <w:rPr>
          <w:rFonts w:ascii="Rockwell" w:hAnsi="Rockwell" w:cs="Arial"/>
        </w:rPr>
      </w:pPr>
    </w:p>
    <w:p w:rsidR="00B33405" w:rsidRPr="002B3467" w:rsidRDefault="00B33405">
      <w:pPr>
        <w:pStyle w:val="Kopfzeile"/>
        <w:tabs>
          <w:tab w:val="clear" w:pos="4536"/>
          <w:tab w:val="clear" w:pos="9072"/>
        </w:tabs>
        <w:rPr>
          <w:rFonts w:ascii="Rockwell" w:hAnsi="Rockwell" w:cs="Arial"/>
        </w:rPr>
      </w:pPr>
    </w:p>
    <w:tbl>
      <w:tblPr>
        <w:tblStyle w:val="Tabellenraster"/>
        <w:tblW w:w="9525" w:type="dxa"/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134"/>
        <w:gridCol w:w="1418"/>
        <w:gridCol w:w="1418"/>
        <w:gridCol w:w="1871"/>
      </w:tblGrid>
      <w:tr w:rsidR="009012BC" w:rsidRPr="002B3467"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  <w:b/>
              </w:rPr>
            </w:pPr>
            <w:r w:rsidRPr="002B3467">
              <w:rPr>
                <w:rFonts w:ascii="Rockwell" w:hAnsi="Rockwell" w:cs="Arial"/>
                <w:b/>
              </w:rPr>
              <w:t>Gesellschafter</w:t>
            </w: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  <w:b/>
              </w:rPr>
            </w:pPr>
            <w:r w:rsidRPr="002B3467">
              <w:rPr>
                <w:rFonts w:ascii="Rockwell" w:hAnsi="Rockwell" w:cs="Arial"/>
                <w:b/>
              </w:rPr>
              <w:t>Anschrift</w:t>
            </w: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  <w:b/>
              </w:rPr>
            </w:pPr>
            <w:r w:rsidRPr="002B3467">
              <w:rPr>
                <w:rFonts w:ascii="Rockwell" w:hAnsi="Rockwell" w:cs="Arial"/>
                <w:b/>
              </w:rPr>
              <w:t>Geb.-Datum</w:t>
            </w: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  <w:b/>
              </w:rPr>
            </w:pPr>
            <w:r w:rsidRPr="002B3467">
              <w:rPr>
                <w:rFonts w:ascii="Rockwell" w:hAnsi="Rockwell" w:cs="Arial"/>
                <w:b/>
              </w:rPr>
              <w:t>Tel.-Nr.</w:t>
            </w: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  <w:b/>
              </w:rPr>
            </w:pPr>
            <w:r w:rsidRPr="002B3467">
              <w:rPr>
                <w:rFonts w:ascii="Rockwell" w:hAnsi="Rockwell" w:cs="Arial"/>
                <w:b/>
              </w:rPr>
              <w:t>Steuer-nummer</w:t>
            </w: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  <w:b/>
              </w:rPr>
            </w:pPr>
            <w:r w:rsidRPr="002B3467">
              <w:rPr>
                <w:rFonts w:ascii="Rockwell" w:hAnsi="Rockwell" w:cs="Arial"/>
                <w:b/>
              </w:rPr>
              <w:t>Höhe der Beteiligung</w:t>
            </w: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  <w:tr w:rsidR="009012BC" w:rsidRPr="002B3467">
        <w:trPr>
          <w:trHeight w:val="567"/>
        </w:trPr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42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134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418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  <w:tc>
          <w:tcPr>
            <w:tcW w:w="1871" w:type="dxa"/>
          </w:tcPr>
          <w:p w:rsidR="009012BC" w:rsidRPr="002B3467" w:rsidRDefault="009012BC">
            <w:pPr>
              <w:pStyle w:val="Kopfzeile"/>
              <w:tabs>
                <w:tab w:val="clear" w:pos="4536"/>
                <w:tab w:val="clear" w:pos="9072"/>
              </w:tabs>
              <w:rPr>
                <w:rFonts w:ascii="Rockwell" w:hAnsi="Rockwell" w:cs="Arial"/>
              </w:rPr>
            </w:pPr>
          </w:p>
        </w:tc>
      </w:tr>
    </w:tbl>
    <w:p w:rsidR="00B33405" w:rsidRPr="002B3467" w:rsidRDefault="00B33405">
      <w:pPr>
        <w:pStyle w:val="Kopfzeile"/>
        <w:tabs>
          <w:tab w:val="clear" w:pos="4536"/>
          <w:tab w:val="clear" w:pos="9072"/>
        </w:tabs>
        <w:rPr>
          <w:rFonts w:ascii="Rockwell" w:hAnsi="Rockwell" w:cs="Arial"/>
        </w:rPr>
      </w:pPr>
    </w:p>
    <w:sectPr w:rsidR="00B33405" w:rsidRPr="002B3467" w:rsidSect="001F13E0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94" w:rsidRDefault="00511F94">
      <w:r>
        <w:separator/>
      </w:r>
    </w:p>
  </w:endnote>
  <w:endnote w:type="continuationSeparator" w:id="0">
    <w:p w:rsidR="00511F94" w:rsidRDefault="005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CB" w:rsidRDefault="004777CB" w:rsidP="001F13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777CB" w:rsidRDefault="004777CB" w:rsidP="001F13E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CB" w:rsidRDefault="004777CB" w:rsidP="001F13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343A">
      <w:rPr>
        <w:rStyle w:val="Seitenzahl"/>
        <w:noProof/>
      </w:rPr>
      <w:t>2</w:t>
    </w:r>
    <w:r>
      <w:rPr>
        <w:rStyle w:val="Seitenzahl"/>
      </w:rPr>
      <w:fldChar w:fldCharType="end"/>
    </w:r>
  </w:p>
  <w:p w:rsidR="004777CB" w:rsidRPr="009012BC" w:rsidRDefault="004777CB" w:rsidP="001F13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94" w:rsidRDefault="00511F94">
      <w:r>
        <w:separator/>
      </w:r>
    </w:p>
  </w:footnote>
  <w:footnote w:type="continuationSeparator" w:id="0">
    <w:p w:rsidR="00511F94" w:rsidRDefault="0051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CB" w:rsidRDefault="004777CB" w:rsidP="00C34253">
    <w:pPr>
      <w:pStyle w:val="Kopfzeile"/>
      <w:shd w:val="pct15" w:color="auto" w:fill="FFFFFF"/>
      <w:jc w:val="right"/>
      <w:rPr>
        <w:sz w:val="36"/>
      </w:rPr>
    </w:pPr>
  </w:p>
  <w:p w:rsidR="000A1B0E" w:rsidRPr="002B3467" w:rsidRDefault="000A1B0E" w:rsidP="000A1B0E">
    <w:pPr>
      <w:pStyle w:val="Kopfzeile"/>
      <w:shd w:val="pct15" w:color="auto" w:fill="FFFFFF"/>
      <w:jc w:val="center"/>
      <w:rPr>
        <w:rFonts w:ascii="Rockwell" w:hAnsi="Rockwell"/>
        <w:b/>
        <w:sz w:val="40"/>
        <w:szCs w:val="40"/>
      </w:rPr>
    </w:pPr>
    <w:r w:rsidRPr="002B3467">
      <w:rPr>
        <w:rFonts w:ascii="Rockwell" w:hAnsi="Rockwell"/>
        <w:b/>
        <w:sz w:val="40"/>
        <w:szCs w:val="40"/>
      </w:rPr>
      <w:t>Mandantenstammblatt</w:t>
    </w:r>
    <w:r w:rsidR="0045343A">
      <w:rPr>
        <w:rFonts w:ascii="Rockwell" w:hAnsi="Rockwell"/>
        <w:b/>
        <w:sz w:val="40"/>
        <w:szCs w:val="40"/>
      </w:rPr>
      <w:t xml:space="preserve"> Betrieb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002952" w:val="1"/>
    <w:docVar w:name="KAW002954" w:val="11040"/>
    <w:docVar w:name="KAW010103" w:val="Formular Mandantenstammblatt_Typ 3  Betrieb"/>
    <w:docVar w:name="KAW020001" w:val="11040"/>
    <w:docVar w:name="KAW020DATEV.FieldExchange.ZMSDMandant#Bankleitzahl#der#Hauptbank#des#Betriebs" w:val="40050150"/>
    <w:docVar w:name="KAW020DATEV.FieldExchange.ZMSDMandant#Bezeichnung#der#Hauptbank#des#Betriebs" w:val="Spk Münsterland Ost"/>
    <w:docVar w:name="KAW020DATEV.FieldExchange.ZMSDMandant#Bezeichnung#des#Hauptfinanzamts#des#Betriebs" w:val="Ibbenbüren"/>
    <w:docVar w:name="KAW020DATEV.FieldExchange.ZMSDMandant#Finanzamts-Nr#(Hauptfinanzamt)#Betrieb" w:val="5327"/>
    <w:docVar w:name="KAW020DATEV.FieldExchange.ZMSDMandant#Kommunikationsmedium#Mandant" w:val="Telefon"/>
    <w:docVar w:name="KAW020DATEV.FieldExchange.ZMSDMandant#Kommunikations-Nr#des#Mandanten" w:val="02571/503980"/>
    <w:docVar w:name="KAW020DATEV.FieldExchange.ZMSDMandant#Konto-Nr#(Hauptbank)#des#Unternehmens" w:val="49005960"/>
    <w:docVar w:name="KAW020DATEV.FieldExchange.ZMSDMandant#Steuer-Nr#(Hauptfinanzamt)#des#Unternehmens" w:val="327/5991/0911"/>
    <w:docVar w:name="KAW020DATEV.FieldExchange.ZMSDMandant#Unternehmensbezeichnung" w:val="Schneider GmbH"/>
    <w:docVar w:name="KAW020DATEV.FieldExchange.ZMSDMandant#Unternehmensform" w:val="9"/>
    <w:docVar w:name="KAW020DATEV.FieldExchange.ZMSDMandant#Unternehmensgegenstand" w:val="Lebensmitteleinzelhandel"/>
    <w:docVar w:name="KAW020DATEV.FieldExchange.ZMSDMandant#Vorschau#der#Anschrift#des#Gesellschafters" w:val="Herrn_x000d__x000a_Franz Schneider_x000d__x000a_Im Draum 38a_x000d__x000a__x000d__x000a_48159 Münster "/>
    <w:docVar w:name="KAW020DATEV.FieldExchange.ZMSDMandant#Vorschau#der#Anschrift#des#Mandanten" w:val="Firma_x000d__x000a_Schneider GmbH_x000d__x000a_z. Hd. Herrn Franz Schneider_x000d__x000a_Grimmstr. 1_x000d__x000a__x000d__x000a_48268 Greven "/>
    <w:docVar w:name="KAW020DATEV.FieldExchange.ZMSDMandant#Zentrale#Mandantennummer" w:val="11040"/>
    <w:docVar w:name="KAW020DATEV.FieldExchange.ZMSDMandant#Zentraler#Mandantenname" w:val="Schneider GmbH"/>
    <w:docVar w:name="KAW999000" w:val="J"/>
    <w:docVar w:name="KAW999001" w:val="N"/>
    <w:docVar w:name="KAW999100" w:val="0000"/>
    <w:docVar w:name="KAW999120" w:val="KAW"/>
    <w:docVar w:name="KAW999950" w:val="11"/>
    <w:docVar w:name="KAW999956" w:val="N"/>
    <w:docVar w:name="KAW999964" w:val="10.0"/>
    <w:docVar w:name="KAW999965" w:val="11:2:170,3959009"/>
    <w:docVar w:name="KAW999967" w:val="J"/>
    <w:docVar w:name="KAW999970" w:val="J"/>
    <w:docVar w:name="KAW999981" w:val="N"/>
    <w:docVar w:name="KAW999983" w:val="K0000002"/>
    <w:docVar w:name="KAW999988" w:val="STAMMBLATT_TYP_3.dot"/>
    <w:docVar w:name="OFFICEEVENTSDISABLED" w:val="101010/ALWAYS"/>
  </w:docVars>
  <w:rsids>
    <w:rsidRoot w:val="00B33405"/>
    <w:rsid w:val="000872A6"/>
    <w:rsid w:val="000A1B0E"/>
    <w:rsid w:val="001B1F23"/>
    <w:rsid w:val="001F13E0"/>
    <w:rsid w:val="0020334E"/>
    <w:rsid w:val="002B3467"/>
    <w:rsid w:val="002C78EC"/>
    <w:rsid w:val="0045343A"/>
    <w:rsid w:val="004777CB"/>
    <w:rsid w:val="00511F94"/>
    <w:rsid w:val="006C3E80"/>
    <w:rsid w:val="009012BC"/>
    <w:rsid w:val="00B33405"/>
    <w:rsid w:val="00C10CE9"/>
    <w:rsid w:val="00C34253"/>
    <w:rsid w:val="00E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12B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334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F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12B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334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F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E1690831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Mandantenstammblatt_Typ 3</vt:lpstr>
    </vt:vector>
  </TitlesOfParts>
  <Company>Datev eG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Mandantenstammblatt_Typ 3</dc:title>
  <dc:subject>Mandantenverwaltung - Stammblattausgabe</dc:subject>
  <dc:creator>adminst</dc:creator>
  <dc:description>Mandantenstammblatt für Betriebe (Typ 3)</dc:description>
  <cp:lastModifiedBy>DATEV6</cp:lastModifiedBy>
  <cp:revision>4</cp:revision>
  <cp:lastPrinted>2004-09-02T07:26:00Z</cp:lastPrinted>
  <dcterms:created xsi:type="dcterms:W3CDTF">2017-10-11T13:05:00Z</dcterms:created>
  <dcterms:modified xsi:type="dcterms:W3CDTF">2017-10-11T13:11:00Z</dcterms:modified>
</cp:coreProperties>
</file>