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85" w:rsidRDefault="00E52785" w:rsidP="00E52785">
      <w:r>
        <w:t>Bitte ausgefüllt zurücksenden an</w:t>
      </w:r>
    </w:p>
    <w:p w:rsidR="00E52785" w:rsidRDefault="00E52785" w:rsidP="00E52785"/>
    <w:p w:rsidR="003A4D96" w:rsidRDefault="003A4D96" w:rsidP="00E52785"/>
    <w:p w:rsidR="003A4D96" w:rsidRDefault="003A4D96" w:rsidP="00E52785"/>
    <w:p w:rsidR="00B82F38" w:rsidRDefault="00B82F38" w:rsidP="00E52785"/>
    <w:p w:rsidR="00B82F38" w:rsidRDefault="00B82F38" w:rsidP="00E52785"/>
    <w:p w:rsidR="00E52785" w:rsidRDefault="00B82F38" w:rsidP="00E52785">
      <w:pPr>
        <w:pStyle w:val="Kopfzeile"/>
        <w:tabs>
          <w:tab w:val="left" w:pos="708"/>
        </w:tabs>
      </w:pPr>
      <w:r w:rsidRPr="00B82F38">
        <w:rPr>
          <w:b/>
        </w:rPr>
        <w:t>Notar Bernd</w:t>
      </w:r>
      <w:r w:rsidR="00E52785" w:rsidRPr="00B82F38">
        <w:rPr>
          <w:b/>
        </w:rPr>
        <w:t xml:space="preserve"> Konrad</w:t>
      </w:r>
      <w:r w:rsidR="00E52785" w:rsidRPr="00B82F38">
        <w:rPr>
          <w:b/>
        </w:rPr>
        <w:tab/>
      </w:r>
      <w:r w:rsidR="00E52785">
        <w:t xml:space="preserve">                                                                 Tel. 07961/96 7 96-0</w:t>
      </w:r>
    </w:p>
    <w:p w:rsidR="00E52785" w:rsidRDefault="00E52785" w:rsidP="00E52785">
      <w:pPr>
        <w:pStyle w:val="Kopfzeile"/>
        <w:tabs>
          <w:tab w:val="left" w:pos="708"/>
        </w:tabs>
      </w:pPr>
      <w:r w:rsidRPr="00B82F38">
        <w:rPr>
          <w:b/>
        </w:rPr>
        <w:t>Goldschmiedgasse 7</w:t>
      </w:r>
      <w:r>
        <w:tab/>
        <w:t xml:space="preserve">                                                         Fax. 07961/96 796-99</w:t>
      </w:r>
    </w:p>
    <w:p w:rsidR="00E52785" w:rsidRDefault="00E52785" w:rsidP="00E52785">
      <w:pPr>
        <w:pStyle w:val="Kopfzeile"/>
        <w:tabs>
          <w:tab w:val="left" w:pos="708"/>
        </w:tabs>
      </w:pPr>
      <w:r w:rsidRPr="00B82F38">
        <w:rPr>
          <w:b/>
        </w:rPr>
        <w:t>73479 Ellwangen</w:t>
      </w:r>
      <w:r w:rsidRPr="00B82F38">
        <w:rPr>
          <w:b/>
        </w:rPr>
        <w:tab/>
      </w:r>
      <w:r>
        <w:t xml:space="preserve">                                              </w:t>
      </w:r>
      <w:r w:rsidR="00B82F38">
        <w:t xml:space="preserve">                 zentrale@notar</w:t>
      </w:r>
      <w:r>
        <w:t>-konrad.de</w:t>
      </w:r>
    </w:p>
    <w:p w:rsidR="00E52785" w:rsidRDefault="00E52785" w:rsidP="00E52785">
      <w:pPr>
        <w:pStyle w:val="Kopfzeile"/>
        <w:tabs>
          <w:tab w:val="left" w:pos="708"/>
        </w:tabs>
      </w:pPr>
    </w:p>
    <w:p w:rsidR="00B82F38" w:rsidRDefault="00B82F38" w:rsidP="00E52785">
      <w:pPr>
        <w:pStyle w:val="Kopfzeile"/>
        <w:tabs>
          <w:tab w:val="left" w:pos="708"/>
        </w:tabs>
      </w:pPr>
    </w:p>
    <w:p w:rsidR="00B82F38" w:rsidRDefault="00B82F38" w:rsidP="00E52785">
      <w:pPr>
        <w:pStyle w:val="Kopfzeile"/>
        <w:tabs>
          <w:tab w:val="left" w:pos="708"/>
        </w:tabs>
      </w:pPr>
    </w:p>
    <w:p w:rsidR="00B82F38" w:rsidRDefault="00B82F38" w:rsidP="00E52785">
      <w:pPr>
        <w:pStyle w:val="Kopfzeile"/>
        <w:tabs>
          <w:tab w:val="left" w:pos="708"/>
        </w:tabs>
      </w:pPr>
      <w:bookmarkStart w:id="0" w:name="_GoBack"/>
      <w:bookmarkEnd w:id="0"/>
    </w:p>
    <w:p w:rsidR="003173A2" w:rsidRDefault="003173A2" w:rsidP="003173A2"/>
    <w:p w:rsidR="003A4D96" w:rsidRDefault="003A4D96" w:rsidP="003173A2"/>
    <w:p w:rsidR="003173A2" w:rsidRDefault="00E52785" w:rsidP="003173A2">
      <w:pPr>
        <w:rPr>
          <w:b/>
          <w:u w:val="single"/>
        </w:rPr>
      </w:pPr>
      <w:r>
        <w:rPr>
          <w:b/>
          <w:u w:val="single"/>
        </w:rPr>
        <w:t>Datenblatt zur Vorbereitung einer General- und Vorsorgevollmacht</w:t>
      </w:r>
    </w:p>
    <w:p w:rsidR="003173A2" w:rsidRDefault="003173A2" w:rsidP="003173A2"/>
    <w:p w:rsidR="003173A2" w:rsidRDefault="003173A2" w:rsidP="003173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36"/>
        <w:gridCol w:w="3436"/>
      </w:tblGrid>
      <w:tr w:rsidR="003173A2" w:rsidTr="006F3424">
        <w:tc>
          <w:tcPr>
            <w:tcW w:w="2338" w:type="dxa"/>
            <w:shd w:val="pct15" w:color="auto" w:fill="FFFFFF"/>
          </w:tcPr>
          <w:p w:rsidR="003173A2" w:rsidRDefault="003173A2" w:rsidP="006F3424">
            <w:pPr>
              <w:rPr>
                <w:b/>
              </w:rPr>
            </w:pPr>
          </w:p>
        </w:tc>
        <w:tc>
          <w:tcPr>
            <w:tcW w:w="3436" w:type="dxa"/>
            <w:shd w:val="pct15" w:color="auto" w:fill="FFFFFF"/>
          </w:tcPr>
          <w:p w:rsidR="003173A2" w:rsidRDefault="003173A2" w:rsidP="006F3424">
            <w:pPr>
              <w:rPr>
                <w:b/>
              </w:rPr>
            </w:pPr>
            <w:r>
              <w:rPr>
                <w:b/>
              </w:rPr>
              <w:t>Vollmachtgeber 1</w:t>
            </w:r>
          </w:p>
        </w:tc>
        <w:tc>
          <w:tcPr>
            <w:tcW w:w="3436" w:type="dxa"/>
            <w:shd w:val="pct15" w:color="auto" w:fill="FFFFFF"/>
          </w:tcPr>
          <w:p w:rsidR="003173A2" w:rsidRDefault="003173A2" w:rsidP="006F3424">
            <w:pPr>
              <w:rPr>
                <w:b/>
              </w:rPr>
            </w:pPr>
            <w:r>
              <w:rPr>
                <w:b/>
              </w:rPr>
              <w:t>Vollmachtgeber 2</w:t>
            </w:r>
          </w:p>
        </w:tc>
      </w:tr>
      <w:tr w:rsidR="003173A2" w:rsidTr="006F3424">
        <w:tc>
          <w:tcPr>
            <w:tcW w:w="2338" w:type="dxa"/>
          </w:tcPr>
          <w:p w:rsidR="003173A2" w:rsidRDefault="00E52785" w:rsidP="00E52785">
            <w:r>
              <w:t>Vorname: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E52785" w:rsidP="00E52785">
            <w:r>
              <w:t>Name: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E52785" w:rsidP="006F3424">
            <w:r>
              <w:t>Geburtsname: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173A2" w:rsidP="006F3424">
            <w:r>
              <w:t>Geburtsdatum:</w:t>
            </w:r>
            <w:r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A4D96" w:rsidP="006F3424">
            <w:r>
              <w:t>Straße: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A4D96" w:rsidP="003A4D96">
            <w:r>
              <w:t>Wohnort: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173A2" w:rsidP="006F3424">
            <w:r>
              <w:t>Staatsangehörigkeit:</w:t>
            </w:r>
            <w:r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173A2" w:rsidP="003A4D96">
            <w:r>
              <w:t>Telefon/Fax</w:t>
            </w:r>
            <w:r w:rsidR="003A4D96">
              <w:t>/</w:t>
            </w:r>
            <w:r w:rsidR="003A4D96">
              <w:br/>
              <w:t>e-mail</w:t>
            </w:r>
            <w:r>
              <w:t>:</w:t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</w:tbl>
    <w:p w:rsidR="003173A2" w:rsidRDefault="003173A2" w:rsidP="003173A2"/>
    <w:p w:rsidR="003173A2" w:rsidRDefault="003173A2" w:rsidP="003173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36"/>
        <w:gridCol w:w="3436"/>
      </w:tblGrid>
      <w:tr w:rsidR="003173A2" w:rsidTr="006F3424">
        <w:tc>
          <w:tcPr>
            <w:tcW w:w="2338" w:type="dxa"/>
            <w:shd w:val="pct15" w:color="auto" w:fill="FFFFFF"/>
          </w:tcPr>
          <w:p w:rsidR="003173A2" w:rsidRDefault="003173A2" w:rsidP="006F3424">
            <w:pPr>
              <w:rPr>
                <w:b/>
              </w:rPr>
            </w:pPr>
          </w:p>
        </w:tc>
        <w:tc>
          <w:tcPr>
            <w:tcW w:w="3436" w:type="dxa"/>
            <w:shd w:val="pct15" w:color="auto" w:fill="FFFFFF"/>
          </w:tcPr>
          <w:p w:rsidR="003173A2" w:rsidRDefault="003173A2" w:rsidP="006F3424">
            <w:pPr>
              <w:rPr>
                <w:b/>
              </w:rPr>
            </w:pPr>
            <w:r>
              <w:rPr>
                <w:b/>
              </w:rPr>
              <w:t>Bevollmächtigter 1</w:t>
            </w:r>
          </w:p>
        </w:tc>
        <w:tc>
          <w:tcPr>
            <w:tcW w:w="3436" w:type="dxa"/>
            <w:shd w:val="pct15" w:color="auto" w:fill="FFFFFF"/>
          </w:tcPr>
          <w:p w:rsidR="003173A2" w:rsidRDefault="003173A2" w:rsidP="006F3424">
            <w:pPr>
              <w:rPr>
                <w:b/>
              </w:rPr>
            </w:pPr>
            <w:r>
              <w:rPr>
                <w:b/>
              </w:rPr>
              <w:t>Bevollmächtigter 2</w:t>
            </w:r>
          </w:p>
        </w:tc>
      </w:tr>
      <w:tr w:rsidR="003173A2" w:rsidTr="006F3424">
        <w:tc>
          <w:tcPr>
            <w:tcW w:w="2338" w:type="dxa"/>
          </w:tcPr>
          <w:p w:rsidR="003173A2" w:rsidRDefault="003A4D96" w:rsidP="003A4D96">
            <w:r>
              <w:t>Vorname: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A4D96" w:rsidP="003A4D96">
            <w:r>
              <w:t>Name: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A4D96" w:rsidP="006F3424">
            <w:r>
              <w:t>Geburtsname: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173A2" w:rsidP="006F3424">
            <w:r>
              <w:t>Geburtsdatum:</w:t>
            </w:r>
            <w:r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A4D96" w:rsidP="003A4D96">
            <w:r>
              <w:t>Straße: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A4D96" w:rsidP="006F3424">
            <w:r>
              <w:t>Wohnort: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173A2" w:rsidP="006F3424">
            <w:pPr>
              <w:pStyle w:val="Kopfzeile"/>
              <w:tabs>
                <w:tab w:val="clear" w:pos="4536"/>
                <w:tab w:val="clear" w:pos="9072"/>
              </w:tabs>
            </w:pPr>
            <w:r>
              <w:t>Verwandtschaftsverhältnis zum Vollmachtsgeber</w:t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</w:tbl>
    <w:p w:rsidR="003173A2" w:rsidRDefault="003173A2" w:rsidP="003173A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36"/>
        <w:gridCol w:w="3436"/>
      </w:tblGrid>
      <w:tr w:rsidR="003173A2" w:rsidTr="006F3424">
        <w:tc>
          <w:tcPr>
            <w:tcW w:w="2338" w:type="dxa"/>
            <w:shd w:val="pct15" w:color="auto" w:fill="FFFFFF"/>
          </w:tcPr>
          <w:p w:rsidR="003173A2" w:rsidRDefault="003173A2" w:rsidP="006F3424">
            <w:pPr>
              <w:rPr>
                <w:b/>
              </w:rPr>
            </w:pPr>
          </w:p>
        </w:tc>
        <w:tc>
          <w:tcPr>
            <w:tcW w:w="3436" w:type="dxa"/>
            <w:shd w:val="pct15" w:color="auto" w:fill="FFFFFF"/>
          </w:tcPr>
          <w:p w:rsidR="003173A2" w:rsidRDefault="003173A2" w:rsidP="006F3424">
            <w:pPr>
              <w:rPr>
                <w:b/>
              </w:rPr>
            </w:pPr>
            <w:r>
              <w:rPr>
                <w:b/>
              </w:rPr>
              <w:t>Bevollmächtigter 3</w:t>
            </w:r>
          </w:p>
        </w:tc>
        <w:tc>
          <w:tcPr>
            <w:tcW w:w="3436" w:type="dxa"/>
            <w:shd w:val="pct15" w:color="auto" w:fill="FFFFFF"/>
          </w:tcPr>
          <w:p w:rsidR="003173A2" w:rsidRDefault="003173A2" w:rsidP="006F3424">
            <w:pPr>
              <w:rPr>
                <w:b/>
              </w:rPr>
            </w:pPr>
            <w:r>
              <w:rPr>
                <w:b/>
              </w:rPr>
              <w:t>Bevollmächtigter 4</w:t>
            </w:r>
          </w:p>
        </w:tc>
      </w:tr>
      <w:tr w:rsidR="003173A2" w:rsidTr="006F3424">
        <w:tc>
          <w:tcPr>
            <w:tcW w:w="2338" w:type="dxa"/>
          </w:tcPr>
          <w:p w:rsidR="003173A2" w:rsidRDefault="003A4D96" w:rsidP="003A4D96">
            <w:r>
              <w:t>Vorname: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A4D96" w:rsidP="003A4D96">
            <w:r>
              <w:t>Name: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A4D96" w:rsidP="006F3424">
            <w:r>
              <w:t>Geburtsname: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173A2" w:rsidP="006F3424">
            <w:r>
              <w:t>Geburtsdatum:</w:t>
            </w:r>
            <w:r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452591" w:rsidP="00452591">
            <w:r>
              <w:t>Straße: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452591" w:rsidP="006F3424">
            <w:r>
              <w:t>Wohnort:</w:t>
            </w:r>
            <w:r w:rsidR="003173A2">
              <w:br/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  <w:tr w:rsidR="003173A2" w:rsidTr="006F3424">
        <w:tc>
          <w:tcPr>
            <w:tcW w:w="2338" w:type="dxa"/>
          </w:tcPr>
          <w:p w:rsidR="003173A2" w:rsidRDefault="003173A2" w:rsidP="006F3424">
            <w:pPr>
              <w:pStyle w:val="Kopfzeile"/>
              <w:tabs>
                <w:tab w:val="clear" w:pos="4536"/>
                <w:tab w:val="clear" w:pos="9072"/>
              </w:tabs>
            </w:pPr>
            <w:r>
              <w:t>Verwandtschaftsverhältnis zum Vollmachtsgeber</w:t>
            </w:r>
          </w:p>
        </w:tc>
        <w:tc>
          <w:tcPr>
            <w:tcW w:w="3436" w:type="dxa"/>
          </w:tcPr>
          <w:p w:rsidR="003173A2" w:rsidRDefault="003173A2" w:rsidP="006F3424"/>
        </w:tc>
        <w:tc>
          <w:tcPr>
            <w:tcW w:w="3436" w:type="dxa"/>
          </w:tcPr>
          <w:p w:rsidR="003173A2" w:rsidRDefault="003173A2" w:rsidP="006F3424"/>
        </w:tc>
      </w:tr>
    </w:tbl>
    <w:p w:rsidR="003173A2" w:rsidRDefault="003173A2" w:rsidP="003173A2"/>
    <w:p w:rsidR="003173A2" w:rsidRDefault="003173A2" w:rsidP="003173A2"/>
    <w:p w:rsidR="003A4D96" w:rsidRDefault="003A4D96" w:rsidP="003173A2"/>
    <w:p w:rsidR="00E52785" w:rsidRDefault="003173A2" w:rsidP="003173A2">
      <w:r>
        <w:rPr>
          <w:b/>
        </w:rPr>
        <w:t>Vertretungsverhältnis:</w:t>
      </w:r>
      <w:r>
        <w:rPr>
          <w:b/>
        </w:rPr>
        <w:br/>
      </w:r>
      <w:r>
        <w:br/>
      </w:r>
      <w:r w:rsidR="00F27B66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B82F38">
        <w:rPr>
          <w:b/>
          <w:sz w:val="20"/>
        </w:rPr>
      </w:r>
      <w:r w:rsidR="00B82F38">
        <w:rPr>
          <w:b/>
          <w:sz w:val="20"/>
        </w:rPr>
        <w:fldChar w:fldCharType="separate"/>
      </w:r>
      <w:r w:rsidR="00F27B66"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 xml:space="preserve"> jeweils einzel</w:t>
      </w:r>
      <w:r w:rsidR="00E52785">
        <w:t xml:space="preserve">n </w:t>
      </w:r>
      <w:r>
        <w:t>vertretungsberechtigt</w:t>
      </w:r>
      <w:r>
        <w:br/>
      </w:r>
      <w:r>
        <w:br/>
      </w:r>
      <w:r w:rsidR="00F27B66"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B82F38">
        <w:rPr>
          <w:b/>
          <w:sz w:val="20"/>
        </w:rPr>
      </w:r>
      <w:r w:rsidR="00B82F38">
        <w:rPr>
          <w:b/>
          <w:sz w:val="20"/>
        </w:rPr>
        <w:fldChar w:fldCharType="separate"/>
      </w:r>
      <w:r w:rsidR="00F27B66"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 xml:space="preserve"> </w:t>
      </w:r>
      <w:r w:rsidR="00E52785">
        <w:t>jeweils zwei Bevollmächtigte gemeinsam v</w:t>
      </w:r>
      <w:r>
        <w:t>ertretungsberechtigt</w:t>
      </w:r>
    </w:p>
    <w:p w:rsidR="00E52785" w:rsidRDefault="00E52785" w:rsidP="003173A2"/>
    <w:p w:rsidR="00E52785" w:rsidRDefault="00E52785" w:rsidP="003173A2">
      <w:r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B82F38">
        <w:rPr>
          <w:b/>
          <w:sz w:val="20"/>
        </w:rPr>
      </w:r>
      <w:r w:rsidR="00B82F38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 xml:space="preserve"> Rangverhältnis zwischen den Bevollmächtigten:</w:t>
      </w:r>
    </w:p>
    <w:p w:rsidR="00E52785" w:rsidRDefault="00E52785" w:rsidP="003173A2"/>
    <w:p w:rsidR="00E52785" w:rsidRDefault="00E52785" w:rsidP="003173A2">
      <w:r>
        <w:tab/>
      </w:r>
      <w:r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B82F38">
        <w:rPr>
          <w:b/>
          <w:sz w:val="20"/>
        </w:rPr>
      </w:r>
      <w:r w:rsidR="00B82F38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 xml:space="preserve"> zunächst der Ehegatte, nachrangig die Kinder</w:t>
      </w:r>
    </w:p>
    <w:p w:rsidR="00E52785" w:rsidRDefault="00E52785" w:rsidP="00E52785">
      <w:r>
        <w:tab/>
      </w:r>
      <w:r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B82F38">
        <w:rPr>
          <w:b/>
          <w:sz w:val="20"/>
        </w:rPr>
      </w:r>
      <w:r w:rsidR="00B82F38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 xml:space="preserve"> </w:t>
      </w:r>
      <w:r>
        <w:t xml:space="preserve"> die Bevoll</w:t>
      </w:r>
      <w:r w:rsidR="003A4D96">
        <w:t>m</w:t>
      </w:r>
      <w:r>
        <w:t>ächt</w:t>
      </w:r>
      <w:r w:rsidR="003A4D96">
        <w:t>igten in der Reihenfolge gem. Datenblatt</w:t>
      </w:r>
    </w:p>
    <w:p w:rsidR="003173A2" w:rsidRDefault="003173A2" w:rsidP="003173A2"/>
    <w:p w:rsidR="003173A2" w:rsidRDefault="003173A2" w:rsidP="003173A2"/>
    <w:p w:rsidR="003A4D96" w:rsidRDefault="003A4D96" w:rsidP="003173A2">
      <w:r>
        <w:t xml:space="preserve">Ich bitte um Erstellung und Zusendung eines Entwurfs der Vollmacht. </w:t>
      </w:r>
    </w:p>
    <w:p w:rsidR="003A4D96" w:rsidRDefault="003A4D96" w:rsidP="003173A2"/>
    <w:p w:rsidR="00B82F38" w:rsidRDefault="00B82F38" w:rsidP="003173A2"/>
    <w:p w:rsidR="00B82F38" w:rsidRDefault="00B82F38" w:rsidP="003173A2"/>
    <w:p w:rsidR="00B82F38" w:rsidRDefault="00B82F38" w:rsidP="003173A2">
      <w:r>
        <w:t>……………………., den …………………….</w:t>
      </w:r>
    </w:p>
    <w:p w:rsidR="00B82F38" w:rsidRDefault="00B82F38" w:rsidP="003173A2"/>
    <w:p w:rsidR="00B82F38" w:rsidRDefault="00B82F38" w:rsidP="003173A2"/>
    <w:p w:rsidR="00B82F38" w:rsidRDefault="00B82F38" w:rsidP="003173A2"/>
    <w:p w:rsidR="00B82F38" w:rsidRDefault="00B82F38" w:rsidP="003173A2">
      <w:r>
        <w:t>………………………………………………</w:t>
      </w:r>
    </w:p>
    <w:p w:rsidR="00B82F38" w:rsidRDefault="00B82F38" w:rsidP="003173A2">
      <w:r>
        <w:t>(Unterschrift)</w:t>
      </w:r>
    </w:p>
    <w:p w:rsidR="003A4D96" w:rsidRDefault="003A4D96" w:rsidP="003173A2"/>
    <w:p w:rsidR="003173A2" w:rsidRDefault="003173A2" w:rsidP="003173A2">
      <w:pPr>
        <w:pStyle w:val="Textkrper"/>
      </w:pPr>
      <w:r>
        <w:t>Hinweis:</w:t>
      </w:r>
    </w:p>
    <w:p w:rsidR="003173A2" w:rsidRDefault="003173A2" w:rsidP="003173A2">
      <w:pPr>
        <w:pStyle w:val="Textkrper"/>
        <w:rPr>
          <w:b w:val="0"/>
        </w:rPr>
      </w:pPr>
    </w:p>
    <w:p w:rsidR="003173A2" w:rsidRDefault="003173A2" w:rsidP="003173A2">
      <w:pPr>
        <w:pStyle w:val="Textkrper"/>
        <w:rPr>
          <w:b w:val="0"/>
        </w:rPr>
      </w:pPr>
      <w:r>
        <w:rPr>
          <w:b w:val="0"/>
        </w:rPr>
        <w:t xml:space="preserve">Zum Termin muss nur der bzw. die Vollmachtgeber erscheinen. </w:t>
      </w:r>
    </w:p>
    <w:p w:rsidR="003173A2" w:rsidRDefault="003173A2" w:rsidP="003173A2">
      <w:pPr>
        <w:pStyle w:val="Textkrper"/>
        <w:rPr>
          <w:b w:val="0"/>
        </w:rPr>
      </w:pPr>
    </w:p>
    <w:p w:rsidR="003173A2" w:rsidRDefault="003173A2" w:rsidP="003173A2">
      <w:pPr>
        <w:pStyle w:val="Textkrper"/>
        <w:jc w:val="both"/>
      </w:pPr>
      <w:r>
        <w:t xml:space="preserve">Bitte unbedingt die Ausweise mitbringen. </w:t>
      </w:r>
    </w:p>
    <w:p w:rsidR="003173A2" w:rsidRDefault="003173A2" w:rsidP="003173A2">
      <w:pPr>
        <w:pStyle w:val="Textkrper"/>
        <w:rPr>
          <w:b w:val="0"/>
        </w:rPr>
      </w:pPr>
    </w:p>
    <w:p w:rsidR="003173A2" w:rsidRDefault="003173A2" w:rsidP="003173A2"/>
    <w:p w:rsidR="003173A2" w:rsidRPr="00A04B98" w:rsidRDefault="003173A2" w:rsidP="003173A2"/>
    <w:p w:rsidR="009061D5" w:rsidRPr="003173A2" w:rsidRDefault="009061D5" w:rsidP="003173A2"/>
    <w:sectPr w:rsidR="009061D5" w:rsidRPr="003173A2" w:rsidSect="009061D5">
      <w:headerReference w:type="even" r:id="rId7"/>
      <w:headerReference w:type="default" r:id="rId8"/>
      <w:type w:val="continuous"/>
      <w:pgSz w:w="11906" w:h="16838" w:code="9"/>
      <w:pgMar w:top="851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A3" w:rsidRDefault="00BA73A3">
      <w:r>
        <w:separator/>
      </w:r>
    </w:p>
  </w:endnote>
  <w:endnote w:type="continuationSeparator" w:id="0">
    <w:p w:rsidR="00BA73A3" w:rsidRDefault="00BA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A3" w:rsidRDefault="00BA73A3">
      <w:r>
        <w:separator/>
      </w:r>
    </w:p>
  </w:footnote>
  <w:footnote w:type="continuationSeparator" w:id="0">
    <w:p w:rsidR="00BA73A3" w:rsidRDefault="00BA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D5" w:rsidRDefault="00F27B6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073F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061D5" w:rsidRDefault="00F27B6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073F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061D5" w:rsidRDefault="009061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D5" w:rsidRDefault="006073F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 w:rsidR="00F27B66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F27B66">
      <w:rPr>
        <w:rStyle w:val="Seitenzahl"/>
      </w:rPr>
      <w:fldChar w:fldCharType="separate"/>
    </w:r>
    <w:r w:rsidR="00B82F38">
      <w:rPr>
        <w:rStyle w:val="Seitenzahl"/>
        <w:noProof/>
      </w:rPr>
      <w:t>2</w:t>
    </w:r>
    <w:r w:rsidR="00F27B66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1D5" w:rsidRDefault="009061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E38EDF6"/>
    <w:lvl w:ilvl="0">
      <w:start w:val="1"/>
      <w:numFmt w:val="upperRoman"/>
      <w:pStyle w:val="berschrift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berschrift2"/>
      <w:suff w:val="space"/>
      <w:lvlText w:val="§ %2"/>
      <w:lvlJc w:val="left"/>
      <w:pPr>
        <w:ind w:left="0" w:firstLine="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709"/>
        </w:tabs>
        <w:ind w:left="709" w:hanging="709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1418"/>
        </w:tabs>
        <w:ind w:left="1418" w:hanging="709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2126"/>
        </w:tabs>
        <w:ind w:left="2126" w:hanging="708"/>
      </w:pPr>
    </w:lvl>
    <w:lvl w:ilvl="5">
      <w:start w:val="1"/>
      <w:numFmt w:val="lowerLetter"/>
      <w:pStyle w:val="berschrift6"/>
      <w:suff w:val="space"/>
      <w:lvlText w:val="(%6)"/>
      <w:lvlJc w:val="left"/>
      <w:pPr>
        <w:ind w:left="4248" w:hanging="708"/>
      </w:pPr>
    </w:lvl>
    <w:lvl w:ilvl="6">
      <w:start w:val="1"/>
      <w:numFmt w:val="lowerRoman"/>
      <w:pStyle w:val="berschrift7"/>
      <w:suff w:val="space"/>
      <w:lvlText w:val="(%7)"/>
      <w:lvlJc w:val="left"/>
      <w:pPr>
        <w:ind w:left="4956" w:hanging="708"/>
      </w:pPr>
    </w:lvl>
    <w:lvl w:ilvl="7">
      <w:start w:val="1"/>
      <w:numFmt w:val="lowerLetter"/>
      <w:pStyle w:val="berschrift8"/>
      <w:suff w:val="space"/>
      <w:lvlText w:val="(%8)"/>
      <w:lvlJc w:val="left"/>
      <w:pPr>
        <w:ind w:left="5664" w:hanging="708"/>
      </w:pPr>
    </w:lvl>
    <w:lvl w:ilvl="8">
      <w:start w:val="1"/>
      <w:numFmt w:val="lowerRoman"/>
      <w:pStyle w:val="berschrift9"/>
      <w:suff w:val="space"/>
      <w:lvlText w:val="(%9)"/>
      <w:lvlJc w:val="left"/>
      <w:pPr>
        <w:ind w:left="6372" w:hanging="708"/>
      </w:pPr>
    </w:lvl>
  </w:abstractNum>
  <w:abstractNum w:abstractNumId="1" w15:restartNumberingAfterBreak="0">
    <w:nsid w:val="007945B8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5D68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9014BB"/>
    <w:multiLevelType w:val="singleLevel"/>
    <w:tmpl w:val="D8E683E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4" w15:restartNumberingAfterBreak="0">
    <w:nsid w:val="572E45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EB2C86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6" w15:restartNumberingAfterBreak="0">
    <w:nsid w:val="5EF247C4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7" w15:restartNumberingAfterBreak="0">
    <w:nsid w:val="6E224ACD"/>
    <w:multiLevelType w:val="singleLevel"/>
    <w:tmpl w:val="6D96947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tDokModus" w:val="47"/>
    <w:docVar w:name="intDokStatus" w:val="0"/>
    <w:docVar w:name="intGesDokModus" w:val="0"/>
    <w:docVar w:name="intNumKopien" w:val="1"/>
    <w:docVar w:name="intSQLMandant" w:val="1"/>
    <w:docVar w:name="intUserModus" w:val="1"/>
    <w:docVar w:name="lngAAAID" w:val="0"/>
    <w:docVar w:name="lngDokArtID" w:val="91"/>
    <w:docVar w:name="lngDokID" w:val="463276"/>
    <w:docVar w:name="lngRefID" w:val="20002"/>
    <w:docVar w:name="lngRegTypID" w:val="9"/>
    <w:docVar w:name="lngSQLID" w:val="116189"/>
    <w:docVar w:name="strAddDotDir" w:val="C:\Users\NOTWELL01U28W7\AppData\Roaming\Westernacher\NOAH32\Local LAN\Vorlagen"/>
    <w:docVar w:name="strAppName" w:val="NOAH"/>
    <w:docVar w:name="strAppPath" w:val="C:\Users\NOTWELL01U28W7\AppData\Roaming\Westernacher\NOAH32\Local LAN\NOAH32.accde"/>
    <w:docVar w:name="strDocPath" w:val="XXX"/>
    <w:docVar w:name="strDotPath" w:val="C:\Users\NOTWELL01U28W7\AppData\Roaming\Westernacher\NOAH32\Local LAN\Vorlagen\AMTSPERSONEN\Konrad\DXXDOT_A.DOTX"/>
    <w:docVar w:name="strRefDotDir" w:val="\\NOTWELL01SU001\NOAHGroup\Work\NOAHWord\REF00005\DOTNOTAR"/>
    <w:docVar w:name="strRegTypBez" w:val="XX"/>
    <w:docVar w:name="strSQLConnect" w:val="###"/>
    <w:docVar w:name="strSQLDatabase" w:val="NOTDAT1"/>
    <w:docVar w:name="strSQLODBC" w:val="NOAH32"/>
    <w:docVar w:name="strSQLServer" w:val="NOTWELL01SU001\NOAHINSTANZ"/>
    <w:docVar w:name="strSrcDocPath" w:val=" WORD-Dokument wird ge”ffnet .... "/>
    <w:docVar w:name="strUserRecht" w:val="11111111"/>
    <w:docVar w:name="ysnDokMustVorl" w:val="-1"/>
    <w:docVar w:name="ysnEvaluation" w:val="0"/>
    <w:docVar w:name="ysnNavigation" w:val="-1"/>
    <w:docVar w:name="ysnObjGeschuetzt" w:val="0"/>
  </w:docVars>
  <w:rsids>
    <w:rsidRoot w:val="00EB05C4"/>
    <w:rsid w:val="00005978"/>
    <w:rsid w:val="001C7FF4"/>
    <w:rsid w:val="001F7E7A"/>
    <w:rsid w:val="003173A2"/>
    <w:rsid w:val="00375F8A"/>
    <w:rsid w:val="003A4D96"/>
    <w:rsid w:val="00452591"/>
    <w:rsid w:val="006073FD"/>
    <w:rsid w:val="008F48FB"/>
    <w:rsid w:val="009061D5"/>
    <w:rsid w:val="00B82F38"/>
    <w:rsid w:val="00BA73A3"/>
    <w:rsid w:val="00C92486"/>
    <w:rsid w:val="00E52785"/>
    <w:rsid w:val="00EB05C4"/>
    <w:rsid w:val="00F2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BD923"/>
  <w15:docId w15:val="{AA74A32D-5FDE-40E5-AB3B-3CBCE665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3A3"/>
    <w:rPr>
      <w:rFonts w:ascii="Arial" w:hAnsi="Arial"/>
      <w:sz w:val="24"/>
    </w:rPr>
  </w:style>
  <w:style w:type="paragraph" w:styleId="berschrift1">
    <w:name w:val="heading 1"/>
    <w:basedOn w:val="Standard"/>
    <w:next w:val="berschrift2"/>
    <w:qFormat/>
    <w:rsid w:val="00BA73A3"/>
    <w:pPr>
      <w:keepNext/>
      <w:numPr>
        <w:numId w:val="1"/>
      </w:numPr>
      <w:spacing w:before="480" w:after="240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BA73A3"/>
    <w:pPr>
      <w:keepNext/>
      <w:numPr>
        <w:ilvl w:val="1"/>
        <w:numId w:val="1"/>
      </w:numPr>
      <w:spacing w:before="480" w:after="240"/>
      <w:jc w:val="center"/>
      <w:outlineLvl w:val="1"/>
    </w:pPr>
    <w:rPr>
      <w:b/>
    </w:rPr>
  </w:style>
  <w:style w:type="paragraph" w:styleId="berschrift3">
    <w:name w:val="heading 3"/>
    <w:basedOn w:val="Standard"/>
    <w:next w:val="Txtnach3"/>
    <w:qFormat/>
    <w:rsid w:val="00BA73A3"/>
    <w:pPr>
      <w:numPr>
        <w:ilvl w:val="2"/>
        <w:numId w:val="1"/>
      </w:numPr>
      <w:spacing w:after="240"/>
      <w:outlineLvl w:val="2"/>
    </w:pPr>
  </w:style>
  <w:style w:type="paragraph" w:styleId="berschrift4">
    <w:name w:val="heading 4"/>
    <w:basedOn w:val="Standard"/>
    <w:next w:val="Txtnach4"/>
    <w:qFormat/>
    <w:rsid w:val="00BA73A3"/>
    <w:pPr>
      <w:numPr>
        <w:ilvl w:val="3"/>
        <w:numId w:val="1"/>
      </w:numPr>
      <w:spacing w:after="240"/>
      <w:outlineLvl w:val="3"/>
    </w:pPr>
  </w:style>
  <w:style w:type="paragraph" w:styleId="berschrift5">
    <w:name w:val="heading 5"/>
    <w:basedOn w:val="Standard"/>
    <w:next w:val="Txtnach5"/>
    <w:qFormat/>
    <w:rsid w:val="00BA73A3"/>
    <w:pPr>
      <w:numPr>
        <w:ilvl w:val="4"/>
        <w:numId w:val="1"/>
      </w:numPr>
      <w:spacing w:after="240"/>
      <w:outlineLvl w:val="4"/>
    </w:pPr>
  </w:style>
  <w:style w:type="paragraph" w:styleId="berschrift6">
    <w:name w:val="heading 6"/>
    <w:basedOn w:val="Standard"/>
    <w:next w:val="Standard"/>
    <w:qFormat/>
    <w:rsid w:val="00BA73A3"/>
    <w:pPr>
      <w:numPr>
        <w:ilvl w:val="5"/>
        <w:numId w:val="1"/>
      </w:numPr>
      <w:spacing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A73A3"/>
    <w:pPr>
      <w:numPr>
        <w:ilvl w:val="6"/>
        <w:numId w:val="1"/>
      </w:numPr>
      <w:spacing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A73A3"/>
    <w:pPr>
      <w:numPr>
        <w:ilvl w:val="7"/>
        <w:numId w:val="1"/>
      </w:numPr>
      <w:spacing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BA73A3"/>
    <w:pPr>
      <w:numPr>
        <w:ilvl w:val="8"/>
        <w:numId w:val="1"/>
      </w:numPr>
      <w:spacing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A73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A73A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A73A3"/>
  </w:style>
  <w:style w:type="paragraph" w:customStyle="1" w:styleId="Txtnach3">
    <w:name w:val="Txt nach Ü3"/>
    <w:basedOn w:val="berschrift3"/>
    <w:rsid w:val="00BA73A3"/>
    <w:pPr>
      <w:tabs>
        <w:tab w:val="left" w:pos="709"/>
      </w:tabs>
      <w:outlineLvl w:val="9"/>
    </w:pPr>
  </w:style>
  <w:style w:type="paragraph" w:customStyle="1" w:styleId="Txtnach4">
    <w:name w:val="Txt nach Ü4"/>
    <w:basedOn w:val="Standard"/>
    <w:rsid w:val="00BA73A3"/>
    <w:pPr>
      <w:tabs>
        <w:tab w:val="left" w:pos="1418"/>
      </w:tabs>
      <w:spacing w:after="240"/>
      <w:ind w:left="1418"/>
    </w:pPr>
  </w:style>
  <w:style w:type="paragraph" w:customStyle="1" w:styleId="Txtnach5">
    <w:name w:val="Txt nach Ü5"/>
    <w:basedOn w:val="Standard"/>
    <w:rsid w:val="00BA73A3"/>
    <w:pPr>
      <w:tabs>
        <w:tab w:val="left" w:pos="2126"/>
      </w:tabs>
      <w:spacing w:after="240"/>
      <w:ind w:left="2126"/>
    </w:pPr>
  </w:style>
  <w:style w:type="paragraph" w:styleId="Textkrper">
    <w:name w:val="Body Text"/>
    <w:basedOn w:val="Standard"/>
    <w:link w:val="TextkrperZchn"/>
    <w:rsid w:val="003173A2"/>
    <w:rPr>
      <w:b/>
    </w:rPr>
  </w:style>
  <w:style w:type="character" w:customStyle="1" w:styleId="TextkrperZchn">
    <w:name w:val="Textkörper Zchn"/>
    <w:basedOn w:val="Absatz-Standardschriftart"/>
    <w:link w:val="Textkrper"/>
    <w:rsid w:val="003173A2"/>
    <w:rPr>
      <w:rFonts w:ascii="Arial" w:hAnsi="Arial"/>
      <w:b/>
      <w:sz w:val="24"/>
    </w:rPr>
  </w:style>
  <w:style w:type="character" w:customStyle="1" w:styleId="KopfzeileZchn">
    <w:name w:val="Kopfzeile Zchn"/>
    <w:basedOn w:val="Absatz-Standardschriftart"/>
    <w:link w:val="Kopfzeile"/>
    <w:rsid w:val="00E5278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WELL01U28W7\AppData\Roaming\Westernacher\NOAH32\Local%20LAN\Vorlagen\AMTSPERSONEN\Konrad\DXXDOT_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DXXDOT_A</Template>
  <TotalTime>0</TotalTime>
  <Pages>2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OLG Stuttgart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Konrad, Bernd</cp:lastModifiedBy>
  <cp:revision>2</cp:revision>
  <cp:lastPrinted>2017-11-03T10:13:00Z</cp:lastPrinted>
  <dcterms:created xsi:type="dcterms:W3CDTF">2018-02-22T13:51:00Z</dcterms:created>
  <dcterms:modified xsi:type="dcterms:W3CDTF">2018-02-22T13:51:00Z</dcterms:modified>
</cp:coreProperties>
</file>