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D711" w14:textId="77777777" w:rsidR="008D3C40" w:rsidRDefault="008D3C40">
      <w:pPr>
        <w:rPr>
          <w:rFonts w:cs="Arial"/>
          <w:i/>
        </w:rPr>
      </w:pPr>
    </w:p>
    <w:p w14:paraId="0EAE79D3" w14:textId="77777777" w:rsidR="008D3C40" w:rsidRDefault="008D3C40" w:rsidP="008D3C40">
      <w:pPr>
        <w:jc w:val="center"/>
        <w:rPr>
          <w:b/>
        </w:rPr>
      </w:pPr>
      <w:r w:rsidRPr="00436E9B">
        <w:rPr>
          <w:b/>
        </w:rPr>
        <w:t>Übergabeprotokoll</w:t>
      </w:r>
      <w:r>
        <w:rPr>
          <w:b/>
        </w:rPr>
        <w:t xml:space="preserve"> </w:t>
      </w:r>
    </w:p>
    <w:p w14:paraId="5684548A" w14:textId="77777777" w:rsidR="008D3C40" w:rsidRPr="00436E9B" w:rsidRDefault="008D3C40" w:rsidP="008D3C40">
      <w:pPr>
        <w:jc w:val="center"/>
        <w:rPr>
          <w:b/>
        </w:rPr>
      </w:pPr>
    </w:p>
    <w:p w14:paraId="2DAC1783" w14:textId="77777777" w:rsidR="008D3C40" w:rsidRDefault="008D3C40" w:rsidP="008D3C40"/>
    <w:p w14:paraId="3E0ECD37" w14:textId="3E82C1B6" w:rsidR="008D3C40" w:rsidRPr="000465C2" w:rsidRDefault="008D3C40" w:rsidP="008D3C40">
      <w:pPr>
        <w:jc w:val="center"/>
        <w:rPr>
          <w:sz w:val="20"/>
          <w:u w:val="single"/>
        </w:rPr>
      </w:pPr>
      <w:r w:rsidRPr="00436E9B">
        <w:rPr>
          <w:sz w:val="20"/>
        </w:rPr>
        <w:t xml:space="preserve">zum Kaufvertrag vom </w:t>
      </w:r>
      <w:r w:rsidRPr="000465C2">
        <w:rPr>
          <w:sz w:val="20"/>
          <w:u w:val="single"/>
        </w:rPr>
        <w:t>_______</w:t>
      </w:r>
      <w:r w:rsidRPr="00436E9B">
        <w:rPr>
          <w:sz w:val="20"/>
        </w:rPr>
        <w:t xml:space="preserve">________ zur </w:t>
      </w:r>
      <w:r w:rsidR="00734660">
        <w:rPr>
          <w:sz w:val="20"/>
        </w:rPr>
        <w:t xml:space="preserve">UVZ </w:t>
      </w:r>
      <w:r w:rsidRPr="00436E9B">
        <w:rPr>
          <w:sz w:val="20"/>
        </w:rPr>
        <w:t>Nr.</w:t>
      </w:r>
      <w:r w:rsidRPr="000465C2">
        <w:rPr>
          <w:sz w:val="20"/>
          <w:u w:val="single"/>
        </w:rPr>
        <w:t>___</w:t>
      </w:r>
      <w:r>
        <w:rPr>
          <w:sz w:val="20"/>
          <w:u w:val="single"/>
        </w:rPr>
        <w:t xml:space="preserve">  </w:t>
      </w:r>
      <w:r w:rsidRPr="000465C2">
        <w:rPr>
          <w:sz w:val="20"/>
          <w:u w:val="single"/>
        </w:rPr>
        <w:t>___/20</w:t>
      </w:r>
      <w:r>
        <w:rPr>
          <w:sz w:val="20"/>
          <w:u w:val="single"/>
        </w:rPr>
        <w:t>___</w:t>
      </w:r>
    </w:p>
    <w:p w14:paraId="58E37B8A" w14:textId="77777777" w:rsidR="008D3C40" w:rsidRPr="00436E9B" w:rsidRDefault="008D3C40" w:rsidP="008D3C40">
      <w:pPr>
        <w:jc w:val="center"/>
        <w:rPr>
          <w:sz w:val="20"/>
        </w:rPr>
      </w:pPr>
      <w:r>
        <w:rPr>
          <w:sz w:val="20"/>
        </w:rPr>
        <w:t xml:space="preserve">des Notars Dr. Peter Becker, Notar in </w:t>
      </w:r>
      <w:r w:rsidR="006B0898">
        <w:rPr>
          <w:sz w:val="20"/>
        </w:rPr>
        <w:t xml:space="preserve">Schwäbisch Gmünd </w:t>
      </w:r>
    </w:p>
    <w:p w14:paraId="2A073EB1" w14:textId="77777777" w:rsidR="008D3C40" w:rsidRDefault="008D3C40" w:rsidP="008D3C40"/>
    <w:p w14:paraId="72FCD2CE" w14:textId="0BB5DB76" w:rsidR="008D3C40" w:rsidRDefault="008D3C40" w:rsidP="008D3C40">
      <w:r w:rsidRPr="00436E9B">
        <w:rPr>
          <w:sz w:val="20"/>
        </w:rPr>
        <w:t>Verkäufer</w:t>
      </w:r>
      <w:r w:rsidR="00734660">
        <w:rPr>
          <w:sz w:val="20"/>
        </w:rPr>
        <w:t xml:space="preserve"> 1</w:t>
      </w:r>
      <w:r w:rsidRPr="00436E9B">
        <w:rPr>
          <w:sz w:val="20"/>
        </w:rPr>
        <w:t>:</w:t>
      </w:r>
      <w:r>
        <w:t xml:space="preserve">          </w:t>
      </w:r>
      <w:r>
        <w:tab/>
        <w:t xml:space="preserve"> ____________________________________________</w:t>
      </w:r>
    </w:p>
    <w:p w14:paraId="6830261D" w14:textId="77777777" w:rsidR="008D3C40" w:rsidRPr="002652F9" w:rsidRDefault="008D3C40" w:rsidP="008D3C40">
      <w:pPr>
        <w:rPr>
          <w:sz w:val="20"/>
        </w:rPr>
      </w:pPr>
      <w:r>
        <w:tab/>
      </w:r>
      <w:r>
        <w:tab/>
      </w:r>
      <w:r>
        <w:tab/>
      </w:r>
      <w:r>
        <w:tab/>
      </w:r>
      <w:r w:rsidRPr="002652F9">
        <w:rPr>
          <w:sz w:val="20"/>
        </w:rPr>
        <w:t>(Name, Vorname)</w:t>
      </w:r>
    </w:p>
    <w:p w14:paraId="1A331B5A" w14:textId="77777777" w:rsidR="008D3C40" w:rsidRDefault="008D3C40" w:rsidP="008D3C40">
      <w:r>
        <w:tab/>
      </w:r>
      <w:r>
        <w:tab/>
      </w:r>
      <w:r>
        <w:tab/>
      </w:r>
      <w:r>
        <w:tab/>
        <w:t>_____________________________________________</w:t>
      </w:r>
    </w:p>
    <w:p w14:paraId="49CBA0E3" w14:textId="210DDF10" w:rsidR="008D3C40" w:rsidRPr="00734660" w:rsidRDefault="008D3C40" w:rsidP="008D3C40">
      <w:pPr>
        <w:rPr>
          <w:sz w:val="20"/>
        </w:rPr>
      </w:pPr>
      <w:r>
        <w:tab/>
      </w:r>
      <w:r>
        <w:tab/>
      </w:r>
      <w:r>
        <w:tab/>
      </w:r>
      <w:r>
        <w:tab/>
      </w:r>
      <w:r w:rsidRPr="002652F9">
        <w:rPr>
          <w:sz w:val="20"/>
        </w:rPr>
        <w:t>(Anschrift)</w:t>
      </w:r>
    </w:p>
    <w:p w14:paraId="63085E1F" w14:textId="44E45A19" w:rsidR="00734660" w:rsidRDefault="00734660" w:rsidP="00734660">
      <w:r w:rsidRPr="00436E9B">
        <w:rPr>
          <w:sz w:val="20"/>
        </w:rPr>
        <w:t>Verkäufer</w:t>
      </w:r>
      <w:r>
        <w:rPr>
          <w:sz w:val="20"/>
        </w:rPr>
        <w:t xml:space="preserve"> </w:t>
      </w:r>
      <w:r>
        <w:rPr>
          <w:sz w:val="20"/>
        </w:rPr>
        <w:t>2</w:t>
      </w:r>
      <w:r w:rsidRPr="00436E9B">
        <w:rPr>
          <w:sz w:val="20"/>
        </w:rPr>
        <w:t>:</w:t>
      </w:r>
      <w:r>
        <w:t xml:space="preserve">          </w:t>
      </w:r>
      <w:r>
        <w:tab/>
        <w:t xml:space="preserve"> ____________________________________________</w:t>
      </w:r>
    </w:p>
    <w:p w14:paraId="530FAEB1" w14:textId="77777777" w:rsidR="00734660" w:rsidRPr="002652F9" w:rsidRDefault="00734660" w:rsidP="00734660">
      <w:pPr>
        <w:rPr>
          <w:sz w:val="20"/>
        </w:rPr>
      </w:pPr>
      <w:r>
        <w:tab/>
      </w:r>
      <w:r>
        <w:tab/>
      </w:r>
      <w:r>
        <w:tab/>
      </w:r>
      <w:r>
        <w:tab/>
      </w:r>
      <w:r w:rsidRPr="002652F9">
        <w:rPr>
          <w:sz w:val="20"/>
        </w:rPr>
        <w:t>(Name, Vorname)</w:t>
      </w:r>
    </w:p>
    <w:p w14:paraId="1BAD9791" w14:textId="77777777" w:rsidR="00734660" w:rsidRDefault="00734660" w:rsidP="00734660">
      <w:r>
        <w:tab/>
      </w:r>
      <w:r>
        <w:tab/>
      </w:r>
      <w:r>
        <w:tab/>
      </w:r>
      <w:r>
        <w:tab/>
        <w:t>_____________________________________________</w:t>
      </w:r>
    </w:p>
    <w:p w14:paraId="6D9C524A" w14:textId="77777777" w:rsidR="00734660" w:rsidRPr="002652F9" w:rsidRDefault="00734660" w:rsidP="00734660">
      <w:pPr>
        <w:rPr>
          <w:sz w:val="20"/>
        </w:rPr>
      </w:pPr>
      <w:r>
        <w:tab/>
      </w:r>
      <w:r>
        <w:tab/>
      </w:r>
      <w:r>
        <w:tab/>
      </w:r>
      <w:r>
        <w:tab/>
      </w:r>
      <w:r w:rsidRPr="002652F9">
        <w:rPr>
          <w:sz w:val="20"/>
        </w:rPr>
        <w:t>(Anschrift)</w:t>
      </w:r>
    </w:p>
    <w:p w14:paraId="2E03CE26" w14:textId="77777777" w:rsidR="00734660" w:rsidRDefault="00734660" w:rsidP="008D3C40"/>
    <w:p w14:paraId="23E80679" w14:textId="2A4D9F3A" w:rsidR="008D3C40" w:rsidRDefault="008D3C40" w:rsidP="008D3C40">
      <w:r w:rsidRPr="00436E9B">
        <w:rPr>
          <w:sz w:val="20"/>
        </w:rPr>
        <w:t>Käufer</w:t>
      </w:r>
      <w:r w:rsidR="00734660">
        <w:rPr>
          <w:sz w:val="20"/>
        </w:rPr>
        <w:t xml:space="preserve"> 1</w:t>
      </w:r>
      <w:r w:rsidRPr="00436E9B">
        <w:rPr>
          <w:sz w:val="20"/>
        </w:rPr>
        <w:t>:</w:t>
      </w:r>
      <w:r w:rsidRPr="00436E9B">
        <w:rPr>
          <w:sz w:val="20"/>
        </w:rPr>
        <w:tab/>
      </w:r>
      <w:r>
        <w:tab/>
      </w:r>
      <w:r>
        <w:tab/>
        <w:t>_____________________________________________</w:t>
      </w:r>
    </w:p>
    <w:p w14:paraId="174D19EA" w14:textId="77777777" w:rsidR="008D3C40" w:rsidRPr="002652F9" w:rsidRDefault="008D3C40" w:rsidP="008D3C40">
      <w:pPr>
        <w:rPr>
          <w:sz w:val="20"/>
        </w:rPr>
      </w:pPr>
      <w:r>
        <w:tab/>
      </w:r>
      <w:r>
        <w:tab/>
      </w:r>
      <w:r>
        <w:tab/>
      </w:r>
      <w:r>
        <w:tab/>
      </w:r>
      <w:r w:rsidRPr="002652F9">
        <w:rPr>
          <w:sz w:val="20"/>
        </w:rPr>
        <w:t>(Name, Vorname)</w:t>
      </w:r>
    </w:p>
    <w:p w14:paraId="03E7E434" w14:textId="77777777" w:rsidR="008D3C40" w:rsidRDefault="008D3C40" w:rsidP="008D3C40">
      <w:r>
        <w:tab/>
      </w:r>
      <w:r>
        <w:tab/>
      </w:r>
      <w:r>
        <w:tab/>
      </w:r>
      <w:r>
        <w:tab/>
        <w:t>_____________________________________________</w:t>
      </w:r>
    </w:p>
    <w:p w14:paraId="722A4939" w14:textId="77777777" w:rsidR="008D3C40" w:rsidRDefault="008D3C40" w:rsidP="008D3C40">
      <w:pPr>
        <w:rPr>
          <w:sz w:val="20"/>
        </w:rPr>
      </w:pPr>
      <w:r>
        <w:tab/>
      </w:r>
      <w:r>
        <w:tab/>
      </w:r>
      <w:r>
        <w:tab/>
      </w:r>
      <w:r>
        <w:tab/>
      </w:r>
      <w:r w:rsidRPr="002652F9">
        <w:rPr>
          <w:sz w:val="20"/>
        </w:rPr>
        <w:t>(Anschrift)</w:t>
      </w:r>
    </w:p>
    <w:p w14:paraId="5B480199" w14:textId="7EE23149" w:rsidR="008D3C40" w:rsidRDefault="008D3C40" w:rsidP="008D3C40">
      <w:pPr>
        <w:rPr>
          <w:sz w:val="20"/>
        </w:rPr>
      </w:pPr>
    </w:p>
    <w:p w14:paraId="1E7C7557" w14:textId="66443156" w:rsidR="00734660" w:rsidRDefault="00734660" w:rsidP="00734660">
      <w:r w:rsidRPr="00436E9B">
        <w:rPr>
          <w:sz w:val="20"/>
        </w:rPr>
        <w:t>Käufer</w:t>
      </w:r>
      <w:r>
        <w:rPr>
          <w:sz w:val="20"/>
        </w:rPr>
        <w:t xml:space="preserve"> </w:t>
      </w:r>
      <w:r>
        <w:rPr>
          <w:sz w:val="20"/>
        </w:rPr>
        <w:t>2</w:t>
      </w:r>
      <w:r w:rsidRPr="00436E9B">
        <w:rPr>
          <w:sz w:val="20"/>
        </w:rPr>
        <w:t>:</w:t>
      </w:r>
      <w:r w:rsidRPr="00436E9B">
        <w:rPr>
          <w:sz w:val="20"/>
        </w:rPr>
        <w:tab/>
      </w:r>
      <w:r>
        <w:tab/>
      </w:r>
      <w:r>
        <w:tab/>
        <w:t>_____________________________________________</w:t>
      </w:r>
    </w:p>
    <w:p w14:paraId="27AE5995" w14:textId="77777777" w:rsidR="00734660" w:rsidRPr="002652F9" w:rsidRDefault="00734660" w:rsidP="00734660">
      <w:pPr>
        <w:rPr>
          <w:sz w:val="20"/>
        </w:rPr>
      </w:pPr>
      <w:r>
        <w:tab/>
      </w:r>
      <w:r>
        <w:tab/>
      </w:r>
      <w:r>
        <w:tab/>
      </w:r>
      <w:r>
        <w:tab/>
      </w:r>
      <w:r w:rsidRPr="002652F9">
        <w:rPr>
          <w:sz w:val="20"/>
        </w:rPr>
        <w:t>(Name, Vorname)</w:t>
      </w:r>
    </w:p>
    <w:p w14:paraId="66AF6DD6" w14:textId="77777777" w:rsidR="00734660" w:rsidRDefault="00734660" w:rsidP="00734660">
      <w:r>
        <w:tab/>
      </w:r>
      <w:r>
        <w:tab/>
      </w:r>
      <w:r>
        <w:tab/>
      </w:r>
      <w:r>
        <w:tab/>
        <w:t>_____________________________________________</w:t>
      </w:r>
    </w:p>
    <w:p w14:paraId="73159A3C" w14:textId="77777777" w:rsidR="00734660" w:rsidRDefault="00734660" w:rsidP="00734660">
      <w:pPr>
        <w:rPr>
          <w:sz w:val="20"/>
        </w:rPr>
      </w:pPr>
      <w:r>
        <w:tab/>
      </w:r>
      <w:r>
        <w:tab/>
      </w:r>
      <w:r>
        <w:tab/>
      </w:r>
      <w:r>
        <w:tab/>
      </w:r>
      <w:r w:rsidRPr="002652F9">
        <w:rPr>
          <w:sz w:val="20"/>
        </w:rPr>
        <w:t>(Anschrift)</w:t>
      </w:r>
    </w:p>
    <w:p w14:paraId="74722804" w14:textId="77777777" w:rsidR="008D3C40" w:rsidRDefault="008D3C40" w:rsidP="008D3C40">
      <w:pPr>
        <w:rPr>
          <w:sz w:val="20"/>
        </w:rPr>
      </w:pPr>
    </w:p>
    <w:p w14:paraId="5A760EB3" w14:textId="71671E51" w:rsidR="008D3C40" w:rsidRDefault="008D3C40" w:rsidP="008D3C40">
      <w:pPr>
        <w:rPr>
          <w:sz w:val="20"/>
        </w:rPr>
      </w:pPr>
      <w:r w:rsidRPr="00436E9B">
        <w:rPr>
          <w:sz w:val="20"/>
        </w:rPr>
        <w:t>Objekt</w:t>
      </w:r>
      <w:r w:rsidR="00734660">
        <w:rPr>
          <w:sz w:val="20"/>
        </w:rPr>
        <w:t>(e)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34660">
        <w:rPr>
          <w:sz w:val="20"/>
        </w:rPr>
        <w:tab/>
      </w:r>
      <w:r>
        <w:rPr>
          <w:sz w:val="20"/>
        </w:rPr>
        <w:t>(Anschrift, Grundbuchbezeichnung)</w:t>
      </w:r>
    </w:p>
    <w:p w14:paraId="7E1EBC92" w14:textId="77777777" w:rsidR="008D3C40" w:rsidRDefault="008D3C40" w:rsidP="008D3C40">
      <w:pPr>
        <w:rPr>
          <w:sz w:val="20"/>
        </w:rPr>
      </w:pPr>
    </w:p>
    <w:p w14:paraId="7C351B2E" w14:textId="77777777" w:rsidR="008D3C40" w:rsidRDefault="008D3C40" w:rsidP="008D3C40">
      <w:pPr>
        <w:jc w:val="both"/>
        <w:rPr>
          <w:sz w:val="20"/>
        </w:rPr>
      </w:pPr>
      <w:r>
        <w:rPr>
          <w:sz w:val="20"/>
        </w:rPr>
        <w:t xml:space="preserve">Das vorgenannte Objekt wurde am heutigen Tage vertragsgemäß an den Käufer übergeben. Hierbei wurden dem Käufer sämtliche zum Kaufobjekt gehörende Schlüssel ausgehändigt. Die Zählerstände wurden gemeinsam wie folgt abgelesen: </w:t>
      </w:r>
    </w:p>
    <w:p w14:paraId="1C60B484" w14:textId="77777777" w:rsidR="008D3C40" w:rsidRDefault="008D3C40" w:rsidP="008D3C40">
      <w:pPr>
        <w:rPr>
          <w:sz w:val="20"/>
        </w:rPr>
      </w:pPr>
    </w:p>
    <w:p w14:paraId="44F9E8B8" w14:textId="77777777" w:rsidR="008D3C40" w:rsidRDefault="008D3C40" w:rsidP="008D3C40">
      <w:pPr>
        <w:rPr>
          <w:sz w:val="20"/>
        </w:rPr>
      </w:pPr>
      <w:r>
        <w:rPr>
          <w:sz w:val="20"/>
        </w:rPr>
        <w:t>Strom Zähler Nr.    ________________________ Zählerstand: _________________________</w:t>
      </w:r>
    </w:p>
    <w:p w14:paraId="4261C099" w14:textId="77777777" w:rsidR="008D3C40" w:rsidRDefault="008D3C40" w:rsidP="008D3C40">
      <w:pPr>
        <w:rPr>
          <w:sz w:val="20"/>
        </w:rPr>
      </w:pPr>
    </w:p>
    <w:p w14:paraId="3B267AAF" w14:textId="77777777" w:rsidR="008D3C40" w:rsidRDefault="008D3C40" w:rsidP="008D3C40">
      <w:pPr>
        <w:rPr>
          <w:sz w:val="20"/>
        </w:rPr>
      </w:pPr>
      <w:r>
        <w:rPr>
          <w:sz w:val="20"/>
        </w:rPr>
        <w:t>Wasser Zähler Nr. ________________________  Zählerstand: _________________________</w:t>
      </w:r>
    </w:p>
    <w:p w14:paraId="4E3D61E4" w14:textId="77777777" w:rsidR="008D3C40" w:rsidRDefault="008D3C40" w:rsidP="008D3C40">
      <w:pPr>
        <w:rPr>
          <w:sz w:val="20"/>
        </w:rPr>
      </w:pPr>
    </w:p>
    <w:p w14:paraId="23E14B43" w14:textId="77777777" w:rsidR="008D3C40" w:rsidRDefault="008D3C40" w:rsidP="008D3C40">
      <w:pPr>
        <w:rPr>
          <w:sz w:val="20"/>
        </w:rPr>
      </w:pPr>
      <w:r>
        <w:rPr>
          <w:sz w:val="20"/>
        </w:rPr>
        <w:t>Gas Zähler Nr.:      ________________________  Zählerstand: _________________________</w:t>
      </w:r>
    </w:p>
    <w:p w14:paraId="1510FE3E" w14:textId="77777777" w:rsidR="008D3C40" w:rsidRDefault="008D3C40" w:rsidP="008D3C40">
      <w:pPr>
        <w:rPr>
          <w:sz w:val="20"/>
        </w:rPr>
      </w:pPr>
    </w:p>
    <w:p w14:paraId="47F64D24" w14:textId="77777777" w:rsidR="008D3C40" w:rsidRDefault="008D3C40" w:rsidP="008D3C40">
      <w:pPr>
        <w:rPr>
          <w:sz w:val="20"/>
        </w:rPr>
      </w:pPr>
      <w:r>
        <w:rPr>
          <w:sz w:val="20"/>
        </w:rPr>
        <w:t xml:space="preserve">Anmerkungen/Besonderheiten/festgestellte Mängel: </w:t>
      </w:r>
    </w:p>
    <w:p w14:paraId="4EFA35E5" w14:textId="77777777" w:rsidR="008D3C40" w:rsidRDefault="008D3C40" w:rsidP="008D3C40">
      <w:pPr>
        <w:rPr>
          <w:sz w:val="20"/>
        </w:rPr>
      </w:pPr>
    </w:p>
    <w:p w14:paraId="6FF26788" w14:textId="77777777" w:rsidR="008D3C40" w:rsidRDefault="008D3C40" w:rsidP="008D3C40">
      <w:pPr>
        <w:rPr>
          <w:sz w:val="20"/>
        </w:rPr>
      </w:pPr>
    </w:p>
    <w:p w14:paraId="417AC857" w14:textId="77777777" w:rsidR="008D3C40" w:rsidRDefault="008D3C40" w:rsidP="008D3C40">
      <w:pPr>
        <w:pBdr>
          <w:top w:val="single" w:sz="12" w:space="1" w:color="auto"/>
          <w:bottom w:val="single" w:sz="12" w:space="1" w:color="auto"/>
        </w:pBdr>
        <w:rPr>
          <w:sz w:val="20"/>
        </w:rPr>
      </w:pPr>
    </w:p>
    <w:p w14:paraId="1E6475DE" w14:textId="77777777" w:rsidR="008D3C40" w:rsidRDefault="008D3C40" w:rsidP="008D3C40">
      <w:pPr>
        <w:pBdr>
          <w:top w:val="single" w:sz="12" w:space="1" w:color="auto"/>
          <w:bottom w:val="single" w:sz="12" w:space="1" w:color="auto"/>
        </w:pBdr>
        <w:rPr>
          <w:sz w:val="20"/>
        </w:rPr>
      </w:pPr>
    </w:p>
    <w:p w14:paraId="0F0A8B56" w14:textId="77777777" w:rsidR="008D3C40" w:rsidRDefault="008D3C40" w:rsidP="008D3C40">
      <w:pPr>
        <w:rPr>
          <w:sz w:val="20"/>
        </w:rPr>
      </w:pPr>
    </w:p>
    <w:p w14:paraId="229012DF" w14:textId="77777777" w:rsidR="008D3C40" w:rsidRDefault="008D3C40" w:rsidP="008D3C40">
      <w:pPr>
        <w:rPr>
          <w:sz w:val="20"/>
        </w:rPr>
      </w:pPr>
      <w:r>
        <w:rPr>
          <w:sz w:val="20"/>
        </w:rPr>
        <w:t xml:space="preserve">Zwischen (erstmaliger) Besichtigung und Übergabe sind </w:t>
      </w:r>
      <w:r w:rsidRPr="00E60482">
        <w:rPr>
          <w:b/>
          <w:sz w:val="20"/>
        </w:rPr>
        <w:t>keine</w:t>
      </w:r>
      <w:r>
        <w:rPr>
          <w:sz w:val="20"/>
        </w:rPr>
        <w:t xml:space="preserve"> sichtbaren Mängel entstanden. </w:t>
      </w:r>
    </w:p>
    <w:p w14:paraId="1D49807E" w14:textId="1C030882" w:rsidR="008D3C40" w:rsidRDefault="008D3C40" w:rsidP="008D3C40">
      <w:pPr>
        <w:rPr>
          <w:sz w:val="20"/>
        </w:rPr>
      </w:pPr>
    </w:p>
    <w:p w14:paraId="3B6A191A" w14:textId="7051C4EC" w:rsidR="00734660" w:rsidRDefault="00734660" w:rsidP="008D3C40">
      <w:pPr>
        <w:rPr>
          <w:sz w:val="20"/>
        </w:rPr>
      </w:pPr>
    </w:p>
    <w:p w14:paraId="0BFC80B5" w14:textId="77777777" w:rsidR="00734660" w:rsidRDefault="00734660" w:rsidP="008D3C40">
      <w:pPr>
        <w:rPr>
          <w:sz w:val="20"/>
        </w:rPr>
      </w:pPr>
    </w:p>
    <w:p w14:paraId="27D319E6" w14:textId="77777777" w:rsidR="008D3C40" w:rsidRDefault="008D3C40" w:rsidP="008D3C40">
      <w:pPr>
        <w:rPr>
          <w:sz w:val="20"/>
        </w:rPr>
      </w:pPr>
      <w:r>
        <w:rPr>
          <w:sz w:val="20"/>
        </w:rPr>
        <w:t>________________________, den_______________</w:t>
      </w:r>
    </w:p>
    <w:p w14:paraId="689541E7" w14:textId="77777777" w:rsidR="008D3C40" w:rsidRDefault="008D3C40" w:rsidP="008D3C40">
      <w:pPr>
        <w:rPr>
          <w:sz w:val="20"/>
        </w:rPr>
      </w:pPr>
      <w:r>
        <w:rPr>
          <w:sz w:val="20"/>
        </w:rPr>
        <w:t>(Ort)</w:t>
      </w:r>
    </w:p>
    <w:p w14:paraId="410E2158" w14:textId="77777777" w:rsidR="008D3C40" w:rsidRDefault="008D3C40" w:rsidP="008D3C40">
      <w:pPr>
        <w:rPr>
          <w:sz w:val="20"/>
        </w:rPr>
      </w:pPr>
    </w:p>
    <w:p w14:paraId="5622126C" w14:textId="77777777" w:rsidR="008D3C40" w:rsidRDefault="008D3C40" w:rsidP="008D3C40">
      <w:pPr>
        <w:rPr>
          <w:sz w:val="20"/>
        </w:rPr>
      </w:pPr>
    </w:p>
    <w:p w14:paraId="742990D3" w14:textId="77777777" w:rsidR="008D3C40" w:rsidRDefault="008D3C40" w:rsidP="008D3C40">
      <w:pPr>
        <w:rPr>
          <w:sz w:val="20"/>
        </w:rPr>
      </w:pPr>
    </w:p>
    <w:p w14:paraId="79A5D573" w14:textId="77777777" w:rsidR="008D3C40" w:rsidRDefault="008D3C40" w:rsidP="008D3C40">
      <w:pPr>
        <w:rPr>
          <w:sz w:val="20"/>
        </w:rPr>
      </w:pPr>
      <w:r>
        <w:rPr>
          <w:sz w:val="20"/>
        </w:rPr>
        <w:t>________________________________                        ________________________________</w:t>
      </w:r>
    </w:p>
    <w:p w14:paraId="69FAA512" w14:textId="77777777" w:rsidR="008D3C40" w:rsidRPr="002652F9" w:rsidRDefault="008D3C40" w:rsidP="008D3C40">
      <w:pPr>
        <w:rPr>
          <w:sz w:val="20"/>
        </w:rPr>
      </w:pPr>
      <w:r>
        <w:rPr>
          <w:sz w:val="20"/>
        </w:rPr>
        <w:t>Unterschrift Verkäuferseite                                              Unterschrift Käuferseite</w:t>
      </w:r>
    </w:p>
    <w:p w14:paraId="4F9B8CF6" w14:textId="77777777" w:rsidR="003A0B64" w:rsidRPr="008D3C40" w:rsidRDefault="003A0B64">
      <w:pPr>
        <w:rPr>
          <w:rFonts w:cs="Arial"/>
          <w:i/>
        </w:rPr>
      </w:pPr>
    </w:p>
    <w:sectPr w:rsidR="003A0B64" w:rsidRPr="008D3C40" w:rsidSect="003A0B64">
      <w:headerReference w:type="even" r:id="rId7"/>
      <w:headerReference w:type="default" r:id="rId8"/>
      <w:type w:val="continuous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6A06B" w14:textId="77777777" w:rsidR="00642F6D" w:rsidRDefault="00642F6D">
      <w:r>
        <w:separator/>
      </w:r>
    </w:p>
  </w:endnote>
  <w:endnote w:type="continuationSeparator" w:id="0">
    <w:p w14:paraId="01E54F6A" w14:textId="77777777" w:rsidR="00642F6D" w:rsidRDefault="0064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A903" w14:textId="77777777" w:rsidR="00642F6D" w:rsidRDefault="00642F6D">
      <w:r>
        <w:separator/>
      </w:r>
    </w:p>
  </w:footnote>
  <w:footnote w:type="continuationSeparator" w:id="0">
    <w:p w14:paraId="6F1EA0AB" w14:textId="77777777" w:rsidR="00642F6D" w:rsidRDefault="0064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F313" w14:textId="77777777" w:rsidR="003A0B64" w:rsidRDefault="00C4776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E4C2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CBC1638" w14:textId="77777777" w:rsidR="003A0B64" w:rsidRDefault="00C4776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E4C2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6AD0E8E" w14:textId="77777777" w:rsidR="003A0B64" w:rsidRDefault="003A0B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995D" w14:textId="77777777" w:rsidR="003A0B64" w:rsidRDefault="00DE4C2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 w:rsidR="00C47767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C47767">
      <w:rPr>
        <w:rStyle w:val="Seitenzahl"/>
      </w:rPr>
      <w:fldChar w:fldCharType="separate"/>
    </w:r>
    <w:r>
      <w:rPr>
        <w:rStyle w:val="Seitenzahl"/>
      </w:rPr>
      <w:t>3</w:t>
    </w:r>
    <w:r w:rsidR="00C47767">
      <w:rPr>
        <w:rStyle w:val="Seitenzahl"/>
      </w:rPr>
      <w:fldChar w:fldCharType="end"/>
    </w:r>
    <w:r>
      <w:rPr>
        <w:rStyle w:val="Seitenzahl"/>
      </w:rPr>
      <w:t xml:space="preserve"> -</w:t>
    </w:r>
  </w:p>
  <w:p w14:paraId="64C65508" w14:textId="77777777" w:rsidR="003A0B64" w:rsidRDefault="003A0B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E38EDF6"/>
    <w:lvl w:ilvl="0">
      <w:start w:val="1"/>
      <w:numFmt w:val="upperRoman"/>
      <w:pStyle w:val="berschrift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§ %2"/>
      <w:lvlJc w:val="left"/>
      <w:pPr>
        <w:ind w:left="0" w:firstLine="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709"/>
        </w:tabs>
        <w:ind w:left="709" w:hanging="709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1418"/>
        </w:tabs>
        <w:ind w:left="1418" w:hanging="709"/>
      </w:pPr>
    </w:lvl>
    <w:lvl w:ilvl="4">
      <w:start w:val="1"/>
      <w:numFmt w:val="decimal"/>
      <w:pStyle w:val="berschrift5"/>
      <w:lvlText w:val="(%5)"/>
      <w:lvlJc w:val="left"/>
      <w:pPr>
        <w:tabs>
          <w:tab w:val="num" w:pos="2126"/>
        </w:tabs>
        <w:ind w:left="2126" w:hanging="708"/>
      </w:pPr>
    </w:lvl>
    <w:lvl w:ilvl="5">
      <w:start w:val="1"/>
      <w:numFmt w:val="lowerLetter"/>
      <w:pStyle w:val="berschrift6"/>
      <w:suff w:val="space"/>
      <w:lvlText w:val="(%6)"/>
      <w:lvlJc w:val="left"/>
      <w:pPr>
        <w:ind w:left="4248" w:hanging="708"/>
      </w:pPr>
    </w:lvl>
    <w:lvl w:ilvl="6">
      <w:start w:val="1"/>
      <w:numFmt w:val="lowerRoman"/>
      <w:pStyle w:val="berschrift7"/>
      <w:suff w:val="space"/>
      <w:lvlText w:val="(%7)"/>
      <w:lvlJc w:val="left"/>
      <w:pPr>
        <w:ind w:left="4956" w:hanging="708"/>
      </w:pPr>
    </w:lvl>
    <w:lvl w:ilvl="7">
      <w:start w:val="1"/>
      <w:numFmt w:val="lowerLetter"/>
      <w:pStyle w:val="berschrift8"/>
      <w:suff w:val="space"/>
      <w:lvlText w:val="(%8)"/>
      <w:lvlJc w:val="left"/>
      <w:pPr>
        <w:ind w:left="5664" w:hanging="708"/>
      </w:pPr>
    </w:lvl>
    <w:lvl w:ilvl="8">
      <w:start w:val="1"/>
      <w:numFmt w:val="lowerRoman"/>
      <w:pStyle w:val="berschrift9"/>
      <w:suff w:val="space"/>
      <w:lvlText w:val="(%9)"/>
      <w:lvlJc w:val="left"/>
      <w:pPr>
        <w:ind w:left="6372" w:hanging="708"/>
      </w:pPr>
    </w:lvl>
  </w:abstractNum>
  <w:abstractNum w:abstractNumId="1" w15:restartNumberingAfterBreak="0">
    <w:nsid w:val="007945B8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5D68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9014BB"/>
    <w:multiLevelType w:val="singleLevel"/>
    <w:tmpl w:val="D8E683E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4" w15:restartNumberingAfterBreak="0">
    <w:nsid w:val="572E45D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EB2C86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6" w15:restartNumberingAfterBreak="0">
    <w:nsid w:val="5EF247C4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7" w15:restartNumberingAfterBreak="0">
    <w:nsid w:val="6E224ACD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bytDokStatus" w:val="1"/>
    <w:docVar w:name="DatQuelle" w:val="DSN=NOAH;UID=;PWD=; DATABASE=NOTDAT1"/>
    <w:docVar w:name="DokID" w:val="10026"/>
    <w:docVar w:name="DokPfad" w:val="F:\NOTAR\NOAHWORD\REF01000\DOKUMENT\URKUNDE\UZ009396.U01"/>
    <w:docVar w:name="MakVorlage" w:val="F:\NOTAR\NOAHWORD\REF01000\VORLAGE\MAKRVORL\MAK_U_UZ.DOT"/>
    <w:docVar w:name="RegID" w:val="10313"/>
    <w:docVar w:name="strDokPfad" w:val="G:\TB\NOTAR\NOAHWORD\REF01000\DOKUMENT\UZ_URKUN\UZ077796.U01"/>
    <w:docVar w:name="strMacDotFile" w:val="G:\TB\NOTAR\NOAHWORD\REF01000\VORLAGE\MAKRVORL\MAK_01_D.DOT"/>
    <w:docVar w:name="strSQLConnect" w:val="DSN=NOAH;UID=;PWD=;DATABASE=NOTDAT1"/>
    <w:docVar w:name="strSQLExecute" w:val="EXECUTE W_WRD_DOKSystemAnfrage @lngSQLID = 10437, @intSelTyp"/>
    <w:docVar w:name="strTBSDotName" w:val="G:\TB\NOTAR\NOAHWORD\REF01000\VORLAGE\AUTOVORL\TBS_01_"/>
    <w:docVar w:name="TBSAnfrage" w:val="SELECT * FROM tbnWRD_TextVorl WHERE lngRegID = 10313 ORDER BY lngWrdTextBausID"/>
    <w:docVar w:name="TBSPfad" w:val="F:\NOTAR\NOAHWORD\REF01000\VORLAGE\AUTOVORL\TBS_01_"/>
    <w:docVar w:name="VarAnfrage" w:val="SELECT * FROM NOTview_WRDUrkDatenQuelle WHERE lngRegID = 10313"/>
    <w:docVar w:name="ysnDokAuswert" w:val="000000"/>
  </w:docVars>
  <w:rsids>
    <w:rsidRoot w:val="006B0898"/>
    <w:rsid w:val="003A0B64"/>
    <w:rsid w:val="00642F6D"/>
    <w:rsid w:val="006B0898"/>
    <w:rsid w:val="00734660"/>
    <w:rsid w:val="008D3C40"/>
    <w:rsid w:val="009D1068"/>
    <w:rsid w:val="00B717BC"/>
    <w:rsid w:val="00C47767"/>
    <w:rsid w:val="00D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E4018"/>
  <w15:docId w15:val="{FAF2FD97-BE3D-489E-9C83-B1CE1AB8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0B64"/>
    <w:rPr>
      <w:rFonts w:ascii="Arial" w:hAnsi="Arial"/>
      <w:sz w:val="24"/>
    </w:rPr>
  </w:style>
  <w:style w:type="paragraph" w:styleId="berschrift1">
    <w:name w:val="heading 1"/>
    <w:basedOn w:val="Standard"/>
    <w:next w:val="berschrift2"/>
    <w:qFormat/>
    <w:rsid w:val="003A0B64"/>
    <w:pPr>
      <w:keepNext/>
      <w:numPr>
        <w:numId w:val="35"/>
      </w:numPr>
      <w:spacing w:before="480" w:after="24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A0B64"/>
    <w:pPr>
      <w:keepNext/>
      <w:numPr>
        <w:ilvl w:val="1"/>
        <w:numId w:val="36"/>
      </w:numPr>
      <w:spacing w:before="480" w:after="240"/>
      <w:jc w:val="center"/>
      <w:outlineLvl w:val="1"/>
    </w:pPr>
    <w:rPr>
      <w:b/>
    </w:rPr>
  </w:style>
  <w:style w:type="paragraph" w:styleId="berschrift3">
    <w:name w:val="heading 3"/>
    <w:basedOn w:val="Standard"/>
    <w:next w:val="Txtnach3"/>
    <w:qFormat/>
    <w:rsid w:val="003A0B64"/>
    <w:pPr>
      <w:numPr>
        <w:ilvl w:val="2"/>
        <w:numId w:val="37"/>
      </w:numPr>
      <w:spacing w:after="240"/>
      <w:outlineLvl w:val="2"/>
    </w:pPr>
  </w:style>
  <w:style w:type="paragraph" w:styleId="berschrift4">
    <w:name w:val="heading 4"/>
    <w:basedOn w:val="Standard"/>
    <w:next w:val="Txtnach4"/>
    <w:qFormat/>
    <w:rsid w:val="003A0B64"/>
    <w:pPr>
      <w:numPr>
        <w:ilvl w:val="3"/>
        <w:numId w:val="38"/>
      </w:numPr>
      <w:spacing w:after="240"/>
      <w:outlineLvl w:val="3"/>
    </w:pPr>
  </w:style>
  <w:style w:type="paragraph" w:styleId="berschrift5">
    <w:name w:val="heading 5"/>
    <w:basedOn w:val="Standard"/>
    <w:next w:val="Txtnach5"/>
    <w:qFormat/>
    <w:rsid w:val="003A0B64"/>
    <w:pPr>
      <w:numPr>
        <w:ilvl w:val="4"/>
        <w:numId w:val="39"/>
      </w:numPr>
      <w:spacing w:after="240"/>
      <w:outlineLvl w:val="4"/>
    </w:pPr>
  </w:style>
  <w:style w:type="paragraph" w:styleId="berschrift6">
    <w:name w:val="heading 6"/>
    <w:basedOn w:val="Standard"/>
    <w:next w:val="Standard"/>
    <w:qFormat/>
    <w:rsid w:val="003A0B64"/>
    <w:pPr>
      <w:numPr>
        <w:ilvl w:val="5"/>
        <w:numId w:val="40"/>
      </w:numPr>
      <w:spacing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A0B64"/>
    <w:pPr>
      <w:numPr>
        <w:ilvl w:val="6"/>
        <w:numId w:val="41"/>
      </w:numPr>
      <w:spacing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A0B64"/>
    <w:pPr>
      <w:numPr>
        <w:ilvl w:val="7"/>
        <w:numId w:val="42"/>
      </w:numPr>
      <w:spacing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A0B64"/>
    <w:pPr>
      <w:numPr>
        <w:ilvl w:val="8"/>
        <w:numId w:val="43"/>
      </w:numPr>
      <w:spacing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A0B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A0B6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A0B64"/>
  </w:style>
  <w:style w:type="paragraph" w:customStyle="1" w:styleId="Txtnach3">
    <w:name w:val="Txt nach Ü3"/>
    <w:basedOn w:val="berschrift3"/>
    <w:rsid w:val="003A0B64"/>
    <w:pPr>
      <w:tabs>
        <w:tab w:val="left" w:pos="709"/>
      </w:tabs>
      <w:outlineLvl w:val="9"/>
    </w:pPr>
  </w:style>
  <w:style w:type="paragraph" w:customStyle="1" w:styleId="Txtnach4">
    <w:name w:val="Txt nach Ü4"/>
    <w:basedOn w:val="Standard"/>
    <w:rsid w:val="003A0B64"/>
    <w:pPr>
      <w:tabs>
        <w:tab w:val="left" w:pos="1418"/>
      </w:tabs>
      <w:spacing w:after="240"/>
      <w:ind w:left="1418"/>
    </w:pPr>
  </w:style>
  <w:style w:type="paragraph" w:customStyle="1" w:styleId="Txtnach5">
    <w:name w:val="Txt nach Ü5"/>
    <w:basedOn w:val="Standard"/>
    <w:rsid w:val="003A0B64"/>
    <w:pPr>
      <w:tabs>
        <w:tab w:val="left" w:pos="2126"/>
      </w:tabs>
      <w:spacing w:after="240"/>
      <w:ind w:left="21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WSGM01U46W7\AppData\Roaming\Westernacher\NOAH32\Local%20LAN\Vorlagen\AMTSPERSONEN\Dr.%20Becker\DUZDOT_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DUZDOT_U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OLG Stuttgart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Peter Becker</cp:lastModifiedBy>
  <cp:revision>3</cp:revision>
  <cp:lastPrinted>2020-09-17T06:57:00Z</cp:lastPrinted>
  <dcterms:created xsi:type="dcterms:W3CDTF">2017-12-18T10:01:00Z</dcterms:created>
  <dcterms:modified xsi:type="dcterms:W3CDTF">2022-09-23T09:26:00Z</dcterms:modified>
</cp:coreProperties>
</file>