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24"/>
        <w:tblW w:w="9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9"/>
      </w:tblGrid>
      <w:tr w:rsidR="000019C3" w:rsidRPr="00EB0049" w:rsidTr="000019C3">
        <w:trPr>
          <w:trHeight w:val="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C3" w:rsidRPr="00EB0049" w:rsidRDefault="000019C3" w:rsidP="000019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28"/>
                <w:lang w:eastAsia="de-DE"/>
              </w:rPr>
            </w:pPr>
            <w:r w:rsidRPr="00EB0049">
              <w:rPr>
                <w:rFonts w:eastAsia="Times New Roman"/>
                <w:b/>
                <w:bCs/>
                <w:color w:val="000000"/>
                <w:sz w:val="36"/>
                <w:szCs w:val="28"/>
                <w:lang w:eastAsia="de-DE"/>
              </w:rPr>
              <w:t xml:space="preserve">Vorlage Sofortmeldung </w:t>
            </w:r>
            <w:r>
              <w:rPr>
                <w:rFonts w:eastAsia="Times New Roman"/>
                <w:b/>
                <w:bCs/>
                <w:color w:val="000000"/>
                <w:sz w:val="36"/>
                <w:szCs w:val="28"/>
                <w:lang w:eastAsia="de-DE"/>
              </w:rPr>
              <w:t>M</w:t>
            </w:r>
            <w:r w:rsidRPr="00EB0049">
              <w:rPr>
                <w:rFonts w:eastAsia="Times New Roman"/>
                <w:b/>
                <w:bCs/>
                <w:color w:val="000000"/>
                <w:sz w:val="36"/>
                <w:szCs w:val="28"/>
                <w:lang w:eastAsia="de-DE"/>
              </w:rPr>
              <w:t>itarbeiter</w:t>
            </w:r>
          </w:p>
        </w:tc>
      </w:tr>
      <w:tr w:rsidR="000019C3" w:rsidRPr="000019C3" w:rsidTr="000019C3">
        <w:trPr>
          <w:trHeight w:val="2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9C3" w:rsidRPr="000019C3" w:rsidRDefault="000019C3" w:rsidP="00001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6"/>
                <w:szCs w:val="28"/>
                <w:lang w:eastAsia="de-DE"/>
              </w:rPr>
            </w:pPr>
          </w:p>
        </w:tc>
      </w:tr>
    </w:tbl>
    <w:p w:rsidR="007477B2" w:rsidRDefault="007477B2">
      <w:pPr>
        <w:rPr>
          <w:rFonts w:ascii="Arial" w:hAnsi="Arial"/>
          <w:sz w:val="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F42AF" w:rsidRPr="0039701B" w:rsidTr="00D44F75">
        <w:trPr>
          <w:trHeight w:val="624"/>
          <w:jc w:val="right"/>
        </w:trPr>
        <w:tc>
          <w:tcPr>
            <w:tcW w:w="4606" w:type="dxa"/>
            <w:shd w:val="clear" w:color="auto" w:fill="auto"/>
          </w:tcPr>
          <w:p w:rsidR="00CF42AF" w:rsidRPr="0039701B" w:rsidRDefault="00CF42AF" w:rsidP="00D44F75">
            <w:pPr>
              <w:jc w:val="right"/>
              <w:rPr>
                <w:sz w:val="40"/>
              </w:rPr>
            </w:pPr>
            <w:r>
              <w:rPr>
                <w:sz w:val="40"/>
              </w:rPr>
              <w:t>Arbeitgeber</w:t>
            </w:r>
            <w:bookmarkStart w:id="0" w:name="_GoBack"/>
            <w:bookmarkEnd w:id="0"/>
            <w:r w:rsidRPr="0039701B">
              <w:rPr>
                <w:sz w:val="40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:rsidR="00CF42AF" w:rsidRPr="0039701B" w:rsidRDefault="00CF42AF" w:rsidP="00D44F75">
            <w:pPr>
              <w:rPr>
                <w:sz w:val="40"/>
              </w:rPr>
            </w:pPr>
          </w:p>
        </w:tc>
      </w:tr>
    </w:tbl>
    <w:p w:rsidR="00CF42AF" w:rsidRDefault="00CF42AF">
      <w:pPr>
        <w:rPr>
          <w:rFonts w:ascii="Arial" w:hAnsi="Arial"/>
          <w:sz w:val="6"/>
        </w:rPr>
      </w:pPr>
    </w:p>
    <w:p w:rsidR="00CF42AF" w:rsidRPr="000019C3" w:rsidRDefault="00CF42AF">
      <w:pPr>
        <w:rPr>
          <w:rFonts w:ascii="Arial" w:hAnsi="Arial"/>
          <w:sz w:val="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9701B" w:rsidRPr="0039701B" w:rsidTr="0039701B">
        <w:trPr>
          <w:trHeight w:val="624"/>
          <w:jc w:val="right"/>
        </w:trPr>
        <w:tc>
          <w:tcPr>
            <w:tcW w:w="4606" w:type="dxa"/>
            <w:shd w:val="clear" w:color="auto" w:fill="auto"/>
          </w:tcPr>
          <w:p w:rsidR="000019C3" w:rsidRPr="0039701B" w:rsidRDefault="000019C3" w:rsidP="0039701B">
            <w:pPr>
              <w:jc w:val="right"/>
              <w:rPr>
                <w:sz w:val="40"/>
              </w:rPr>
            </w:pPr>
            <w:r w:rsidRPr="0039701B">
              <w:rPr>
                <w:sz w:val="40"/>
              </w:rPr>
              <w:t>Name:</w:t>
            </w:r>
          </w:p>
        </w:tc>
        <w:tc>
          <w:tcPr>
            <w:tcW w:w="4606" w:type="dxa"/>
            <w:shd w:val="clear" w:color="auto" w:fill="auto"/>
          </w:tcPr>
          <w:p w:rsidR="000019C3" w:rsidRPr="0039701B" w:rsidRDefault="000019C3" w:rsidP="00985D88">
            <w:pPr>
              <w:rPr>
                <w:sz w:val="40"/>
              </w:rPr>
            </w:pPr>
          </w:p>
        </w:tc>
      </w:tr>
      <w:tr w:rsidR="0039701B" w:rsidRPr="0039701B" w:rsidTr="0039701B">
        <w:trPr>
          <w:trHeight w:val="624"/>
          <w:jc w:val="right"/>
        </w:trPr>
        <w:tc>
          <w:tcPr>
            <w:tcW w:w="4606" w:type="dxa"/>
            <w:shd w:val="clear" w:color="auto" w:fill="auto"/>
          </w:tcPr>
          <w:p w:rsidR="000019C3" w:rsidRPr="0039701B" w:rsidRDefault="000019C3" w:rsidP="0039701B">
            <w:pPr>
              <w:jc w:val="right"/>
              <w:rPr>
                <w:sz w:val="40"/>
              </w:rPr>
            </w:pPr>
            <w:r w:rsidRPr="0039701B">
              <w:rPr>
                <w:sz w:val="40"/>
              </w:rPr>
              <w:t>Vorname:</w:t>
            </w:r>
          </w:p>
        </w:tc>
        <w:tc>
          <w:tcPr>
            <w:tcW w:w="4606" w:type="dxa"/>
            <w:shd w:val="clear" w:color="auto" w:fill="auto"/>
          </w:tcPr>
          <w:p w:rsidR="000019C3" w:rsidRPr="0039701B" w:rsidRDefault="000019C3" w:rsidP="00985D88">
            <w:pPr>
              <w:rPr>
                <w:sz w:val="40"/>
              </w:rPr>
            </w:pPr>
          </w:p>
        </w:tc>
      </w:tr>
      <w:tr w:rsidR="0039701B" w:rsidRPr="0039701B" w:rsidTr="0039701B">
        <w:trPr>
          <w:trHeight w:val="624"/>
          <w:jc w:val="right"/>
        </w:trPr>
        <w:tc>
          <w:tcPr>
            <w:tcW w:w="4606" w:type="dxa"/>
            <w:shd w:val="clear" w:color="auto" w:fill="auto"/>
          </w:tcPr>
          <w:p w:rsidR="000019C3" w:rsidRPr="0039701B" w:rsidRDefault="000019C3" w:rsidP="0039701B">
            <w:pPr>
              <w:jc w:val="right"/>
              <w:rPr>
                <w:sz w:val="40"/>
              </w:rPr>
            </w:pPr>
            <w:r w:rsidRPr="0039701B">
              <w:rPr>
                <w:sz w:val="40"/>
              </w:rPr>
              <w:t>Geburtsname:</w:t>
            </w:r>
          </w:p>
        </w:tc>
        <w:tc>
          <w:tcPr>
            <w:tcW w:w="4606" w:type="dxa"/>
            <w:shd w:val="clear" w:color="auto" w:fill="auto"/>
          </w:tcPr>
          <w:p w:rsidR="000019C3" w:rsidRPr="0039701B" w:rsidRDefault="000019C3" w:rsidP="00985D88">
            <w:pPr>
              <w:rPr>
                <w:sz w:val="40"/>
              </w:rPr>
            </w:pPr>
          </w:p>
        </w:tc>
      </w:tr>
      <w:tr w:rsidR="0039701B" w:rsidRPr="0039701B" w:rsidTr="0039701B">
        <w:trPr>
          <w:trHeight w:val="624"/>
          <w:jc w:val="right"/>
        </w:trPr>
        <w:tc>
          <w:tcPr>
            <w:tcW w:w="4606" w:type="dxa"/>
            <w:shd w:val="clear" w:color="auto" w:fill="auto"/>
          </w:tcPr>
          <w:p w:rsidR="000019C3" w:rsidRPr="0039701B" w:rsidRDefault="000019C3" w:rsidP="0039701B">
            <w:pPr>
              <w:jc w:val="right"/>
              <w:rPr>
                <w:sz w:val="40"/>
              </w:rPr>
            </w:pPr>
            <w:r w:rsidRPr="0039701B">
              <w:rPr>
                <w:sz w:val="40"/>
              </w:rPr>
              <w:t>Straße und Hausnummer:</w:t>
            </w:r>
          </w:p>
        </w:tc>
        <w:tc>
          <w:tcPr>
            <w:tcW w:w="4606" w:type="dxa"/>
            <w:shd w:val="clear" w:color="auto" w:fill="auto"/>
          </w:tcPr>
          <w:p w:rsidR="000019C3" w:rsidRPr="0039701B" w:rsidRDefault="000019C3" w:rsidP="00985D88">
            <w:pPr>
              <w:rPr>
                <w:sz w:val="40"/>
              </w:rPr>
            </w:pPr>
          </w:p>
        </w:tc>
      </w:tr>
      <w:tr w:rsidR="0039701B" w:rsidRPr="0039701B" w:rsidTr="0039701B">
        <w:trPr>
          <w:trHeight w:val="624"/>
          <w:jc w:val="right"/>
        </w:trPr>
        <w:tc>
          <w:tcPr>
            <w:tcW w:w="4606" w:type="dxa"/>
            <w:shd w:val="clear" w:color="auto" w:fill="auto"/>
          </w:tcPr>
          <w:p w:rsidR="000019C3" w:rsidRPr="0039701B" w:rsidRDefault="000019C3" w:rsidP="0039701B">
            <w:pPr>
              <w:jc w:val="right"/>
              <w:rPr>
                <w:sz w:val="40"/>
              </w:rPr>
            </w:pPr>
            <w:r w:rsidRPr="0039701B">
              <w:rPr>
                <w:sz w:val="40"/>
              </w:rPr>
              <w:t>PLZ und Ort:</w:t>
            </w:r>
          </w:p>
        </w:tc>
        <w:tc>
          <w:tcPr>
            <w:tcW w:w="4606" w:type="dxa"/>
            <w:shd w:val="clear" w:color="auto" w:fill="auto"/>
          </w:tcPr>
          <w:p w:rsidR="000019C3" w:rsidRPr="0039701B" w:rsidRDefault="000019C3" w:rsidP="00985D88">
            <w:pPr>
              <w:rPr>
                <w:sz w:val="40"/>
              </w:rPr>
            </w:pPr>
          </w:p>
        </w:tc>
      </w:tr>
      <w:tr w:rsidR="0039701B" w:rsidRPr="0039701B" w:rsidTr="0039701B">
        <w:trPr>
          <w:trHeight w:val="624"/>
          <w:jc w:val="right"/>
        </w:trPr>
        <w:tc>
          <w:tcPr>
            <w:tcW w:w="4606" w:type="dxa"/>
            <w:shd w:val="clear" w:color="auto" w:fill="auto"/>
          </w:tcPr>
          <w:p w:rsidR="000019C3" w:rsidRPr="0039701B" w:rsidRDefault="000019C3" w:rsidP="0039701B">
            <w:pPr>
              <w:jc w:val="right"/>
              <w:rPr>
                <w:sz w:val="40"/>
              </w:rPr>
            </w:pPr>
            <w:r w:rsidRPr="0039701B">
              <w:rPr>
                <w:sz w:val="40"/>
              </w:rPr>
              <w:t>Geburtsdatum:</w:t>
            </w:r>
          </w:p>
        </w:tc>
        <w:tc>
          <w:tcPr>
            <w:tcW w:w="4606" w:type="dxa"/>
            <w:shd w:val="clear" w:color="auto" w:fill="auto"/>
          </w:tcPr>
          <w:p w:rsidR="000019C3" w:rsidRPr="0039701B" w:rsidRDefault="000019C3" w:rsidP="00985D88">
            <w:pPr>
              <w:rPr>
                <w:sz w:val="40"/>
              </w:rPr>
            </w:pPr>
          </w:p>
        </w:tc>
      </w:tr>
      <w:tr w:rsidR="0039701B" w:rsidRPr="0039701B" w:rsidTr="0039701B">
        <w:trPr>
          <w:trHeight w:val="624"/>
          <w:jc w:val="right"/>
        </w:trPr>
        <w:tc>
          <w:tcPr>
            <w:tcW w:w="4606" w:type="dxa"/>
            <w:shd w:val="clear" w:color="auto" w:fill="auto"/>
          </w:tcPr>
          <w:p w:rsidR="000019C3" w:rsidRPr="0039701B" w:rsidRDefault="000019C3" w:rsidP="0039701B">
            <w:pPr>
              <w:jc w:val="right"/>
              <w:rPr>
                <w:sz w:val="40"/>
              </w:rPr>
            </w:pPr>
            <w:r w:rsidRPr="0039701B">
              <w:rPr>
                <w:sz w:val="40"/>
              </w:rPr>
              <w:t>Geschlecht:</w:t>
            </w:r>
          </w:p>
        </w:tc>
        <w:tc>
          <w:tcPr>
            <w:tcW w:w="4606" w:type="dxa"/>
            <w:shd w:val="clear" w:color="auto" w:fill="auto"/>
          </w:tcPr>
          <w:p w:rsidR="000019C3" w:rsidRPr="0039701B" w:rsidRDefault="000019C3" w:rsidP="00985D88">
            <w:pPr>
              <w:rPr>
                <w:sz w:val="40"/>
              </w:rPr>
            </w:pPr>
          </w:p>
        </w:tc>
      </w:tr>
      <w:tr w:rsidR="0039701B" w:rsidRPr="0039701B" w:rsidTr="0039701B">
        <w:trPr>
          <w:trHeight w:val="624"/>
          <w:jc w:val="right"/>
        </w:trPr>
        <w:tc>
          <w:tcPr>
            <w:tcW w:w="4606" w:type="dxa"/>
            <w:shd w:val="clear" w:color="auto" w:fill="auto"/>
          </w:tcPr>
          <w:p w:rsidR="000019C3" w:rsidRPr="0039701B" w:rsidRDefault="000019C3" w:rsidP="0039701B">
            <w:pPr>
              <w:jc w:val="right"/>
              <w:rPr>
                <w:sz w:val="40"/>
              </w:rPr>
            </w:pPr>
            <w:r w:rsidRPr="0039701B">
              <w:rPr>
                <w:sz w:val="40"/>
              </w:rPr>
              <w:t>Sozialversicherungs-Nr.:</w:t>
            </w:r>
          </w:p>
        </w:tc>
        <w:tc>
          <w:tcPr>
            <w:tcW w:w="4606" w:type="dxa"/>
            <w:shd w:val="clear" w:color="auto" w:fill="auto"/>
          </w:tcPr>
          <w:p w:rsidR="000019C3" w:rsidRPr="0039701B" w:rsidRDefault="000019C3" w:rsidP="00985D88">
            <w:pPr>
              <w:rPr>
                <w:sz w:val="40"/>
              </w:rPr>
            </w:pPr>
          </w:p>
        </w:tc>
      </w:tr>
      <w:tr w:rsidR="0039701B" w:rsidRPr="0039701B" w:rsidTr="0039701B">
        <w:trPr>
          <w:trHeight w:val="624"/>
          <w:jc w:val="right"/>
        </w:trPr>
        <w:tc>
          <w:tcPr>
            <w:tcW w:w="4606" w:type="dxa"/>
            <w:shd w:val="clear" w:color="auto" w:fill="auto"/>
          </w:tcPr>
          <w:p w:rsidR="000019C3" w:rsidRPr="0039701B" w:rsidRDefault="000019C3" w:rsidP="0039701B">
            <w:pPr>
              <w:jc w:val="right"/>
              <w:rPr>
                <w:sz w:val="40"/>
              </w:rPr>
            </w:pPr>
            <w:r w:rsidRPr="0039701B">
              <w:rPr>
                <w:sz w:val="40"/>
              </w:rPr>
              <w:t>Geburts- Ort und Land:</w:t>
            </w:r>
          </w:p>
        </w:tc>
        <w:tc>
          <w:tcPr>
            <w:tcW w:w="4606" w:type="dxa"/>
            <w:shd w:val="clear" w:color="auto" w:fill="auto"/>
          </w:tcPr>
          <w:p w:rsidR="000019C3" w:rsidRPr="0039701B" w:rsidRDefault="000019C3" w:rsidP="00985D88">
            <w:pPr>
              <w:rPr>
                <w:sz w:val="40"/>
              </w:rPr>
            </w:pPr>
          </w:p>
        </w:tc>
      </w:tr>
      <w:tr w:rsidR="0039701B" w:rsidRPr="0039701B" w:rsidTr="0039701B">
        <w:trPr>
          <w:trHeight w:val="624"/>
          <w:jc w:val="right"/>
        </w:trPr>
        <w:tc>
          <w:tcPr>
            <w:tcW w:w="4606" w:type="dxa"/>
            <w:shd w:val="clear" w:color="auto" w:fill="auto"/>
          </w:tcPr>
          <w:p w:rsidR="000019C3" w:rsidRPr="0039701B" w:rsidRDefault="000019C3" w:rsidP="0039701B">
            <w:pPr>
              <w:jc w:val="right"/>
              <w:rPr>
                <w:sz w:val="40"/>
              </w:rPr>
            </w:pPr>
            <w:r w:rsidRPr="0039701B">
              <w:rPr>
                <w:sz w:val="40"/>
              </w:rPr>
              <w:t>Staatsangehörigkeit:</w:t>
            </w:r>
          </w:p>
        </w:tc>
        <w:tc>
          <w:tcPr>
            <w:tcW w:w="4606" w:type="dxa"/>
            <w:shd w:val="clear" w:color="auto" w:fill="auto"/>
          </w:tcPr>
          <w:p w:rsidR="000019C3" w:rsidRPr="0039701B" w:rsidRDefault="000019C3" w:rsidP="00985D88">
            <w:pPr>
              <w:rPr>
                <w:sz w:val="40"/>
              </w:rPr>
            </w:pPr>
          </w:p>
        </w:tc>
      </w:tr>
      <w:tr w:rsidR="0039701B" w:rsidRPr="0039701B" w:rsidTr="0039701B">
        <w:trPr>
          <w:trHeight w:val="624"/>
          <w:jc w:val="right"/>
        </w:trPr>
        <w:tc>
          <w:tcPr>
            <w:tcW w:w="4606" w:type="dxa"/>
            <w:shd w:val="clear" w:color="auto" w:fill="auto"/>
          </w:tcPr>
          <w:p w:rsidR="000019C3" w:rsidRPr="0039701B" w:rsidRDefault="000019C3" w:rsidP="0039701B">
            <w:pPr>
              <w:jc w:val="right"/>
              <w:rPr>
                <w:sz w:val="40"/>
              </w:rPr>
            </w:pPr>
            <w:r w:rsidRPr="0039701B">
              <w:rPr>
                <w:sz w:val="40"/>
              </w:rPr>
              <w:t>Beginn der Beschäftigung:</w:t>
            </w:r>
          </w:p>
        </w:tc>
        <w:tc>
          <w:tcPr>
            <w:tcW w:w="4606" w:type="dxa"/>
            <w:shd w:val="clear" w:color="auto" w:fill="auto"/>
          </w:tcPr>
          <w:p w:rsidR="000019C3" w:rsidRPr="0039701B" w:rsidRDefault="000019C3" w:rsidP="00985D88">
            <w:pPr>
              <w:rPr>
                <w:sz w:val="40"/>
              </w:rPr>
            </w:pPr>
          </w:p>
        </w:tc>
      </w:tr>
      <w:tr w:rsidR="0039701B" w:rsidRPr="0039701B" w:rsidTr="0039701B">
        <w:trPr>
          <w:trHeight w:val="624"/>
          <w:jc w:val="right"/>
        </w:trPr>
        <w:tc>
          <w:tcPr>
            <w:tcW w:w="4606" w:type="dxa"/>
            <w:shd w:val="clear" w:color="auto" w:fill="auto"/>
          </w:tcPr>
          <w:p w:rsidR="000019C3" w:rsidRPr="0039701B" w:rsidRDefault="000019C3" w:rsidP="0039701B">
            <w:pPr>
              <w:jc w:val="right"/>
              <w:rPr>
                <w:sz w:val="40"/>
              </w:rPr>
            </w:pPr>
            <w:r w:rsidRPr="0039701B">
              <w:rPr>
                <w:sz w:val="40"/>
              </w:rPr>
              <w:t>Aushilfe:</w:t>
            </w:r>
          </w:p>
        </w:tc>
        <w:tc>
          <w:tcPr>
            <w:tcW w:w="4606" w:type="dxa"/>
            <w:shd w:val="clear" w:color="auto" w:fill="auto"/>
          </w:tcPr>
          <w:p w:rsidR="000019C3" w:rsidRPr="0039701B" w:rsidRDefault="002059AC" w:rsidP="00985D88">
            <w:pPr>
              <w:rPr>
                <w:sz w:val="40"/>
              </w:rPr>
            </w:pPr>
            <w:r>
              <w:rPr>
                <w:noProof/>
              </w:rPr>
              <w:pict>
                <v:rect id="Rechteck 3" o:spid="_x0000_s1030" style="position:absolute;margin-left:94.15pt;margin-top:5pt;width:18.3pt;height:17.65pt;z-index: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">
                  <v:shadow on="t" color="black" opacity="24903f" origin=",.5" offset="0,.55556mm"/>
                </v:rect>
              </w:pict>
            </w:r>
            <w:r>
              <w:rPr>
                <w:noProof/>
              </w:rPr>
              <w:pict>
                <v:rect id="Rechteck 1" o:spid="_x0000_s1029" style="position:absolute;margin-left:18.35pt;margin-top:4.55pt;width:18.3pt;height:17.65p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">
                  <v:shadow on="t" color="black" opacity="24903f" origin=",.5" offset="0,.55556mm"/>
                </v:rect>
              </w:pict>
            </w:r>
            <w:r w:rsidR="000019C3" w:rsidRPr="0039701B">
              <w:rPr>
                <w:sz w:val="40"/>
              </w:rPr>
              <w:t xml:space="preserve">ja         nein </w:t>
            </w:r>
          </w:p>
        </w:tc>
      </w:tr>
    </w:tbl>
    <w:p w:rsidR="000019C3" w:rsidRPr="000019C3" w:rsidRDefault="000019C3" w:rsidP="000019C3">
      <w:pPr>
        <w:pStyle w:val="KeinLeerraum"/>
        <w:rPr>
          <w:sz w:val="16"/>
        </w:rPr>
      </w:pPr>
    </w:p>
    <w:p w:rsidR="000019C3" w:rsidRDefault="000019C3" w:rsidP="000019C3">
      <w:pPr>
        <w:pStyle w:val="KeinLeerraum"/>
        <w:rPr>
          <w:sz w:val="40"/>
        </w:rPr>
      </w:pPr>
    </w:p>
    <w:p w:rsidR="000019C3" w:rsidRPr="000019C3" w:rsidRDefault="000019C3" w:rsidP="000019C3">
      <w:pPr>
        <w:pStyle w:val="KeinLeerraum"/>
        <w:rPr>
          <w:sz w:val="40"/>
        </w:rPr>
      </w:pPr>
      <w:r w:rsidRPr="000019C3">
        <w:rPr>
          <w:sz w:val="40"/>
        </w:rPr>
        <w:t xml:space="preserve">per </w:t>
      </w:r>
      <w:r w:rsidRPr="000019C3">
        <w:rPr>
          <w:b/>
          <w:sz w:val="40"/>
        </w:rPr>
        <w:t>Fax</w:t>
      </w:r>
      <w:r w:rsidRPr="000019C3">
        <w:rPr>
          <w:sz w:val="40"/>
        </w:rPr>
        <w:t>: 0711-52030830</w:t>
      </w:r>
    </w:p>
    <w:p w:rsidR="000019C3" w:rsidRPr="000019C3" w:rsidRDefault="000019C3" w:rsidP="000019C3">
      <w:pPr>
        <w:pStyle w:val="KeinLeerraum"/>
        <w:rPr>
          <w:sz w:val="40"/>
        </w:rPr>
      </w:pPr>
      <w:r w:rsidRPr="000019C3">
        <w:rPr>
          <w:sz w:val="40"/>
          <w:u w:val="single"/>
        </w:rPr>
        <w:t>oder</w:t>
      </w:r>
      <w:r w:rsidRPr="000019C3">
        <w:rPr>
          <w:sz w:val="40"/>
        </w:rPr>
        <w:t xml:space="preserve"> </w:t>
      </w:r>
    </w:p>
    <w:p w:rsidR="007477B2" w:rsidRDefault="000019C3" w:rsidP="000019C3">
      <w:pPr>
        <w:pStyle w:val="KeinLeerraum"/>
        <w:rPr>
          <w:rFonts w:ascii="Arial" w:hAnsi="Arial"/>
          <w:sz w:val="20"/>
        </w:rPr>
      </w:pPr>
      <w:r w:rsidRPr="000019C3">
        <w:rPr>
          <w:b/>
          <w:sz w:val="40"/>
        </w:rPr>
        <w:t>Email</w:t>
      </w:r>
      <w:r w:rsidRPr="000019C3">
        <w:rPr>
          <w:sz w:val="40"/>
        </w:rPr>
        <w:t>: kanzlei@eds-steuer.de</w:t>
      </w:r>
    </w:p>
    <w:p w:rsidR="007477B2" w:rsidRDefault="007477B2">
      <w:pPr>
        <w:rPr>
          <w:rFonts w:ascii="Arial" w:hAnsi="Arial"/>
          <w:sz w:val="20"/>
        </w:rPr>
      </w:pPr>
    </w:p>
    <w:sectPr w:rsidR="007477B2" w:rsidSect="00042B3A">
      <w:headerReference w:type="default" r:id="rId8"/>
      <w:footerReference w:type="default" r:id="rId9"/>
      <w:pgSz w:w="11906" w:h="16838"/>
      <w:pgMar w:top="1417" w:right="1417" w:bottom="0" w:left="1417" w:header="426" w:footer="4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9AC" w:rsidRDefault="002059AC">
      <w:r>
        <w:separator/>
      </w:r>
    </w:p>
  </w:endnote>
  <w:endnote w:type="continuationSeparator" w:id="0">
    <w:p w:rsidR="002059AC" w:rsidRDefault="0020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8C" w:rsidRPr="00A57B9F" w:rsidRDefault="00313B8C" w:rsidP="000019C3">
    <w:pPr>
      <w:tabs>
        <w:tab w:val="center" w:pos="4819"/>
        <w:tab w:val="right" w:pos="9214"/>
      </w:tabs>
      <w:ind w:left="-993" w:right="-993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9AC" w:rsidRDefault="002059AC">
      <w:r>
        <w:separator/>
      </w:r>
    </w:p>
  </w:footnote>
  <w:footnote w:type="continuationSeparator" w:id="0">
    <w:p w:rsidR="002059AC" w:rsidRDefault="00205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F69" w:rsidRPr="007477B2" w:rsidRDefault="00CB5F69" w:rsidP="007477B2">
    <w:pPr>
      <w:tabs>
        <w:tab w:val="center" w:pos="4819"/>
        <w:tab w:val="right" w:pos="9071"/>
      </w:tabs>
      <w:jc w:val="center"/>
      <w:rPr>
        <w:rFonts w:ascii="Verdana" w:hAnsi="Verdana" w:cs="Verdana"/>
        <w:b/>
        <w:bCs/>
        <w:szCs w:val="24"/>
      </w:rPr>
    </w:pPr>
    <w:r w:rsidRPr="007477B2">
      <w:rPr>
        <w:rFonts w:ascii="Verdana" w:hAnsi="Verdana" w:cs="Verdana"/>
        <w:b/>
        <w:bCs/>
        <w:szCs w:val="24"/>
      </w:rPr>
      <w:t xml:space="preserve">E </w:t>
    </w:r>
    <w:r w:rsidRPr="007477B2">
      <w:rPr>
        <w:rFonts w:ascii="Arial" w:hAnsi="Arial" w:cs="Arial"/>
        <w:b/>
        <w:bCs/>
        <w:szCs w:val="24"/>
      </w:rPr>
      <w:t>∙</w:t>
    </w:r>
    <w:r w:rsidRPr="007477B2">
      <w:rPr>
        <w:rFonts w:ascii="Verdana" w:hAnsi="Verdana" w:cs="Verdana"/>
        <w:b/>
        <w:bCs/>
        <w:szCs w:val="24"/>
      </w:rPr>
      <w:t xml:space="preserve"> D </w:t>
    </w:r>
    <w:r w:rsidRPr="007477B2">
      <w:rPr>
        <w:rFonts w:ascii="Arial" w:hAnsi="Arial" w:cs="Arial"/>
        <w:b/>
        <w:bCs/>
        <w:szCs w:val="24"/>
      </w:rPr>
      <w:t>∙</w:t>
    </w:r>
    <w:r w:rsidRPr="007477B2">
      <w:rPr>
        <w:rFonts w:ascii="Verdana" w:hAnsi="Verdana" w:cs="Verdana"/>
        <w:b/>
        <w:bCs/>
        <w:szCs w:val="24"/>
      </w:rPr>
      <w:t xml:space="preserve"> S</w:t>
    </w:r>
  </w:p>
  <w:p w:rsidR="00CB5F69" w:rsidRPr="000019C3" w:rsidRDefault="00CB5F69" w:rsidP="000019C3">
    <w:pPr>
      <w:tabs>
        <w:tab w:val="center" w:pos="4819"/>
        <w:tab w:val="right" w:pos="9071"/>
      </w:tabs>
      <w:jc w:val="center"/>
      <w:rPr>
        <w:rFonts w:ascii="Verdana" w:hAnsi="Verdana" w:cs="Verdana"/>
        <w:b/>
        <w:bCs/>
        <w:sz w:val="20"/>
      </w:rPr>
    </w:pPr>
    <w:r>
      <w:rPr>
        <w:rFonts w:ascii="Verdana" w:hAnsi="Verdana" w:cs="Verdana"/>
        <w:b/>
        <w:bCs/>
        <w:sz w:val="20"/>
      </w:rPr>
      <w:t>Steuerberatungsgesellschaft mbH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EB8"/>
    <w:rsid w:val="00001056"/>
    <w:rsid w:val="000019C3"/>
    <w:rsid w:val="00026F61"/>
    <w:rsid w:val="00032EB8"/>
    <w:rsid w:val="00042B3A"/>
    <w:rsid w:val="00050310"/>
    <w:rsid w:val="000D5BC1"/>
    <w:rsid w:val="000E19A8"/>
    <w:rsid w:val="000E4E88"/>
    <w:rsid w:val="00107C35"/>
    <w:rsid w:val="00124B8E"/>
    <w:rsid w:val="00143DC2"/>
    <w:rsid w:val="001469F8"/>
    <w:rsid w:val="00182C91"/>
    <w:rsid w:val="00183760"/>
    <w:rsid w:val="00192A41"/>
    <w:rsid w:val="001B72C0"/>
    <w:rsid w:val="001B7ADF"/>
    <w:rsid w:val="001D2A6F"/>
    <w:rsid w:val="001F6BC8"/>
    <w:rsid w:val="00201CA5"/>
    <w:rsid w:val="002059AC"/>
    <w:rsid w:val="00214EDE"/>
    <w:rsid w:val="00247B37"/>
    <w:rsid w:val="00272A13"/>
    <w:rsid w:val="002C0617"/>
    <w:rsid w:val="0030613C"/>
    <w:rsid w:val="00313B8C"/>
    <w:rsid w:val="003145D3"/>
    <w:rsid w:val="0032447D"/>
    <w:rsid w:val="0039701B"/>
    <w:rsid w:val="003A11E1"/>
    <w:rsid w:val="00415481"/>
    <w:rsid w:val="0044751C"/>
    <w:rsid w:val="00487404"/>
    <w:rsid w:val="004A3977"/>
    <w:rsid w:val="004D695C"/>
    <w:rsid w:val="0057045C"/>
    <w:rsid w:val="00575ABC"/>
    <w:rsid w:val="005813D1"/>
    <w:rsid w:val="00592812"/>
    <w:rsid w:val="00593830"/>
    <w:rsid w:val="00595A33"/>
    <w:rsid w:val="005D51EE"/>
    <w:rsid w:val="005E678A"/>
    <w:rsid w:val="00600482"/>
    <w:rsid w:val="00625979"/>
    <w:rsid w:val="006611D7"/>
    <w:rsid w:val="0067797F"/>
    <w:rsid w:val="0069714B"/>
    <w:rsid w:val="006A46A9"/>
    <w:rsid w:val="006B53D3"/>
    <w:rsid w:val="006E3BE7"/>
    <w:rsid w:val="006F1D48"/>
    <w:rsid w:val="007267C0"/>
    <w:rsid w:val="007307E2"/>
    <w:rsid w:val="007477B2"/>
    <w:rsid w:val="00757C47"/>
    <w:rsid w:val="00793A9B"/>
    <w:rsid w:val="00793DC9"/>
    <w:rsid w:val="007B7557"/>
    <w:rsid w:val="007C1B43"/>
    <w:rsid w:val="007F0C7E"/>
    <w:rsid w:val="00821980"/>
    <w:rsid w:val="00872920"/>
    <w:rsid w:val="00875F11"/>
    <w:rsid w:val="00887C0F"/>
    <w:rsid w:val="009179F4"/>
    <w:rsid w:val="00933F97"/>
    <w:rsid w:val="00971008"/>
    <w:rsid w:val="0097621C"/>
    <w:rsid w:val="00980127"/>
    <w:rsid w:val="00997C3B"/>
    <w:rsid w:val="009B1AF9"/>
    <w:rsid w:val="00A06845"/>
    <w:rsid w:val="00A57B9F"/>
    <w:rsid w:val="00A95CC0"/>
    <w:rsid w:val="00AA707F"/>
    <w:rsid w:val="00AD5E4F"/>
    <w:rsid w:val="00AD7370"/>
    <w:rsid w:val="00B14FB1"/>
    <w:rsid w:val="00B27867"/>
    <w:rsid w:val="00B552F6"/>
    <w:rsid w:val="00B9441E"/>
    <w:rsid w:val="00BD3482"/>
    <w:rsid w:val="00C0760E"/>
    <w:rsid w:val="00C259BB"/>
    <w:rsid w:val="00C31BD1"/>
    <w:rsid w:val="00C7311A"/>
    <w:rsid w:val="00C7399B"/>
    <w:rsid w:val="00C80095"/>
    <w:rsid w:val="00C86B3B"/>
    <w:rsid w:val="00CA05F9"/>
    <w:rsid w:val="00CB0E0B"/>
    <w:rsid w:val="00CB4A3B"/>
    <w:rsid w:val="00CB5F69"/>
    <w:rsid w:val="00CE177B"/>
    <w:rsid w:val="00CF42AF"/>
    <w:rsid w:val="00D742E6"/>
    <w:rsid w:val="00D8355E"/>
    <w:rsid w:val="00DC2915"/>
    <w:rsid w:val="00DE7656"/>
    <w:rsid w:val="00DF4D1B"/>
    <w:rsid w:val="00DF74A8"/>
    <w:rsid w:val="00E068D8"/>
    <w:rsid w:val="00E22F27"/>
    <w:rsid w:val="00E24F5C"/>
    <w:rsid w:val="00E32464"/>
    <w:rsid w:val="00E76591"/>
    <w:rsid w:val="00E97265"/>
    <w:rsid w:val="00E97A78"/>
    <w:rsid w:val="00EA1BAF"/>
    <w:rsid w:val="00EA235F"/>
    <w:rsid w:val="00EA5C7B"/>
    <w:rsid w:val="00EA61BC"/>
    <w:rsid w:val="00ED2561"/>
    <w:rsid w:val="00F03D8F"/>
    <w:rsid w:val="00F069D7"/>
    <w:rsid w:val="00F15992"/>
    <w:rsid w:val="00F5068E"/>
    <w:rsid w:val="00F507D6"/>
    <w:rsid w:val="00F55F32"/>
    <w:rsid w:val="00FD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019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757C4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019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019C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\AppData\Local\Temp\TOMTemp\TOMPLUGINMODE_1\2f820b65-f197-414e-990b-e7dd457bab68\Blanco%20ED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b65afd71-b4c5-46fe-871f-7f9c5564c6f1</BSO999929>
</file>

<file path=customXml/itemProps1.xml><?xml version="1.0" encoding="utf-8"?>
<ds:datastoreItem xmlns:ds="http://schemas.openxmlformats.org/officeDocument/2006/customXml" ds:itemID="{529B8590-4C56-40BE-AF74-D412185CF25D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 EDS</Template>
  <TotalTime>0</TotalTime>
  <Pages>1</Pages>
  <Words>48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Boursanidis</dc:creator>
  <cp:keywords/>
  <cp:lastModifiedBy>Konstantinos Boursanidis</cp:lastModifiedBy>
  <cp:revision>4</cp:revision>
  <cp:lastPrinted>2016-10-18T07:31:00Z</cp:lastPrinted>
  <dcterms:created xsi:type="dcterms:W3CDTF">2016-10-18T07:26:00Z</dcterms:created>
  <dcterms:modified xsi:type="dcterms:W3CDTF">2016-10-18T07:40:00Z</dcterms:modified>
</cp:coreProperties>
</file>