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79EC" w14:textId="77777777" w:rsidR="004E17DF" w:rsidRDefault="004E17DF" w:rsidP="004E17DF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6015C053" w14:textId="77777777" w:rsidR="004E17DF" w:rsidRDefault="004E17DF" w:rsidP="004E17DF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3D8016E1" w14:textId="77777777" w:rsidR="004E17DF" w:rsidRPr="005B6172" w:rsidRDefault="004E17DF" w:rsidP="004E17DF">
      <w:pPr>
        <w:spacing w:line="276" w:lineRule="auto"/>
        <w:rPr>
          <w:b/>
          <w:bCs/>
          <w:i/>
          <w:iCs/>
          <w:sz w:val="24"/>
          <w:szCs w:val="24"/>
        </w:rPr>
      </w:pPr>
      <w:r w:rsidRPr="005B6172">
        <w:rPr>
          <w:b/>
          <w:bCs/>
          <w:i/>
          <w:iCs/>
          <w:sz w:val="24"/>
          <w:szCs w:val="24"/>
        </w:rPr>
        <w:t>Anschrift</w:t>
      </w:r>
    </w:p>
    <w:p w14:paraId="75FA90B3" w14:textId="0202D678" w:rsidR="004E17DF" w:rsidRDefault="004E17DF" w:rsidP="004E17DF">
      <w:pPr>
        <w:spacing w:after="0" w:line="276" w:lineRule="auto"/>
      </w:pPr>
      <w:r>
        <w:t>Name</w:t>
      </w:r>
      <w:r>
        <w:tab/>
        <w:t xml:space="preserve"> </w:t>
      </w:r>
      <w:r w:rsidR="00AA06B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A06B8">
        <w:instrText xml:space="preserve"> FORMTEXT </w:instrText>
      </w:r>
      <w:r w:rsidR="00AA06B8">
        <w:fldChar w:fldCharType="separate"/>
      </w:r>
      <w:r w:rsidR="00AA06B8">
        <w:t> </w:t>
      </w:r>
      <w:r w:rsidR="00AA06B8">
        <w:t> </w:t>
      </w:r>
      <w:r w:rsidR="00AA06B8">
        <w:t> </w:t>
      </w:r>
      <w:r w:rsidR="00AA06B8">
        <w:t> </w:t>
      </w:r>
      <w:r w:rsidR="00AA06B8">
        <w:t> </w:t>
      </w:r>
      <w:r w:rsidR="00AA06B8">
        <w:fldChar w:fldCharType="end"/>
      </w:r>
      <w:bookmarkEnd w:id="0"/>
      <w:r w:rsidR="004E7D64">
        <w:tab/>
      </w:r>
      <w:r w:rsidR="004E7D64">
        <w:tab/>
      </w:r>
      <w:r>
        <w:t xml:space="preserve">Vorname </w:t>
      </w:r>
      <w:r w:rsidR="004E7D6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E7D64">
        <w:instrText xml:space="preserve"> FORMTEXT </w:instrText>
      </w:r>
      <w:r w:rsidR="004E7D64">
        <w:fldChar w:fldCharType="separate"/>
      </w:r>
      <w:r w:rsidR="00E20624">
        <w:t> </w:t>
      </w:r>
      <w:r w:rsidR="00E20624">
        <w:t> </w:t>
      </w:r>
      <w:r w:rsidR="00E20624">
        <w:t> </w:t>
      </w:r>
      <w:r w:rsidR="00E20624">
        <w:t> </w:t>
      </w:r>
      <w:r w:rsidR="00E20624">
        <w:t> </w:t>
      </w:r>
      <w:r w:rsidR="004E7D64">
        <w:fldChar w:fldCharType="end"/>
      </w:r>
      <w:bookmarkEnd w:id="1"/>
    </w:p>
    <w:p w14:paraId="288E1080" w14:textId="0AD4B8E3" w:rsidR="004E17DF" w:rsidRDefault="004E17DF" w:rsidP="004E17DF">
      <w:pPr>
        <w:spacing w:after="0" w:line="276" w:lineRule="auto"/>
      </w:pPr>
      <w:r>
        <w:t>Straße</w:t>
      </w:r>
      <w:r>
        <w:tab/>
      </w:r>
      <w:r w:rsidR="004E7D64">
        <w:t xml:space="preserve"> </w:t>
      </w:r>
      <w:r w:rsidR="004E7D6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  <w:bookmarkEnd w:id="2"/>
      <w:r w:rsidR="004E7D64">
        <w:tab/>
      </w:r>
      <w:r w:rsidR="004E7D64">
        <w:tab/>
      </w:r>
      <w:r>
        <w:t xml:space="preserve">Nr. </w:t>
      </w:r>
      <w:r w:rsidR="004E7D64">
        <w:fldChar w:fldCharType="begin">
          <w:ffData>
            <w:name w:val="Text2"/>
            <w:enabled/>
            <w:calcOnExit w:val="0"/>
            <w:textInput/>
          </w:ffData>
        </w:fldChar>
      </w:r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</w:p>
    <w:p w14:paraId="6D1BC082" w14:textId="41468A2B" w:rsidR="004E17DF" w:rsidRDefault="004E17DF" w:rsidP="004E17DF">
      <w:pPr>
        <w:spacing w:after="0" w:line="276" w:lineRule="auto"/>
      </w:pPr>
      <w:r>
        <w:t xml:space="preserve">PLZ </w:t>
      </w:r>
      <w:r w:rsidR="004E7D64">
        <w:tab/>
      </w:r>
      <w:r w:rsidR="004E7D64">
        <w:fldChar w:fldCharType="begin">
          <w:ffData>
            <w:name w:val="Text3"/>
            <w:enabled/>
            <w:calcOnExit w:val="0"/>
            <w:textInput/>
          </w:ffData>
        </w:fldChar>
      </w:r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  <w:r w:rsidR="004E7D64">
        <w:tab/>
      </w:r>
      <w:r w:rsidR="004E7D64">
        <w:tab/>
      </w:r>
      <w:r>
        <w:t>Ort</w:t>
      </w:r>
      <w:r w:rsidR="004E7D64">
        <w:t xml:space="preserve"> </w:t>
      </w:r>
      <w:r w:rsidR="004E7D6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  <w:bookmarkEnd w:id="3"/>
    </w:p>
    <w:p w14:paraId="5CB53C67" w14:textId="77777777" w:rsidR="004E17DF" w:rsidRDefault="004E17DF" w:rsidP="004E17DF">
      <w:pPr>
        <w:spacing w:after="0" w:line="276" w:lineRule="auto"/>
      </w:pPr>
      <w:r>
        <w:t xml:space="preserve">Festnetznummer </w:t>
      </w:r>
      <w:r w:rsidR="004E7D64">
        <w:fldChar w:fldCharType="begin">
          <w:ffData>
            <w:name w:val="Text4"/>
            <w:enabled/>
            <w:calcOnExit w:val="0"/>
            <w:textInput/>
          </w:ffData>
        </w:fldChar>
      </w:r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</w:p>
    <w:p w14:paraId="2FDB1AF4" w14:textId="38C8EE3A" w:rsidR="004E17DF" w:rsidRDefault="004E17DF" w:rsidP="004E17DF">
      <w:pPr>
        <w:spacing w:after="0" w:line="276" w:lineRule="auto"/>
      </w:pPr>
      <w:r>
        <w:t xml:space="preserve">Mobilnummer </w:t>
      </w:r>
      <w:r w:rsidR="00E70BDD">
        <w:fldChar w:fldCharType="begin">
          <w:ffData>
            <w:name w:val="Text4"/>
            <w:enabled/>
            <w:calcOnExit w:val="0"/>
            <w:textInput/>
          </w:ffData>
        </w:fldChar>
      </w:r>
      <w:r w:rsidR="00E70BDD">
        <w:instrText xml:space="preserve"> FORMTEXT </w:instrText>
      </w:r>
      <w:r w:rsidR="00E70BDD">
        <w:fldChar w:fldCharType="separate"/>
      </w:r>
      <w:r w:rsidR="00E70BDD">
        <w:rPr>
          <w:noProof/>
        </w:rPr>
        <w:t> </w:t>
      </w:r>
      <w:r w:rsidR="00E70BDD">
        <w:rPr>
          <w:noProof/>
        </w:rPr>
        <w:t> </w:t>
      </w:r>
      <w:r w:rsidR="00E70BDD">
        <w:rPr>
          <w:noProof/>
        </w:rPr>
        <w:t> </w:t>
      </w:r>
      <w:r w:rsidR="00E70BDD">
        <w:rPr>
          <w:noProof/>
        </w:rPr>
        <w:t> </w:t>
      </w:r>
      <w:r w:rsidR="00E70BDD">
        <w:rPr>
          <w:noProof/>
        </w:rPr>
        <w:t> </w:t>
      </w:r>
      <w:r w:rsidR="00E70BDD">
        <w:fldChar w:fldCharType="end"/>
      </w:r>
    </w:p>
    <w:p w14:paraId="03A5CCD3" w14:textId="0F67EB42" w:rsidR="004E17DF" w:rsidRDefault="004E17DF" w:rsidP="004E17DF">
      <w:pPr>
        <w:spacing w:after="0" w:line="276" w:lineRule="auto"/>
      </w:pPr>
      <w:r>
        <w:t xml:space="preserve">E-Mail </w:t>
      </w:r>
      <w:r w:rsidR="001A541E">
        <w:t xml:space="preserve"> </w:t>
      </w:r>
      <w:r w:rsidR="00E70BDD">
        <w:fldChar w:fldCharType="begin">
          <w:ffData>
            <w:name w:val="Text4"/>
            <w:enabled/>
            <w:calcOnExit w:val="0"/>
            <w:textInput/>
          </w:ffData>
        </w:fldChar>
      </w:r>
      <w:r w:rsidR="00E70BDD">
        <w:instrText xml:space="preserve"> FORMTEXT </w:instrText>
      </w:r>
      <w:r w:rsidR="00E70BDD">
        <w:fldChar w:fldCharType="separate"/>
      </w:r>
      <w:r w:rsidR="00E70BDD">
        <w:rPr>
          <w:noProof/>
        </w:rPr>
        <w:t> </w:t>
      </w:r>
      <w:r w:rsidR="00E70BDD">
        <w:rPr>
          <w:noProof/>
        </w:rPr>
        <w:t> </w:t>
      </w:r>
      <w:r w:rsidR="00E70BDD">
        <w:rPr>
          <w:noProof/>
        </w:rPr>
        <w:t> </w:t>
      </w:r>
      <w:r w:rsidR="00E70BDD">
        <w:rPr>
          <w:noProof/>
        </w:rPr>
        <w:t> </w:t>
      </w:r>
      <w:r w:rsidR="00E70BDD">
        <w:rPr>
          <w:noProof/>
        </w:rPr>
        <w:t> </w:t>
      </w:r>
      <w:r w:rsidR="00E70BDD">
        <w:fldChar w:fldCharType="end"/>
      </w:r>
    </w:p>
    <w:p w14:paraId="0AAF6763" w14:textId="77777777" w:rsidR="004E17DF" w:rsidRDefault="004E17DF" w:rsidP="004E17DF">
      <w:pPr>
        <w:spacing w:after="0" w:line="276" w:lineRule="auto"/>
        <w:ind w:firstLine="708"/>
      </w:pPr>
      <w:r>
        <w:t>Baustellenadresse, wenn von oben abweichend:</w:t>
      </w:r>
    </w:p>
    <w:p w14:paraId="061E054E" w14:textId="18929906" w:rsidR="004E7D64" w:rsidRDefault="004E7D64" w:rsidP="004E7D64">
      <w:pPr>
        <w:spacing w:after="0" w:line="276" w:lineRule="auto"/>
      </w:pPr>
      <w:r>
        <w:t>Straße</w:t>
      </w:r>
      <w:r>
        <w:tab/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Nr.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BE27A0" w14:textId="2411CFB8" w:rsidR="004E7D64" w:rsidRDefault="004E7D64" w:rsidP="004E7D64">
      <w:pPr>
        <w:spacing w:after="0" w:line="276" w:lineRule="auto"/>
      </w:pPr>
      <w:r>
        <w:t xml:space="preserve">PLZ 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  <w:t xml:space="preserve">Ort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02F7FF" w14:textId="77777777" w:rsidR="004E17DF" w:rsidRDefault="004E17DF" w:rsidP="004E17DF">
      <w:pPr>
        <w:spacing w:after="0" w:line="276" w:lineRule="auto"/>
      </w:pPr>
      <w:r>
        <w:t xml:space="preserve">Zeichnung oder Bilder </w:t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Kontrollkästchen1"/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bookmarkEnd w:id="4"/>
      <w:r>
        <w:rPr>
          <w:rFonts w:ascii="Verdana" w:hAnsi="Verdana"/>
        </w:rPr>
        <w:t xml:space="preserve"> </w:t>
      </w:r>
      <w:r>
        <w:t>ja</w:t>
      </w:r>
      <w:r>
        <w:tab/>
      </w:r>
      <w:r>
        <w:rPr>
          <w:rFonts w:ascii="Verdana" w:hAnsi="Verdana"/>
        </w:rPr>
        <w:t xml:space="preserve"> </w:t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>
        <w:t>nein</w:t>
      </w:r>
    </w:p>
    <w:p w14:paraId="06F0C76F" w14:textId="77777777" w:rsidR="004E17DF" w:rsidRDefault="004E17DF" w:rsidP="004E17DF">
      <w:pPr>
        <w:spacing w:after="0" w:line="276" w:lineRule="auto"/>
      </w:pPr>
    </w:p>
    <w:p w14:paraId="5E1F9FF9" w14:textId="77777777" w:rsidR="004E17DF" w:rsidRPr="00621933" w:rsidRDefault="004E17DF" w:rsidP="004E17DF">
      <w:pPr>
        <w:spacing w:after="0"/>
        <w:rPr>
          <w:b/>
          <w:bCs/>
        </w:rPr>
      </w:pPr>
      <w:r w:rsidRPr="00621933">
        <w:rPr>
          <w:b/>
          <w:bCs/>
        </w:rPr>
        <w:t>1.</w:t>
      </w:r>
      <w:r>
        <w:rPr>
          <w:b/>
          <w:bCs/>
        </w:rPr>
        <w:t xml:space="preserve"> </w:t>
      </w:r>
      <w:r w:rsidRPr="00621933">
        <w:rPr>
          <w:b/>
          <w:bCs/>
        </w:rPr>
        <w:t>Zaun:</w:t>
      </w:r>
    </w:p>
    <w:p w14:paraId="7E490B90" w14:textId="77777777" w:rsidR="004E17DF" w:rsidRDefault="004E17DF" w:rsidP="004E17DF">
      <w:pPr>
        <w:pStyle w:val="Listenabsatz"/>
        <w:numPr>
          <w:ilvl w:val="1"/>
          <w:numId w:val="2"/>
        </w:numPr>
        <w:spacing w:line="276" w:lineRule="auto"/>
      </w:pPr>
      <w:r>
        <w:t>Zaun-Modell:</w:t>
      </w:r>
      <w:r w:rsidRPr="00571CAA">
        <w:t xml:space="preserve"> </w:t>
      </w:r>
      <w:r w:rsidR="004E7D64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  <w:bookmarkEnd w:id="5"/>
    </w:p>
    <w:p w14:paraId="534D9A08" w14:textId="77777777" w:rsidR="004E17DF" w:rsidRDefault="004E17DF" w:rsidP="004E17DF">
      <w:pPr>
        <w:pStyle w:val="Listenabsatz"/>
        <w:numPr>
          <w:ilvl w:val="1"/>
          <w:numId w:val="2"/>
        </w:numPr>
        <w:spacing w:line="276" w:lineRule="auto"/>
      </w:pPr>
      <w:r>
        <w:t>Höhe ab Boden:</w:t>
      </w:r>
      <w:r w:rsidR="004E7D64" w:rsidRPr="004E7D64">
        <w:t xml:space="preserve"> </w:t>
      </w:r>
      <w:r w:rsidR="004E7D64">
        <w:fldChar w:fldCharType="begin">
          <w:ffData>
            <w:name w:val="Text6"/>
            <w:enabled/>
            <w:calcOnExit w:val="0"/>
            <w:textInput/>
          </w:ffData>
        </w:fldChar>
      </w:r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</w:p>
    <w:p w14:paraId="631B1586" w14:textId="6207BF1C" w:rsidR="004E17DF" w:rsidRDefault="004E17DF" w:rsidP="004E17DF">
      <w:pPr>
        <w:pStyle w:val="Listenabsatz"/>
        <w:numPr>
          <w:ilvl w:val="1"/>
          <w:numId w:val="2"/>
        </w:numPr>
        <w:spacing w:line="276" w:lineRule="auto"/>
      </w:pPr>
      <w:r>
        <w:t>Gesamtlänge ca.:</w:t>
      </w:r>
      <w:r w:rsidRPr="005B6172">
        <w:t xml:space="preserve"> </w:t>
      </w:r>
      <w:r w:rsidR="004E7D64">
        <w:fldChar w:fldCharType="begin">
          <w:ffData>
            <w:name w:val=""/>
            <w:enabled/>
            <w:calcOnExit w:val="0"/>
            <w:textInput/>
          </w:ffData>
        </w:fldChar>
      </w:r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</w:p>
    <w:p w14:paraId="5E3B8976" w14:textId="4E9EEC67" w:rsidR="005B1F59" w:rsidRDefault="005B1F59" w:rsidP="004E17DF">
      <w:pPr>
        <w:pStyle w:val="Listenabsatz"/>
        <w:numPr>
          <w:ilvl w:val="1"/>
          <w:numId w:val="2"/>
        </w:numPr>
        <w:spacing w:line="276" w:lineRule="auto"/>
      </w:pPr>
      <w:r>
        <w:t xml:space="preserve">Zaun-Art: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>
        <w:t xml:space="preserve"> gerade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>
        <w:t xml:space="preserve"> Stichbogen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>
        <w:t xml:space="preserve"> Doppelschweif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>
        <w:t xml:space="preserve"> Unter</w:t>
      </w:r>
      <w:r w:rsidR="00E70BDD">
        <w:t>bogen</w:t>
      </w:r>
    </w:p>
    <w:p w14:paraId="21158FBF" w14:textId="36DA5BE2" w:rsidR="004E17DF" w:rsidRDefault="004E17DF" w:rsidP="004E17DF">
      <w:pPr>
        <w:pStyle w:val="Listenabsatz"/>
        <w:numPr>
          <w:ilvl w:val="1"/>
          <w:numId w:val="2"/>
        </w:numPr>
        <w:spacing w:line="276" w:lineRule="auto"/>
      </w:pPr>
      <w:r>
        <w:t xml:space="preserve">Pforte gewünscht </w:t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="004E7D64">
        <w:t xml:space="preserve"> </w:t>
      </w:r>
      <w:r>
        <w:t xml:space="preserve">nein     </w:t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="004E7D64">
        <w:t xml:space="preserve"> </w:t>
      </w:r>
      <w:r>
        <w:t>ja, Durchgangsbreite</w:t>
      </w:r>
      <w:r w:rsidR="004E7D64">
        <w:t xml:space="preserve"> </w:t>
      </w:r>
      <w:r w:rsidR="004E7D64">
        <w:fldChar w:fldCharType="begin">
          <w:ffData>
            <w:name w:val=""/>
            <w:enabled/>
            <w:calcOnExit w:val="0"/>
            <w:textInput/>
          </w:ffData>
        </w:fldChar>
      </w:r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</w:p>
    <w:p w14:paraId="53385299" w14:textId="77777777" w:rsidR="004E17DF" w:rsidRPr="00621933" w:rsidRDefault="004E17DF" w:rsidP="004E17DF">
      <w:pPr>
        <w:pStyle w:val="Listenabsatz"/>
        <w:numPr>
          <w:ilvl w:val="1"/>
          <w:numId w:val="2"/>
        </w:numPr>
        <w:spacing w:line="276" w:lineRule="auto"/>
      </w:pPr>
      <w:r>
        <w:t xml:space="preserve">Tor gewünscht </w:t>
      </w:r>
      <w:r>
        <w:tab/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621933">
        <w:rPr>
          <w:rFonts w:ascii="Verdana" w:hAnsi="Verdana"/>
        </w:rPr>
        <w:t xml:space="preserve"> </w:t>
      </w:r>
      <w:r>
        <w:t xml:space="preserve">nein     </w:t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621933">
        <w:rPr>
          <w:rFonts w:ascii="Verdana" w:hAnsi="Verdana"/>
        </w:rPr>
        <w:t xml:space="preserve"> </w:t>
      </w:r>
      <w:r>
        <w:t xml:space="preserve">ja </w:t>
      </w:r>
      <w:r w:rsidRPr="00621933">
        <w:sym w:font="Wingdings" w:char="F0E0"/>
      </w:r>
      <w:r w:rsidRPr="00621933">
        <w:rPr>
          <w:i/>
          <w:iCs/>
          <w:color w:val="FF0000"/>
        </w:rPr>
        <w:t xml:space="preserve"> Bitte die Daten unter 2. Tore ausfüllen </w:t>
      </w:r>
    </w:p>
    <w:p w14:paraId="32C5AAF9" w14:textId="021AA145" w:rsidR="004E17DF" w:rsidRDefault="004E17DF" w:rsidP="004E17DF">
      <w:pPr>
        <w:pStyle w:val="Listenabsatz"/>
        <w:numPr>
          <w:ilvl w:val="1"/>
          <w:numId w:val="2"/>
        </w:numPr>
        <w:spacing w:line="276" w:lineRule="auto"/>
      </w:pPr>
      <w:r>
        <w:t>Zusätzliche Beschichtung gewünscht</w:t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621933">
        <w:rPr>
          <w:rFonts w:ascii="Verdana" w:hAnsi="Verdana"/>
        </w:rPr>
        <w:t xml:space="preserve"> </w:t>
      </w:r>
      <w:r>
        <w:t xml:space="preserve">nein     </w:t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621933">
        <w:rPr>
          <w:rFonts w:ascii="Verdana" w:hAnsi="Verdana"/>
        </w:rPr>
        <w:t xml:space="preserve"> </w:t>
      </w:r>
      <w:r>
        <w:t xml:space="preserve">ja, Farb-Nr. </w:t>
      </w:r>
      <w:r w:rsidR="00490A47">
        <w:fldChar w:fldCharType="begin">
          <w:ffData>
            <w:name w:val=""/>
            <w:enabled/>
            <w:calcOnExit w:val="0"/>
            <w:textInput/>
          </w:ffData>
        </w:fldChar>
      </w:r>
      <w:r w:rsidR="00490A47">
        <w:instrText xml:space="preserve"> FORMTEXT </w:instrText>
      </w:r>
      <w:r w:rsidR="00490A47">
        <w:fldChar w:fldCharType="separate"/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fldChar w:fldCharType="end"/>
      </w:r>
    </w:p>
    <w:p w14:paraId="643CE1CE" w14:textId="6AACE415" w:rsidR="004E17DF" w:rsidRDefault="004E17DF" w:rsidP="004E17DF">
      <w:pPr>
        <w:pStyle w:val="Listenabsatz"/>
        <w:numPr>
          <w:ilvl w:val="1"/>
          <w:numId w:val="2"/>
        </w:numPr>
        <w:spacing w:line="276" w:lineRule="auto"/>
      </w:pPr>
      <w:r>
        <w:t>Inklusive Einbau?</w:t>
      </w:r>
      <w:r>
        <w:tab/>
      </w:r>
      <w:r>
        <w:tab/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621933">
        <w:rPr>
          <w:rFonts w:ascii="Verdana" w:hAnsi="Verdana"/>
        </w:rPr>
        <w:t xml:space="preserve"> </w:t>
      </w:r>
      <w:r>
        <w:t xml:space="preserve">nein     </w:t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621933">
        <w:rPr>
          <w:rFonts w:ascii="Verdana" w:hAnsi="Verdana"/>
        </w:rPr>
        <w:t xml:space="preserve"> </w:t>
      </w:r>
      <w:r>
        <w:t>ja</w:t>
      </w:r>
    </w:p>
    <w:p w14:paraId="05B6E9E1" w14:textId="77777777" w:rsidR="000409D9" w:rsidRDefault="000409D9" w:rsidP="000409D9">
      <w:pPr>
        <w:pStyle w:val="Listenabsatz"/>
        <w:spacing w:line="276" w:lineRule="auto"/>
        <w:ind w:left="360"/>
      </w:pPr>
    </w:p>
    <w:p w14:paraId="0EAF8364" w14:textId="77777777" w:rsidR="004E17DF" w:rsidRPr="00250001" w:rsidRDefault="004E17DF" w:rsidP="004E17DF">
      <w:pPr>
        <w:rPr>
          <w:b/>
          <w:bCs/>
        </w:rPr>
      </w:pPr>
      <w:r>
        <w:rPr>
          <w:b/>
          <w:bCs/>
        </w:rPr>
        <w:t xml:space="preserve">2. </w:t>
      </w:r>
      <w:r w:rsidRPr="00250001">
        <w:rPr>
          <w:b/>
          <w:bCs/>
        </w:rPr>
        <w:t>Tore</w:t>
      </w:r>
    </w:p>
    <w:p w14:paraId="7E5047D9" w14:textId="62EF7F17" w:rsidR="004E17DF" w:rsidRDefault="004E17DF" w:rsidP="00477C43">
      <w:pPr>
        <w:pStyle w:val="Listenabsatz"/>
        <w:numPr>
          <w:ilvl w:val="1"/>
          <w:numId w:val="6"/>
        </w:numPr>
        <w:spacing w:line="276" w:lineRule="auto"/>
      </w:pPr>
      <w:r>
        <w:t>Modell:</w:t>
      </w:r>
      <w:r w:rsidRPr="00571CAA">
        <w:t xml:space="preserve"> </w:t>
      </w:r>
      <w:r w:rsidR="00490A47">
        <w:fldChar w:fldCharType="begin">
          <w:ffData>
            <w:name w:val=""/>
            <w:enabled/>
            <w:calcOnExit w:val="0"/>
            <w:textInput/>
          </w:ffData>
        </w:fldChar>
      </w:r>
      <w:r w:rsidR="00490A47">
        <w:instrText xml:space="preserve"> FORMTEXT </w:instrText>
      </w:r>
      <w:r w:rsidR="00490A47">
        <w:fldChar w:fldCharType="separate"/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fldChar w:fldCharType="end"/>
      </w:r>
    </w:p>
    <w:p w14:paraId="68E15CB2" w14:textId="131F57C4" w:rsidR="004E17DF" w:rsidRDefault="004E17DF" w:rsidP="00477C43">
      <w:pPr>
        <w:pStyle w:val="Listenabsatz"/>
        <w:numPr>
          <w:ilvl w:val="1"/>
          <w:numId w:val="6"/>
        </w:numPr>
        <w:spacing w:line="276" w:lineRule="auto"/>
      </w:pPr>
      <w:r>
        <w:t xml:space="preserve">Höhe ab Boden: </w:t>
      </w:r>
      <w:r w:rsidR="00490A47">
        <w:fldChar w:fldCharType="begin">
          <w:ffData>
            <w:name w:val=""/>
            <w:enabled/>
            <w:calcOnExit w:val="0"/>
            <w:textInput/>
          </w:ffData>
        </w:fldChar>
      </w:r>
      <w:r w:rsidR="00490A47">
        <w:instrText xml:space="preserve"> FORMTEXT </w:instrText>
      </w:r>
      <w:r w:rsidR="00490A47">
        <w:fldChar w:fldCharType="separate"/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fldChar w:fldCharType="end"/>
      </w:r>
    </w:p>
    <w:p w14:paraId="28AE0516" w14:textId="5C573756" w:rsidR="004E17DF" w:rsidRDefault="00477C43" w:rsidP="00477C43">
      <w:pPr>
        <w:spacing w:after="0" w:line="276" w:lineRule="auto"/>
      </w:pPr>
      <w:r>
        <w:t xml:space="preserve">2.3 </w:t>
      </w:r>
      <w:r w:rsidR="004E17DF">
        <w:t>Durchfahrtsbreite:</w:t>
      </w:r>
      <w:r w:rsidR="004E17DF" w:rsidRPr="005B6172">
        <w:t xml:space="preserve"> </w:t>
      </w:r>
      <w:r w:rsidR="00490A47">
        <w:fldChar w:fldCharType="begin">
          <w:ffData>
            <w:name w:val=""/>
            <w:enabled/>
            <w:calcOnExit w:val="0"/>
            <w:textInput/>
          </w:ffData>
        </w:fldChar>
      </w:r>
      <w:r w:rsidR="00490A47">
        <w:instrText xml:space="preserve"> FORMTEXT </w:instrText>
      </w:r>
      <w:r w:rsidR="00490A47">
        <w:fldChar w:fldCharType="separate"/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fldChar w:fldCharType="end"/>
      </w:r>
    </w:p>
    <w:p w14:paraId="6285ACF0" w14:textId="7B93483B" w:rsidR="00E70BDD" w:rsidRDefault="004E17DF" w:rsidP="004E17DF">
      <w:pPr>
        <w:spacing w:after="0"/>
      </w:pPr>
      <w:r>
        <w:t>2.</w:t>
      </w:r>
      <w:r w:rsidR="00477C43">
        <w:t xml:space="preserve">4 </w:t>
      </w:r>
      <w:r w:rsidR="00E70BDD">
        <w:t>Typ</w:t>
      </w:r>
      <w:r>
        <w:t>:</w:t>
      </w:r>
      <w:r w:rsidR="00477C43"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847C95">
        <w:t xml:space="preserve"> </w:t>
      </w:r>
      <w:r>
        <w:t xml:space="preserve">Schiebetor </w:t>
      </w:r>
      <w:r>
        <w:tab/>
      </w:r>
      <w:r>
        <w:sym w:font="Wingdings" w:char="F0E0"/>
      </w:r>
      <w:r>
        <w:t xml:space="preserve">    </w:t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>
        <w:rPr>
          <w:rFonts w:ascii="Verdana" w:hAnsi="Verdana"/>
        </w:rPr>
        <w:t xml:space="preserve"> </w:t>
      </w:r>
      <w:r>
        <w:t xml:space="preserve">Freitragend </w:t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BF5D3C">
        <w:t xml:space="preserve"> </w:t>
      </w:r>
      <w:r>
        <w:t>Bodenschiene</w:t>
      </w:r>
      <w:r w:rsidRPr="00BF5D3C">
        <w:t xml:space="preserve"> 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847C95">
        <w:t xml:space="preserve"> </w:t>
      </w:r>
      <w:r>
        <w:t>Flügeltor</w:t>
      </w:r>
      <w:r>
        <w:tab/>
      </w:r>
      <w:r>
        <w:sym w:font="Wingdings" w:char="F0E0"/>
      </w:r>
      <w:r>
        <w:t xml:space="preserve"> </w:t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>
        <w:rPr>
          <w:rFonts w:ascii="Verdana" w:hAnsi="Verdana"/>
        </w:rPr>
        <w:t xml:space="preserve"> </w:t>
      </w:r>
      <w:r>
        <w:t xml:space="preserve">1 Flügel </w:t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BF5D3C">
        <w:t xml:space="preserve"> 2 Flügel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="004E7D64">
        <w:t xml:space="preserve"> </w:t>
      </w:r>
      <w:r>
        <w:t>Pforte</w:t>
      </w:r>
      <w:r w:rsidR="00E70BDD">
        <w:tab/>
      </w:r>
      <w:r w:rsidR="00E70BDD">
        <w:sym w:font="Wingdings" w:char="F0E0"/>
      </w:r>
      <w:r w:rsidR="00E70BDD">
        <w:t xml:space="preserve"> </w:t>
      </w:r>
      <w:r w:rsidR="00E70BDD">
        <w:tab/>
      </w:r>
      <w:r w:rsidR="00E70BDD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E70BDD">
        <w:instrText xml:space="preserve"> FORMCHECKBOX </w:instrText>
      </w:r>
      <w:r w:rsidR="00E70BDD">
        <w:fldChar w:fldCharType="separate"/>
      </w:r>
      <w:r w:rsidR="00E70BDD">
        <w:fldChar w:fldCharType="end"/>
      </w:r>
      <w:r w:rsidR="00E70BDD">
        <w:rPr>
          <w:rFonts w:ascii="Verdana" w:hAnsi="Verdana"/>
        </w:rPr>
        <w:t xml:space="preserve"> </w:t>
      </w:r>
      <w:r w:rsidR="00E70BDD">
        <w:t>Nein</w:t>
      </w:r>
      <w:r w:rsidR="00E70BDD">
        <w:t xml:space="preserve"> </w:t>
      </w:r>
      <w:r w:rsidR="00E70BDD">
        <w:tab/>
      </w:r>
      <w:r w:rsidR="00E70BDD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E70BDD">
        <w:instrText xml:space="preserve"> FORMCHECKBOX </w:instrText>
      </w:r>
      <w:r w:rsidR="00E70BDD">
        <w:fldChar w:fldCharType="separate"/>
      </w:r>
      <w:r w:rsidR="00E70BDD">
        <w:fldChar w:fldCharType="end"/>
      </w:r>
      <w:r w:rsidR="00E70BDD" w:rsidRPr="00BF5D3C">
        <w:t xml:space="preserve"> </w:t>
      </w:r>
      <w:r w:rsidR="00E70BDD">
        <w:t xml:space="preserve">Ja - </w:t>
      </w:r>
      <w:r w:rsidR="00E70BDD">
        <w:t>Durchgangsbreite</w:t>
      </w:r>
      <w:r w:rsidR="00E70BDD" w:rsidRPr="00BF5D3C">
        <w:t xml:space="preserve"> </w:t>
      </w:r>
      <w:r w:rsidR="00E70BDD"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="00E70BDD">
        <w:instrText xml:space="preserve"> FORMTEXT </w:instrText>
      </w:r>
      <w:r w:rsidR="00E70BDD">
        <w:fldChar w:fldCharType="separate"/>
      </w:r>
      <w:r w:rsidR="00E70BDD">
        <w:rPr>
          <w:noProof/>
        </w:rPr>
        <w:t> </w:t>
      </w:r>
      <w:r w:rsidR="00E70BDD">
        <w:rPr>
          <w:noProof/>
        </w:rPr>
        <w:t> </w:t>
      </w:r>
      <w:r w:rsidR="00E70BDD">
        <w:rPr>
          <w:noProof/>
        </w:rPr>
        <w:t> </w:t>
      </w:r>
      <w:r w:rsidR="00E70BDD">
        <w:rPr>
          <w:noProof/>
        </w:rPr>
        <w:t> </w:t>
      </w:r>
      <w:r w:rsidR="00E70BDD">
        <w:rPr>
          <w:noProof/>
        </w:rPr>
        <w:t> </w:t>
      </w:r>
      <w:r w:rsidR="00E70BDD">
        <w:fldChar w:fldCharType="end"/>
      </w:r>
    </w:p>
    <w:p w14:paraId="25487268" w14:textId="77777777" w:rsidR="004E17DF" w:rsidRDefault="004E17DF" w:rsidP="00477C43">
      <w:pPr>
        <w:spacing w:after="0" w:line="276" w:lineRule="auto"/>
        <w:ind w:left="708" w:firstLine="708"/>
      </w:pPr>
      <w:r>
        <w:t>Elektrischer Antrieb gewünscht</w:t>
      </w:r>
      <w:r>
        <w:tab/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621933">
        <w:rPr>
          <w:rFonts w:ascii="Verdana" w:hAnsi="Verdana"/>
        </w:rPr>
        <w:t xml:space="preserve"> </w:t>
      </w:r>
      <w:r>
        <w:t xml:space="preserve">nein     </w:t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621933">
        <w:rPr>
          <w:rFonts w:ascii="Verdana" w:hAnsi="Verdana"/>
        </w:rPr>
        <w:t xml:space="preserve"> </w:t>
      </w:r>
      <w:r>
        <w:t xml:space="preserve">ja, </w:t>
      </w:r>
      <w:r w:rsidRPr="00621933">
        <w:rPr>
          <w:b/>
          <w:bCs/>
        </w:rPr>
        <w:t>Unter</w:t>
      </w:r>
      <w:r>
        <w:t xml:space="preserve">flurantrieb </w:t>
      </w:r>
      <w:r>
        <w:tab/>
        <w:t xml:space="preserve">               </w:t>
      </w:r>
      <w:r>
        <w:tab/>
        <w:t xml:space="preserve">                                                            </w:t>
      </w:r>
      <w:r>
        <w:tab/>
      </w:r>
      <w:r>
        <w:tab/>
      </w:r>
      <w:r w:rsidR="004E7D64">
        <w:t xml:space="preserve"> </w:t>
      </w:r>
      <w:r>
        <w:t xml:space="preserve">   </w:t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621933">
        <w:rPr>
          <w:rFonts w:ascii="Verdana" w:hAnsi="Verdana"/>
        </w:rPr>
        <w:t xml:space="preserve"> </w:t>
      </w:r>
      <w:r>
        <w:t xml:space="preserve">ja, </w:t>
      </w:r>
      <w:r w:rsidRPr="00621933">
        <w:rPr>
          <w:b/>
          <w:bCs/>
        </w:rPr>
        <w:t>Über</w:t>
      </w:r>
      <w:r>
        <w:t>flurantrieb</w:t>
      </w:r>
    </w:p>
    <w:p w14:paraId="6759D486" w14:textId="77777777" w:rsidR="004E17DF" w:rsidRDefault="004E17DF" w:rsidP="004E17DF">
      <w:pPr>
        <w:spacing w:after="0" w:line="276" w:lineRule="auto"/>
        <w:ind w:left="5664"/>
      </w:pPr>
      <w:r>
        <w:t xml:space="preserve">    Anzahl Fernbedienungen: </w:t>
      </w:r>
      <w:r w:rsidR="004E7D64"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6" w:name="Text7"/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  <w:bookmarkEnd w:id="6"/>
    </w:p>
    <w:p w14:paraId="7C3B0339" w14:textId="77777777" w:rsidR="004E17DF" w:rsidRDefault="004E7D64" w:rsidP="004E17DF">
      <w:pPr>
        <w:spacing w:after="0" w:line="276" w:lineRule="auto"/>
        <w:ind w:left="4956" w:firstLine="708"/>
      </w:pP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 w:rsidR="004E17DF" w:rsidRPr="00FF3983">
        <w:t xml:space="preserve"> Sicherheiten (Lichtschranke o.Ä.)</w:t>
      </w:r>
    </w:p>
    <w:p w14:paraId="7EF7AD25" w14:textId="05D23A7D" w:rsidR="004E17DF" w:rsidRDefault="004E7D64" w:rsidP="004E17DF">
      <w:pPr>
        <w:spacing w:line="276" w:lineRule="auto"/>
        <w:ind w:left="4956" w:firstLine="708"/>
      </w:pP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 w:rsidR="004E17DF" w:rsidRPr="00FF3983">
        <w:t xml:space="preserve"> Sonstiges </w:t>
      </w:r>
      <w:r w:rsidR="00490A47"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="00490A47">
        <w:instrText xml:space="preserve"> FORMTEXT </w:instrText>
      </w:r>
      <w:r w:rsidR="00490A47">
        <w:fldChar w:fldCharType="separate"/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fldChar w:fldCharType="end"/>
      </w:r>
    </w:p>
    <w:p w14:paraId="25BECE54" w14:textId="29B1556C" w:rsidR="00477C43" w:rsidRDefault="00477C43" w:rsidP="00477C43">
      <w:pPr>
        <w:spacing w:after="0" w:line="276" w:lineRule="auto"/>
      </w:pPr>
      <w:r>
        <w:t>2.4 Tor</w:t>
      </w:r>
      <w:r>
        <w:t>-Art</w:t>
      </w:r>
      <w:r>
        <w:t>: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gerade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Stichbogen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Doppelschweif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Unterbogen</w:t>
      </w:r>
    </w:p>
    <w:p w14:paraId="7EBA65FD" w14:textId="499EF274" w:rsidR="004E17DF" w:rsidRDefault="00477C43" w:rsidP="00477C43">
      <w:pPr>
        <w:spacing w:after="0" w:line="276" w:lineRule="auto"/>
      </w:pPr>
      <w:r>
        <w:t xml:space="preserve">2.5 </w:t>
      </w:r>
      <w:r w:rsidR="004E17DF">
        <w:t>Zusätzliche Beschichtung gewünscht</w:t>
      </w:r>
      <w:r w:rsidR="004E17DF"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="004E17DF" w:rsidRPr="00E70BDD">
        <w:rPr>
          <w:rFonts w:ascii="Verdana" w:hAnsi="Verdana"/>
        </w:rPr>
        <w:t xml:space="preserve"> </w:t>
      </w:r>
      <w:r w:rsidR="004E17DF">
        <w:t xml:space="preserve">nein     </w:t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="004E17DF" w:rsidRPr="00E70BDD">
        <w:rPr>
          <w:rFonts w:ascii="Verdana" w:hAnsi="Verdana"/>
        </w:rPr>
        <w:t xml:space="preserve"> </w:t>
      </w:r>
      <w:r w:rsidR="004E17DF">
        <w:t>ja, Farb-Nr.</w:t>
      </w:r>
      <w:r w:rsidR="00490A47" w:rsidRPr="00490A47">
        <w:t xml:space="preserve"> </w:t>
      </w:r>
      <w:r w:rsidR="00490A47"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r w:rsidR="00490A47">
        <w:instrText xml:space="preserve"> FORMTEXT </w:instrText>
      </w:r>
      <w:r w:rsidR="00490A47">
        <w:fldChar w:fldCharType="separate"/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rPr>
          <w:noProof/>
        </w:rPr>
        <w:t> </w:t>
      </w:r>
      <w:r w:rsidR="00490A47">
        <w:fldChar w:fldCharType="end"/>
      </w:r>
    </w:p>
    <w:p w14:paraId="4FE79D5C" w14:textId="094A757F" w:rsidR="004E17DF" w:rsidRDefault="004E17DF" w:rsidP="00477C43">
      <w:pPr>
        <w:spacing w:after="0" w:line="276" w:lineRule="auto"/>
      </w:pPr>
      <w:r>
        <w:t>2.</w:t>
      </w:r>
      <w:r w:rsidR="00E70BDD">
        <w:t>6</w:t>
      </w:r>
      <w:r>
        <w:t xml:space="preserve"> Inklusive Einbau?</w:t>
      </w:r>
      <w:r>
        <w:tab/>
      </w:r>
      <w:r>
        <w:tab/>
      </w:r>
      <w:r>
        <w:tab/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621933">
        <w:rPr>
          <w:rFonts w:ascii="Verdana" w:hAnsi="Verdana"/>
        </w:rPr>
        <w:t xml:space="preserve"> </w:t>
      </w:r>
      <w:r>
        <w:t xml:space="preserve">nein     </w:t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621933">
        <w:rPr>
          <w:rFonts w:ascii="Verdana" w:hAnsi="Verdana"/>
        </w:rPr>
        <w:t xml:space="preserve"> </w:t>
      </w:r>
      <w:r>
        <w:t>ja</w:t>
      </w:r>
    </w:p>
    <w:p w14:paraId="038CB568" w14:textId="77777777" w:rsidR="004E17DF" w:rsidRDefault="004E17DF" w:rsidP="004E17DF">
      <w:pPr>
        <w:rPr>
          <w:b/>
          <w:bCs/>
        </w:rPr>
      </w:pPr>
    </w:p>
    <w:p w14:paraId="4818083C" w14:textId="77777777" w:rsidR="004E17DF" w:rsidRDefault="004E17DF" w:rsidP="004E17DF">
      <w:pPr>
        <w:rPr>
          <w:b/>
          <w:bCs/>
        </w:rPr>
      </w:pPr>
    </w:p>
    <w:p w14:paraId="5D00BB24" w14:textId="77777777" w:rsidR="004E17DF" w:rsidRDefault="004E17DF" w:rsidP="004E17DF">
      <w:pPr>
        <w:rPr>
          <w:b/>
          <w:bCs/>
        </w:rPr>
      </w:pPr>
    </w:p>
    <w:p w14:paraId="001829A7" w14:textId="77777777" w:rsidR="004E17DF" w:rsidRDefault="004E17DF" w:rsidP="004E17DF">
      <w:pPr>
        <w:rPr>
          <w:b/>
          <w:bCs/>
        </w:rPr>
      </w:pPr>
    </w:p>
    <w:p w14:paraId="76E626CA" w14:textId="77777777" w:rsidR="000409D9" w:rsidRDefault="000409D9" w:rsidP="004E17DF">
      <w:pPr>
        <w:rPr>
          <w:b/>
          <w:bCs/>
        </w:rPr>
      </w:pPr>
    </w:p>
    <w:p w14:paraId="0E5E859F" w14:textId="71020E29" w:rsidR="004E17DF" w:rsidRDefault="004E17DF" w:rsidP="004E17DF">
      <w:pPr>
        <w:rPr>
          <w:b/>
          <w:bCs/>
        </w:rPr>
      </w:pPr>
      <w:r>
        <w:rPr>
          <w:b/>
          <w:bCs/>
        </w:rPr>
        <w:t>3. Balkone:</w:t>
      </w:r>
    </w:p>
    <w:p w14:paraId="5B38EB45" w14:textId="77777777" w:rsidR="004E17DF" w:rsidRPr="00224E93" w:rsidRDefault="004E17DF" w:rsidP="004E17DF">
      <w:pPr>
        <w:spacing w:after="0"/>
      </w:pPr>
      <w:r w:rsidRPr="00224E93">
        <w:t xml:space="preserve">3.1 Anzahl: </w:t>
      </w:r>
      <w:r w:rsidR="004E7D64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  <w:bookmarkEnd w:id="7"/>
    </w:p>
    <w:p w14:paraId="31A68CFC" w14:textId="77777777" w:rsidR="004E17DF" w:rsidRPr="00224E93" w:rsidRDefault="004E17DF" w:rsidP="004E17DF">
      <w:pPr>
        <w:spacing w:after="0"/>
      </w:pPr>
      <w:r w:rsidRPr="00224E93">
        <w:t xml:space="preserve">3.2 Abmessung: </w:t>
      </w:r>
      <w:r w:rsidR="004E7D64">
        <w:fldChar w:fldCharType="begin">
          <w:ffData>
            <w:name w:val="Text8"/>
            <w:enabled/>
            <w:calcOnExit w:val="0"/>
            <w:textInput/>
          </w:ffData>
        </w:fldChar>
      </w:r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</w:p>
    <w:p w14:paraId="5D7B6DFF" w14:textId="77777777" w:rsidR="004E17DF" w:rsidRPr="00224E93" w:rsidRDefault="004E17DF" w:rsidP="004E17DF">
      <w:pPr>
        <w:spacing w:after="0"/>
      </w:pPr>
      <w:r w:rsidRPr="00224E93">
        <w:t xml:space="preserve">3.3 Inkl. Erd- + Betonarbeiten  </w:t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224E93">
        <w:rPr>
          <w:rFonts w:ascii="Verdana" w:hAnsi="Verdana"/>
        </w:rPr>
        <w:t xml:space="preserve"> </w:t>
      </w:r>
      <w:r w:rsidRPr="00224E93">
        <w:t>ja</w:t>
      </w:r>
      <w:r w:rsidRPr="00224E93"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224E93">
        <w:rPr>
          <w:rFonts w:ascii="Verdana" w:hAnsi="Verdana"/>
        </w:rPr>
        <w:t xml:space="preserve"> </w:t>
      </w:r>
      <w:r w:rsidRPr="00224E93">
        <w:t>nein</w:t>
      </w:r>
    </w:p>
    <w:p w14:paraId="6337B04B" w14:textId="77777777" w:rsidR="004E17DF" w:rsidRDefault="004E17DF" w:rsidP="004E17DF">
      <w:pPr>
        <w:spacing w:after="0" w:line="276" w:lineRule="auto"/>
      </w:pPr>
      <w:r w:rsidRPr="00224E93">
        <w:t>3.4 Geländer:</w:t>
      </w:r>
      <w:r>
        <w:t xml:space="preserve"> </w:t>
      </w:r>
      <w:r w:rsidRPr="00621933">
        <w:sym w:font="Wingdings" w:char="F0E0"/>
      </w:r>
      <w:r w:rsidRPr="00621933">
        <w:rPr>
          <w:i/>
          <w:iCs/>
          <w:color w:val="FF0000"/>
        </w:rPr>
        <w:t xml:space="preserve"> Bitte die Daten unter </w:t>
      </w:r>
      <w:r>
        <w:rPr>
          <w:i/>
          <w:iCs/>
          <w:color w:val="FF0000"/>
        </w:rPr>
        <w:t>5</w:t>
      </w:r>
      <w:r w:rsidRPr="00621933">
        <w:rPr>
          <w:i/>
          <w:iCs/>
          <w:color w:val="FF0000"/>
        </w:rPr>
        <w:t xml:space="preserve">. </w:t>
      </w:r>
      <w:r>
        <w:rPr>
          <w:i/>
          <w:iCs/>
          <w:color w:val="FF0000"/>
        </w:rPr>
        <w:t>Geländer</w:t>
      </w:r>
      <w:r w:rsidRPr="00621933">
        <w:rPr>
          <w:i/>
          <w:iCs/>
          <w:color w:val="FF0000"/>
        </w:rPr>
        <w:t xml:space="preserve"> ausfüllen</w:t>
      </w:r>
      <w:r>
        <w:tab/>
      </w:r>
      <w:r>
        <w:tab/>
      </w:r>
    </w:p>
    <w:p w14:paraId="6A731339" w14:textId="77777777" w:rsidR="004E17DF" w:rsidRDefault="004E17DF" w:rsidP="004E17DF"/>
    <w:p w14:paraId="5BB553B6" w14:textId="77777777" w:rsidR="004E17DF" w:rsidRPr="00224E93" w:rsidRDefault="004E17DF" w:rsidP="004E17DF">
      <w:pPr>
        <w:spacing w:after="0"/>
        <w:rPr>
          <w:b/>
          <w:bCs/>
        </w:rPr>
      </w:pPr>
      <w:r>
        <w:rPr>
          <w:b/>
          <w:bCs/>
        </w:rPr>
        <w:t xml:space="preserve">4. </w:t>
      </w:r>
      <w:r w:rsidRPr="00224E93">
        <w:rPr>
          <w:b/>
          <w:bCs/>
        </w:rPr>
        <w:t>Treppen</w:t>
      </w:r>
    </w:p>
    <w:p w14:paraId="0ED61EC4" w14:textId="1C70D85B" w:rsidR="00490A47" w:rsidRDefault="00490A47" w:rsidP="004E17DF">
      <w:pPr>
        <w:spacing w:after="0"/>
      </w:pPr>
      <w:r>
        <w:t xml:space="preserve">4.1 </w:t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>
        <w:t xml:space="preserve"> Außentreppe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>
        <w:t>Innentreppe</w:t>
      </w:r>
    </w:p>
    <w:p w14:paraId="56595D6F" w14:textId="129D46F2" w:rsidR="004E17DF" w:rsidRDefault="004E17DF" w:rsidP="004E17DF">
      <w:pPr>
        <w:spacing w:after="0"/>
      </w:pPr>
      <w:r>
        <w:t>4.</w:t>
      </w:r>
      <w:r w:rsidR="00490A47">
        <w:t>2</w:t>
      </w:r>
      <w:r>
        <w:t xml:space="preserve"> Geschoßhöhe (m oder cm)</w:t>
      </w:r>
      <w:r w:rsidR="00090C6B">
        <w:t>:</w:t>
      </w:r>
      <w:r>
        <w:tab/>
      </w:r>
      <w:r w:rsidR="004E7D64">
        <w:fldChar w:fldCharType="begin">
          <w:ffData>
            <w:name w:val="Text8"/>
            <w:enabled/>
            <w:calcOnExit w:val="0"/>
            <w:textInput/>
          </w:ffData>
        </w:fldChar>
      </w:r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</w:p>
    <w:p w14:paraId="1AF6AF35" w14:textId="14657099" w:rsidR="00090C6B" w:rsidRDefault="00090C6B" w:rsidP="004E17DF">
      <w:pPr>
        <w:spacing w:after="0"/>
      </w:pPr>
      <w:r>
        <w:t xml:space="preserve">4.3 Stufenbreite: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624FE1" w14:textId="36406D6A" w:rsidR="004E17DF" w:rsidRDefault="004E17DF" w:rsidP="004E17DF">
      <w:pPr>
        <w:spacing w:after="0" w:line="276" w:lineRule="auto"/>
      </w:pPr>
      <w:r>
        <w:t>4.</w:t>
      </w:r>
      <w:r w:rsidR="00090C6B">
        <w:t>4</w:t>
      </w:r>
      <w:r>
        <w:t xml:space="preserve"> Podest </w:t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621933">
        <w:rPr>
          <w:rFonts w:ascii="Verdana" w:hAnsi="Verdana"/>
        </w:rPr>
        <w:t xml:space="preserve"> </w:t>
      </w:r>
      <w:r>
        <w:t xml:space="preserve">nein     </w:t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621933">
        <w:rPr>
          <w:rFonts w:ascii="Verdana" w:hAnsi="Verdana"/>
        </w:rPr>
        <w:t xml:space="preserve"> </w:t>
      </w:r>
      <w:r>
        <w:t xml:space="preserve">ja (Länge x Breite) </w:t>
      </w:r>
      <w:r w:rsidR="004E7D64">
        <w:fldChar w:fldCharType="begin">
          <w:ffData>
            <w:name w:val="Text8"/>
            <w:enabled/>
            <w:calcOnExit w:val="0"/>
            <w:textInput/>
          </w:ffData>
        </w:fldChar>
      </w:r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  <w:r>
        <w:tab/>
      </w:r>
    </w:p>
    <w:p w14:paraId="7F9F3B6F" w14:textId="30EEF221" w:rsidR="004E17DF" w:rsidRPr="0047727E" w:rsidRDefault="004E17DF" w:rsidP="004E17DF">
      <w:pPr>
        <w:spacing w:after="0"/>
        <w:rPr>
          <w:b/>
          <w:bCs/>
        </w:rPr>
      </w:pPr>
      <w:r>
        <w:t>4.</w:t>
      </w:r>
      <w:r w:rsidR="00090C6B">
        <w:t>5</w:t>
      </w:r>
      <w:r>
        <w:t xml:space="preserve"> Inkl. Einbau</w:t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>
        <w:rPr>
          <w:rFonts w:ascii="Verdana" w:hAnsi="Verdana"/>
        </w:rPr>
        <w:t xml:space="preserve"> </w:t>
      </w:r>
      <w:r>
        <w:t>ja</w:t>
      </w:r>
      <w:r>
        <w:tab/>
        <w:t xml:space="preserve">   </w:t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>
        <w:rPr>
          <w:rFonts w:ascii="Verdana" w:hAnsi="Verdana"/>
        </w:rPr>
        <w:t xml:space="preserve"> </w:t>
      </w:r>
      <w:r>
        <w:t>nein</w:t>
      </w:r>
    </w:p>
    <w:p w14:paraId="1AB80338" w14:textId="77E5CDDB" w:rsidR="004E17DF" w:rsidRDefault="004E17DF" w:rsidP="004E17DF">
      <w:pPr>
        <w:spacing w:after="0"/>
      </w:pPr>
      <w:r>
        <w:t>4.</w:t>
      </w:r>
      <w:r w:rsidR="00090C6B">
        <w:t>6</w:t>
      </w:r>
      <w:r>
        <w:t xml:space="preserve"> </w:t>
      </w:r>
      <w:r w:rsidRPr="00224E93">
        <w:t>Inkl. Erd- + Betonarbeiten</w:t>
      </w:r>
      <w:r>
        <w:rPr>
          <w:b/>
          <w:bCs/>
        </w:rPr>
        <w:t xml:space="preserve">  </w:t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>
        <w:rPr>
          <w:rFonts w:ascii="Verdana" w:hAnsi="Verdana"/>
        </w:rPr>
        <w:t xml:space="preserve"> </w:t>
      </w:r>
      <w:r>
        <w:t>ja</w:t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>
        <w:rPr>
          <w:rFonts w:ascii="Verdana" w:hAnsi="Verdana"/>
        </w:rPr>
        <w:t xml:space="preserve"> </w:t>
      </w:r>
      <w:r>
        <w:t>nein</w:t>
      </w:r>
    </w:p>
    <w:p w14:paraId="2060326B" w14:textId="0599383B" w:rsidR="004E17DF" w:rsidRDefault="004E17DF" w:rsidP="004E17DF">
      <w:r>
        <w:t>4.</w:t>
      </w:r>
      <w:r w:rsidR="00090C6B">
        <w:t>7</w:t>
      </w:r>
      <w:r>
        <w:t xml:space="preserve"> Art:  </w:t>
      </w:r>
      <w:r>
        <w:tab/>
      </w:r>
      <w:r w:rsidR="00490A47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90A47">
        <w:instrText xml:space="preserve"> FORMCHECKBOX </w:instrText>
      </w:r>
      <w:r w:rsidR="008F79DA">
        <w:fldChar w:fldCharType="separate"/>
      </w:r>
      <w:r w:rsidR="00490A47">
        <w:fldChar w:fldCharType="end"/>
      </w:r>
      <w:r w:rsidRPr="00847C95">
        <w:t xml:space="preserve"> </w:t>
      </w:r>
      <w:r>
        <w:t>Spindel</w:t>
      </w:r>
      <w:r w:rsidR="00490A47">
        <w:t>treppe</w:t>
      </w:r>
      <w:r>
        <w:t xml:space="preserve"> </w:t>
      </w: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847C95">
        <w:t xml:space="preserve"> </w:t>
      </w:r>
      <w:r>
        <w:t>Wangentreppe</w:t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>
        <w:rPr>
          <w:rFonts w:ascii="Verdana" w:hAnsi="Verdana"/>
        </w:rPr>
        <w:t xml:space="preserve"> </w:t>
      </w:r>
      <w:r>
        <w:t xml:space="preserve">gerade </w:t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="004E7D64">
        <w:t xml:space="preserve"> </w:t>
      </w:r>
      <w:r>
        <w:rPr>
          <w:rFonts w:ascii="Verdana" w:hAnsi="Verdana"/>
        </w:rPr>
        <w:t xml:space="preserve">¼ </w:t>
      </w:r>
      <w:r w:rsidR="00490A47">
        <w:rPr>
          <w:rFonts w:ascii="Verdana" w:hAnsi="Verdana"/>
        </w:rPr>
        <w:tab/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>
        <w:rPr>
          <w:rFonts w:ascii="Verdana" w:hAnsi="Verdana"/>
        </w:rPr>
        <w:t xml:space="preserve"> ½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847C95">
        <w:t xml:space="preserve"> </w:t>
      </w:r>
      <w:r>
        <w:t>Podesttreppe</w:t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>
        <w:rPr>
          <w:rFonts w:ascii="Verdana" w:hAnsi="Verdana"/>
        </w:rPr>
        <w:t xml:space="preserve"> </w:t>
      </w:r>
      <w:r>
        <w:t>gerade</w:t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BF5D3C">
        <w:t xml:space="preserve"> 90°</w:t>
      </w:r>
      <w:r w:rsidR="00490A47">
        <w:tab/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 w:rsidRPr="00BF5D3C">
        <w:t xml:space="preserve"> 180°</w:t>
      </w:r>
    </w:p>
    <w:p w14:paraId="257AF9C1" w14:textId="6F35410C" w:rsidR="004E17DF" w:rsidRDefault="004E17DF" w:rsidP="004E17DF">
      <w:r>
        <w:t>4</w:t>
      </w:r>
      <w:r w:rsidRPr="00224E93">
        <w:t>.</w:t>
      </w:r>
      <w:r w:rsidR="00090C6B">
        <w:t>8</w:t>
      </w:r>
      <w:r w:rsidRPr="00224E93">
        <w:t xml:space="preserve"> Geländer:</w:t>
      </w:r>
      <w:r>
        <w:t xml:space="preserve"> </w:t>
      </w:r>
      <w:r w:rsidRPr="00621933">
        <w:sym w:font="Wingdings" w:char="F0E0"/>
      </w:r>
      <w:r w:rsidRPr="00621933">
        <w:rPr>
          <w:i/>
          <w:iCs/>
          <w:color w:val="FF0000"/>
        </w:rPr>
        <w:t xml:space="preserve"> Bitte die Daten unter </w:t>
      </w:r>
      <w:r>
        <w:rPr>
          <w:i/>
          <w:iCs/>
          <w:color w:val="FF0000"/>
        </w:rPr>
        <w:t>5</w:t>
      </w:r>
      <w:r w:rsidRPr="00621933">
        <w:rPr>
          <w:i/>
          <w:iCs/>
          <w:color w:val="FF0000"/>
        </w:rPr>
        <w:t xml:space="preserve">. </w:t>
      </w:r>
      <w:r>
        <w:rPr>
          <w:i/>
          <w:iCs/>
          <w:color w:val="FF0000"/>
        </w:rPr>
        <w:t>Geländer</w:t>
      </w:r>
      <w:r w:rsidRPr="00621933">
        <w:rPr>
          <w:i/>
          <w:iCs/>
          <w:color w:val="FF0000"/>
        </w:rPr>
        <w:t xml:space="preserve"> ausfüllen</w:t>
      </w:r>
    </w:p>
    <w:p w14:paraId="02575036" w14:textId="77777777" w:rsidR="000409D9" w:rsidRDefault="000409D9" w:rsidP="004E17DF">
      <w:pPr>
        <w:spacing w:after="0"/>
        <w:rPr>
          <w:b/>
          <w:bCs/>
        </w:rPr>
      </w:pPr>
    </w:p>
    <w:p w14:paraId="30B210EE" w14:textId="766B02CC" w:rsidR="004E17DF" w:rsidRPr="0047727E" w:rsidRDefault="004E17DF" w:rsidP="004E17DF">
      <w:pPr>
        <w:spacing w:after="0"/>
        <w:rPr>
          <w:b/>
          <w:bCs/>
        </w:rPr>
      </w:pPr>
      <w:r>
        <w:rPr>
          <w:b/>
          <w:bCs/>
        </w:rPr>
        <w:t xml:space="preserve">5. </w:t>
      </w:r>
      <w:r w:rsidRPr="0047727E">
        <w:rPr>
          <w:b/>
          <w:bCs/>
        </w:rPr>
        <w:t>Geländer</w:t>
      </w:r>
      <w:r>
        <w:rPr>
          <w:b/>
          <w:bCs/>
        </w:rPr>
        <w:t>:</w:t>
      </w:r>
    </w:p>
    <w:p w14:paraId="3A404251" w14:textId="67997004" w:rsidR="004E17DF" w:rsidRDefault="004E17DF" w:rsidP="004E17DF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E6860" wp14:editId="3506FC79">
                <wp:simplePos x="0" y="0"/>
                <wp:positionH relativeFrom="margin">
                  <wp:posOffset>2957830</wp:posOffset>
                </wp:positionH>
                <wp:positionV relativeFrom="paragraph">
                  <wp:posOffset>5080</wp:posOffset>
                </wp:positionV>
                <wp:extent cx="0" cy="1762125"/>
                <wp:effectExtent l="0" t="0" r="3810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1F8DD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9pt,.4pt" to="232.9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>
        <w:rPr>
          <w:rFonts w:ascii="Verdana" w:hAnsi="Verdana"/>
        </w:rPr>
        <w:t xml:space="preserve"> </w:t>
      </w:r>
      <w:r>
        <w:t>Außen</w:t>
      </w:r>
      <w:r w:rsidR="00490A47">
        <w:t>-</w:t>
      </w:r>
      <w:r>
        <w:t>/ Balkon</w:t>
      </w:r>
      <w:r w:rsidR="00490A47">
        <w:t>-/ Treppengeländer</w:t>
      </w:r>
      <w:r>
        <w:tab/>
      </w:r>
      <w:r>
        <w:tab/>
      </w:r>
      <w:r>
        <w:tab/>
      </w:r>
      <w:r w:rsidR="004E7D64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4E7D64">
        <w:instrText xml:space="preserve"> FORMCHECKBOX </w:instrText>
      </w:r>
      <w:r w:rsidR="008F79DA">
        <w:fldChar w:fldCharType="separate"/>
      </w:r>
      <w:r w:rsidR="004E7D64">
        <w:fldChar w:fldCharType="end"/>
      </w:r>
      <w:r>
        <w:rPr>
          <w:rFonts w:ascii="Verdana" w:hAnsi="Verdana"/>
        </w:rPr>
        <w:t xml:space="preserve"> </w:t>
      </w:r>
      <w:r>
        <w:t>Innen</w:t>
      </w:r>
      <w:r w:rsidR="00490A47">
        <w:t>-</w:t>
      </w:r>
      <w:r>
        <w:t>/ Treppengeländer</w:t>
      </w:r>
      <w:r>
        <w:tab/>
      </w:r>
    </w:p>
    <w:p w14:paraId="4E3CFEAF" w14:textId="77777777" w:rsidR="004E17DF" w:rsidRDefault="004E17DF" w:rsidP="004E17DF">
      <w:pPr>
        <w:pStyle w:val="Listenabsatz"/>
        <w:numPr>
          <w:ilvl w:val="1"/>
          <w:numId w:val="3"/>
        </w:numPr>
        <w:spacing w:after="0" w:line="276" w:lineRule="auto"/>
      </w:pPr>
      <w:r>
        <w:t>Geländer-Modell:</w:t>
      </w:r>
      <w:r w:rsidR="004E7D64" w:rsidRPr="004E7D64">
        <w:t xml:space="preserve"> </w:t>
      </w:r>
      <w:r w:rsidR="004E7D64">
        <w:fldChar w:fldCharType="begin">
          <w:ffData>
            <w:name w:val="Text9"/>
            <w:enabled/>
            <w:calcOnExit w:val="0"/>
            <w:textInput/>
          </w:ffData>
        </w:fldChar>
      </w:r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  <w:r>
        <w:tab/>
      </w:r>
      <w:r w:rsidR="004E7D64">
        <w:tab/>
      </w:r>
      <w:r w:rsidR="004E7D64">
        <w:tab/>
      </w:r>
      <w:r>
        <w:tab/>
        <w:t>5.1 Geländer-Modell:</w:t>
      </w:r>
      <w:r w:rsidRPr="00571CAA">
        <w:t xml:space="preserve"> </w:t>
      </w:r>
      <w:r w:rsidR="004E7D64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E7D64">
        <w:instrText xml:space="preserve"> FORMTEXT </w:instrText>
      </w:r>
      <w:r w:rsidR="004E7D64">
        <w:fldChar w:fldCharType="separate"/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rPr>
          <w:noProof/>
        </w:rPr>
        <w:t> </w:t>
      </w:r>
      <w:r w:rsidR="004E7D64">
        <w:fldChar w:fldCharType="end"/>
      </w:r>
      <w:bookmarkEnd w:id="8"/>
    </w:p>
    <w:p w14:paraId="15035093" w14:textId="77777777" w:rsidR="00C80C8D" w:rsidRDefault="004E17DF" w:rsidP="004E17DF">
      <w:pPr>
        <w:pStyle w:val="Listenabsatz"/>
        <w:numPr>
          <w:ilvl w:val="1"/>
          <w:numId w:val="3"/>
        </w:numPr>
        <w:spacing w:after="0" w:line="276" w:lineRule="auto"/>
      </w:pPr>
      <w:r>
        <w:t>Gesamtlänge ca.:</w:t>
      </w:r>
      <w:r w:rsidR="00C80C8D" w:rsidRPr="00C80C8D">
        <w:t xml:space="preserve"> </w:t>
      </w:r>
      <w:r w:rsidR="00C80C8D">
        <w:fldChar w:fldCharType="begin">
          <w:ffData>
            <w:name w:val="Text9"/>
            <w:enabled/>
            <w:calcOnExit w:val="0"/>
            <w:textInput/>
          </w:ffData>
        </w:fldChar>
      </w:r>
      <w:r w:rsidR="00C80C8D">
        <w:instrText xml:space="preserve"> FORMTEXT </w:instrText>
      </w:r>
      <w:r w:rsidR="00C80C8D">
        <w:fldChar w:fldCharType="separate"/>
      </w:r>
      <w:r w:rsidR="00C80C8D">
        <w:rPr>
          <w:noProof/>
        </w:rPr>
        <w:t> </w:t>
      </w:r>
      <w:r w:rsidR="00C80C8D">
        <w:rPr>
          <w:noProof/>
        </w:rPr>
        <w:t> </w:t>
      </w:r>
      <w:r w:rsidR="00C80C8D">
        <w:rPr>
          <w:noProof/>
        </w:rPr>
        <w:t> </w:t>
      </w:r>
      <w:r w:rsidR="00C80C8D">
        <w:rPr>
          <w:noProof/>
        </w:rPr>
        <w:t> </w:t>
      </w:r>
      <w:r w:rsidR="00C80C8D">
        <w:rPr>
          <w:noProof/>
        </w:rPr>
        <w:t> </w:t>
      </w:r>
      <w:r w:rsidR="00C80C8D">
        <w:fldChar w:fldCharType="end"/>
      </w:r>
      <w:r>
        <w:tab/>
      </w:r>
      <w:r>
        <w:tab/>
      </w:r>
      <w:r w:rsidR="00C80C8D">
        <w:tab/>
      </w:r>
      <w:r w:rsidR="00C80C8D">
        <w:tab/>
      </w:r>
      <w:r>
        <w:t>5.2 Gesamtlänge ca.:</w:t>
      </w:r>
      <w:r w:rsidR="00C80C8D" w:rsidRPr="00C80C8D">
        <w:t xml:space="preserve"> </w:t>
      </w:r>
      <w:r w:rsidR="00C80C8D">
        <w:fldChar w:fldCharType="begin">
          <w:ffData>
            <w:name w:val="Text9"/>
            <w:enabled/>
            <w:calcOnExit w:val="0"/>
            <w:textInput/>
          </w:ffData>
        </w:fldChar>
      </w:r>
      <w:r w:rsidR="00C80C8D">
        <w:instrText xml:space="preserve"> FORMTEXT </w:instrText>
      </w:r>
      <w:r w:rsidR="00C80C8D">
        <w:fldChar w:fldCharType="separate"/>
      </w:r>
      <w:r w:rsidR="00C80C8D">
        <w:rPr>
          <w:noProof/>
        </w:rPr>
        <w:t> </w:t>
      </w:r>
      <w:r w:rsidR="00C80C8D">
        <w:rPr>
          <w:noProof/>
        </w:rPr>
        <w:t> </w:t>
      </w:r>
      <w:r w:rsidR="00C80C8D">
        <w:rPr>
          <w:noProof/>
        </w:rPr>
        <w:t> </w:t>
      </w:r>
      <w:r w:rsidR="00C80C8D">
        <w:rPr>
          <w:noProof/>
        </w:rPr>
        <w:t> </w:t>
      </w:r>
      <w:r w:rsidR="00C80C8D">
        <w:rPr>
          <w:noProof/>
        </w:rPr>
        <w:t> </w:t>
      </w:r>
      <w:r w:rsidR="00C80C8D">
        <w:fldChar w:fldCharType="end"/>
      </w:r>
      <w:r>
        <w:t xml:space="preserve"> </w:t>
      </w:r>
    </w:p>
    <w:p w14:paraId="3B36D871" w14:textId="77777777" w:rsidR="004E17DF" w:rsidRDefault="004E17DF" w:rsidP="004E17DF">
      <w:pPr>
        <w:pStyle w:val="Listenabsatz"/>
        <w:numPr>
          <w:ilvl w:val="1"/>
          <w:numId w:val="3"/>
        </w:numPr>
        <w:spacing w:after="0" w:line="276" w:lineRule="auto"/>
      </w:pPr>
      <w:r>
        <w:t xml:space="preserve">Material:  </w:t>
      </w:r>
      <w:r>
        <w:tab/>
      </w:r>
      <w:r w:rsidR="00C80C8D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C80C8D">
        <w:instrText xml:space="preserve"> FORMCHECKBOX </w:instrText>
      </w:r>
      <w:r w:rsidR="008F79DA">
        <w:fldChar w:fldCharType="separate"/>
      </w:r>
      <w:r w:rsidR="00C80C8D">
        <w:fldChar w:fldCharType="end"/>
      </w:r>
      <w:r w:rsidRPr="00C80C8D">
        <w:rPr>
          <w:rFonts w:ascii="Verdana" w:hAnsi="Verdana"/>
        </w:rPr>
        <w:t xml:space="preserve"> </w:t>
      </w:r>
      <w:r>
        <w:t>Verzinkt</w:t>
      </w:r>
      <w:r>
        <w:tab/>
      </w:r>
      <w:r w:rsidR="00C80C8D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C80C8D">
        <w:instrText xml:space="preserve"> FORMCHECKBOX </w:instrText>
      </w:r>
      <w:r w:rsidR="008F79DA">
        <w:fldChar w:fldCharType="separate"/>
      </w:r>
      <w:r w:rsidR="00C80C8D">
        <w:fldChar w:fldCharType="end"/>
      </w:r>
      <w:r w:rsidRPr="00C80C8D">
        <w:rPr>
          <w:rFonts w:ascii="Verdana" w:hAnsi="Verdana"/>
        </w:rPr>
        <w:t xml:space="preserve"> </w:t>
      </w:r>
      <w:r>
        <w:t>Edelstahl</w:t>
      </w:r>
      <w:r>
        <w:tab/>
      </w:r>
      <w:r>
        <w:tab/>
        <w:t xml:space="preserve">5.3 Material: </w:t>
      </w:r>
      <w:r>
        <w:tab/>
      </w:r>
      <w:r w:rsidR="00C80C8D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C80C8D">
        <w:instrText xml:space="preserve"> FORMCHECKBOX </w:instrText>
      </w:r>
      <w:r w:rsidR="008F79DA">
        <w:fldChar w:fldCharType="separate"/>
      </w:r>
      <w:r w:rsidR="00C80C8D">
        <w:fldChar w:fldCharType="end"/>
      </w:r>
      <w:r w:rsidRPr="00C80C8D">
        <w:rPr>
          <w:rFonts w:ascii="Verdana" w:hAnsi="Verdana"/>
        </w:rPr>
        <w:t xml:space="preserve"> </w:t>
      </w:r>
      <w:r>
        <w:t>Stahl, roh</w:t>
      </w:r>
      <w:r>
        <w:tab/>
      </w:r>
      <w:r w:rsidR="00C80C8D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C80C8D">
        <w:instrText xml:space="preserve"> FORMCHECKBOX </w:instrText>
      </w:r>
      <w:r w:rsidR="008F79DA">
        <w:fldChar w:fldCharType="separate"/>
      </w:r>
      <w:r w:rsidR="00C80C8D">
        <w:fldChar w:fldCharType="end"/>
      </w:r>
      <w:r w:rsidRPr="00C80C8D">
        <w:rPr>
          <w:rFonts w:ascii="Verdana" w:hAnsi="Verdana"/>
        </w:rPr>
        <w:t xml:space="preserve"> </w:t>
      </w:r>
      <w:r>
        <w:t>Edelstahl</w:t>
      </w:r>
    </w:p>
    <w:p w14:paraId="421A3401" w14:textId="77777777" w:rsidR="00C80C8D" w:rsidRDefault="00C80C8D" w:rsidP="004E17DF">
      <w:pPr>
        <w:spacing w:after="0" w:line="276" w:lineRule="auto"/>
      </w:pPr>
      <w:r>
        <w:t xml:space="preserve">5.4 </w:t>
      </w:r>
      <w:r w:rsidR="004E17DF">
        <w:t xml:space="preserve">Füllung:  </w:t>
      </w:r>
      <w:r w:rsidR="004E17DF"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 w:rsidR="004E17DF" w:rsidRPr="00847C95">
        <w:t xml:space="preserve"> Stäbe</w:t>
      </w:r>
      <w:r w:rsidR="004E17DF">
        <w:tab/>
        <w:t xml:space="preserve"> </w:t>
      </w:r>
      <w:r w:rsidR="004E17DF">
        <w:tab/>
        <w:t xml:space="preserve">    </w:t>
      </w:r>
      <w:r w:rsidR="004E17DF">
        <w:tab/>
        <w:t xml:space="preserve">         </w:t>
      </w:r>
      <w:r w:rsidR="004E17DF">
        <w:tab/>
        <w:t xml:space="preserve">5.4 Füllung: </w:t>
      </w:r>
      <w:r w:rsidR="004E17DF"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 w:rsidR="004E17DF" w:rsidRPr="00847C95">
        <w:t xml:space="preserve"> Stäbe</w:t>
      </w:r>
      <w:r w:rsidR="004E17DF">
        <w:tab/>
      </w:r>
      <w:r w:rsidR="004E17DF">
        <w:tab/>
      </w:r>
      <w:r w:rsidR="004E17DF">
        <w:tab/>
      </w:r>
      <w:r w:rsidR="004E17DF"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 w:rsidR="004E17DF" w:rsidRPr="00847C95">
        <w:t xml:space="preserve"> </w:t>
      </w:r>
      <w:r w:rsidR="004E17DF">
        <w:t>Gurte</w:t>
      </w:r>
      <w:r w:rsidR="004E17DF">
        <w:tab/>
      </w:r>
      <w:r w:rsidR="004E17DF">
        <w:tab/>
      </w:r>
      <w:r w:rsidR="004E17DF">
        <w:tab/>
      </w:r>
      <w:r w:rsidR="004E17DF">
        <w:tab/>
      </w:r>
      <w:r w:rsidR="004E17DF"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 w:rsidR="004E17DF" w:rsidRPr="00847C95">
        <w:t xml:space="preserve"> </w:t>
      </w:r>
      <w:r w:rsidR="004E17DF">
        <w:t>Gurte</w:t>
      </w:r>
      <w:r w:rsidR="004E17DF">
        <w:tab/>
      </w:r>
      <w:r w:rsidR="004E17DF">
        <w:tab/>
      </w:r>
      <w:r w:rsidR="004E17DF">
        <w:tab/>
      </w:r>
      <w:r w:rsidR="004E17DF"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 w:rsidR="004E17DF" w:rsidRPr="00847C95">
        <w:t xml:space="preserve"> </w:t>
      </w:r>
      <w:r w:rsidR="004E17DF">
        <w:t xml:space="preserve">Glas </w:t>
      </w:r>
      <w:r w:rsidR="004E17DF">
        <w:sym w:font="Wingdings" w:char="F0E0"/>
      </w:r>
      <w:r w:rsidR="004E17DF"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 w:rsidR="004E17DF" w:rsidRPr="00847C95">
        <w:t xml:space="preserve"> </w:t>
      </w:r>
      <w:r w:rsidR="004E17DF">
        <w:t>Klar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>
        <w:t>Milch</w:t>
      </w:r>
      <w:r w:rsidR="004E17DF">
        <w:tab/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 w:rsidR="004E17DF" w:rsidRPr="00847C95">
        <w:t xml:space="preserve"> </w:t>
      </w:r>
      <w:r w:rsidR="004E17DF">
        <w:t xml:space="preserve">Glas </w:t>
      </w:r>
      <w:r w:rsidR="004E17DF">
        <w:sym w:font="Wingdings" w:char="F0E0"/>
      </w:r>
      <w:r w:rsidR="004E17DF"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 w:rsidR="004E17DF" w:rsidRPr="00847C95">
        <w:t xml:space="preserve"> </w:t>
      </w:r>
      <w:r w:rsidR="004E17DF">
        <w:t xml:space="preserve">Klar </w:t>
      </w: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 w:rsidR="004E17DF" w:rsidRPr="00847C95">
        <w:t xml:space="preserve"> </w:t>
      </w:r>
      <w:r w:rsidR="004E17DF">
        <w:t xml:space="preserve">Milch </w:t>
      </w:r>
    </w:p>
    <w:p w14:paraId="0249D2C0" w14:textId="6D0838C3" w:rsidR="00C80C8D" w:rsidRDefault="00490A47" w:rsidP="00490A47">
      <w:pPr>
        <w:spacing w:after="0" w:line="276" w:lineRule="auto"/>
        <w:ind w:left="708" w:firstLine="708"/>
      </w:pPr>
      <w: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8F79DA">
        <w:fldChar w:fldCharType="separate"/>
      </w:r>
      <w:r>
        <w:fldChar w:fldCharType="end"/>
      </w:r>
      <w:r w:rsidRPr="00847C95">
        <w:t xml:space="preserve"> </w:t>
      </w:r>
      <w:r>
        <w:t>Kunststoff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0C8D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C80C8D">
        <w:instrText xml:space="preserve"> FORMCHECKBOX </w:instrText>
      </w:r>
      <w:r w:rsidR="008F79DA">
        <w:fldChar w:fldCharType="separate"/>
      </w:r>
      <w:r w:rsidR="00C80C8D">
        <w:fldChar w:fldCharType="end"/>
      </w:r>
      <w:r w:rsidR="00C80C8D">
        <w:t xml:space="preserve"> </w:t>
      </w:r>
      <w:r w:rsidR="004E17DF">
        <w:t>Struktur</w:t>
      </w:r>
    </w:p>
    <w:p w14:paraId="6526AEB2" w14:textId="770BF53E" w:rsidR="004E17DF" w:rsidRDefault="004E17DF" w:rsidP="00C80C8D">
      <w:pPr>
        <w:spacing w:after="0" w:line="276" w:lineRule="auto"/>
      </w:pPr>
      <w:r>
        <w:t>5.5 Geländer</w:t>
      </w:r>
      <w:r w:rsidR="00490A47">
        <w:t>:</w:t>
      </w:r>
      <w:r w:rsidR="00490A47">
        <w:tab/>
      </w:r>
      <w:r>
        <w:t xml:space="preserve"> </w:t>
      </w:r>
      <w:r w:rsidR="00C80C8D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C80C8D">
        <w:instrText xml:space="preserve"> FORMCHECKBOX </w:instrText>
      </w:r>
      <w:r w:rsidR="008F79DA">
        <w:fldChar w:fldCharType="separate"/>
      </w:r>
      <w:r w:rsidR="00C80C8D">
        <w:fldChar w:fldCharType="end"/>
      </w:r>
      <w:r w:rsidRPr="005A69CD">
        <w:rPr>
          <w:rFonts w:ascii="Verdana" w:hAnsi="Verdana"/>
        </w:rPr>
        <w:t xml:space="preserve"> </w:t>
      </w:r>
      <w:r w:rsidR="000409D9">
        <w:t xml:space="preserve">Einseitig </w:t>
      </w:r>
      <w:r w:rsidR="000409D9">
        <w:tab/>
      </w:r>
      <w:r w:rsidR="00C80C8D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C80C8D">
        <w:instrText xml:space="preserve"> FORMCHECKBOX </w:instrText>
      </w:r>
      <w:r w:rsidR="008F79DA">
        <w:fldChar w:fldCharType="separate"/>
      </w:r>
      <w:r w:rsidR="00C80C8D">
        <w:fldChar w:fldCharType="end"/>
      </w:r>
      <w:r w:rsidRPr="005A69CD">
        <w:rPr>
          <w:rFonts w:ascii="Verdana" w:hAnsi="Verdana"/>
        </w:rPr>
        <w:t xml:space="preserve"> </w:t>
      </w:r>
      <w:r>
        <w:t>Beidseitig</w:t>
      </w:r>
      <w:r w:rsidR="00C80C8D">
        <w:tab/>
      </w:r>
      <w:r w:rsidR="00C80C8D">
        <w:tab/>
        <w:t>5.5 Geländer</w:t>
      </w:r>
      <w:r w:rsidR="00490A47">
        <w:t>:</w:t>
      </w:r>
      <w:r w:rsidR="00490A47">
        <w:tab/>
      </w:r>
      <w:r w:rsidR="00C80C8D">
        <w:t xml:space="preserve"> </w:t>
      </w:r>
      <w:r w:rsidR="00C80C8D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C80C8D">
        <w:instrText xml:space="preserve"> FORMCHECKBOX </w:instrText>
      </w:r>
      <w:r w:rsidR="008F79DA">
        <w:fldChar w:fldCharType="separate"/>
      </w:r>
      <w:r w:rsidR="00C80C8D">
        <w:fldChar w:fldCharType="end"/>
      </w:r>
      <w:r w:rsidR="00C80C8D" w:rsidRPr="005A69CD">
        <w:rPr>
          <w:rFonts w:ascii="Verdana" w:hAnsi="Verdana"/>
        </w:rPr>
        <w:t xml:space="preserve"> </w:t>
      </w:r>
      <w:r w:rsidR="000409D9">
        <w:t xml:space="preserve">Einseitig </w:t>
      </w:r>
      <w:r w:rsidR="000409D9">
        <w:tab/>
      </w:r>
      <w:r w:rsidR="00C80C8D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C80C8D">
        <w:instrText xml:space="preserve"> FORMCHECKBOX </w:instrText>
      </w:r>
      <w:r w:rsidR="008F79DA">
        <w:fldChar w:fldCharType="separate"/>
      </w:r>
      <w:r w:rsidR="00C80C8D">
        <w:fldChar w:fldCharType="end"/>
      </w:r>
      <w:r w:rsidR="00C80C8D" w:rsidRPr="005A69CD">
        <w:rPr>
          <w:rFonts w:ascii="Verdana" w:hAnsi="Verdana"/>
        </w:rPr>
        <w:t xml:space="preserve"> </w:t>
      </w:r>
      <w:r w:rsidR="00C80C8D">
        <w:t>Beidseitig</w:t>
      </w:r>
    </w:p>
    <w:sectPr w:rsidR="004E17D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6B7F" w14:textId="77777777" w:rsidR="009A1A66" w:rsidRDefault="009A1A66" w:rsidP="00F34AA4">
      <w:pPr>
        <w:spacing w:after="0" w:line="240" w:lineRule="auto"/>
      </w:pPr>
      <w:r>
        <w:separator/>
      </w:r>
    </w:p>
  </w:endnote>
  <w:endnote w:type="continuationSeparator" w:id="0">
    <w:p w14:paraId="1BD668D3" w14:textId="77777777" w:rsidR="009A1A66" w:rsidRDefault="009A1A66" w:rsidP="00F3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873707"/>
      <w:docPartObj>
        <w:docPartGallery w:val="Page Numbers (Bottom of Page)"/>
        <w:docPartUnique/>
      </w:docPartObj>
    </w:sdtPr>
    <w:sdtEndPr/>
    <w:sdtContent>
      <w:p w14:paraId="19CC6C12" w14:textId="1F52A5CB" w:rsidR="000409D9" w:rsidRDefault="000409D9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6E28ABE" wp14:editId="3C1DCB53">
                  <wp:extent cx="5467350" cy="45085"/>
                  <wp:effectExtent l="0" t="9525" r="0" b="2540"/>
                  <wp:docPr id="3" name="Flussdiagramm: Verzweigung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38AB9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25AB2B9" w14:textId="5BBDE6F8" w:rsidR="000409D9" w:rsidRDefault="000409D9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BAECED" w14:textId="77777777" w:rsidR="004E7D64" w:rsidRDefault="004E7D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B3E8" w14:textId="77777777" w:rsidR="009A1A66" w:rsidRDefault="009A1A66" w:rsidP="00F34AA4">
      <w:pPr>
        <w:spacing w:after="0" w:line="240" w:lineRule="auto"/>
      </w:pPr>
      <w:r>
        <w:separator/>
      </w:r>
    </w:p>
  </w:footnote>
  <w:footnote w:type="continuationSeparator" w:id="0">
    <w:p w14:paraId="3D404E46" w14:textId="77777777" w:rsidR="009A1A66" w:rsidRDefault="009A1A66" w:rsidP="00F3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D64F" w14:textId="09E3D686" w:rsidR="004E7D64" w:rsidRDefault="00BD46F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7DF5D8" wp14:editId="0C67F95E">
          <wp:simplePos x="895350" y="447675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DEF"/>
    <w:multiLevelType w:val="multilevel"/>
    <w:tmpl w:val="23E20B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726C95"/>
    <w:multiLevelType w:val="multilevel"/>
    <w:tmpl w:val="E00A8C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CBF32B9"/>
    <w:multiLevelType w:val="multilevel"/>
    <w:tmpl w:val="5814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C516B"/>
    <w:multiLevelType w:val="multilevel"/>
    <w:tmpl w:val="970E6A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FB1BEE"/>
    <w:multiLevelType w:val="multilevel"/>
    <w:tmpl w:val="40F8F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D40666B"/>
    <w:multiLevelType w:val="multilevel"/>
    <w:tmpl w:val="B4BAC2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Yg+ZufcRL3Ri7YUhXy/Cj/Ars7tS1eJLgMZFjQRKpNQrEbgbam1R1V9gi2oJaMDei45VaGCzUEKCrh/tUb7kw==" w:salt="qNTA9IvgICGLbdL7Ws5Sp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24"/>
    <w:rsid w:val="000409D9"/>
    <w:rsid w:val="00090C6B"/>
    <w:rsid w:val="00162AE8"/>
    <w:rsid w:val="00196997"/>
    <w:rsid w:val="001A541E"/>
    <w:rsid w:val="00300BD7"/>
    <w:rsid w:val="004041A1"/>
    <w:rsid w:val="00477C43"/>
    <w:rsid w:val="00490A47"/>
    <w:rsid w:val="004A3C25"/>
    <w:rsid w:val="004A5CA9"/>
    <w:rsid w:val="004E17DF"/>
    <w:rsid w:val="004E7D64"/>
    <w:rsid w:val="005332FA"/>
    <w:rsid w:val="005B1F59"/>
    <w:rsid w:val="005E6527"/>
    <w:rsid w:val="008F1B7D"/>
    <w:rsid w:val="008F79DA"/>
    <w:rsid w:val="009A1A66"/>
    <w:rsid w:val="00A33AE7"/>
    <w:rsid w:val="00A923C7"/>
    <w:rsid w:val="00AA06B8"/>
    <w:rsid w:val="00BD46F9"/>
    <w:rsid w:val="00BE1CD6"/>
    <w:rsid w:val="00C80C8D"/>
    <w:rsid w:val="00E20624"/>
    <w:rsid w:val="00E70BDD"/>
    <w:rsid w:val="00ED35CE"/>
    <w:rsid w:val="00EF21A5"/>
    <w:rsid w:val="00F34AA4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DE2E24"/>
  <w15:chartTrackingRefBased/>
  <w15:docId w15:val="{0DA7EC1E-BF29-4AB7-8A47-C3E635B9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7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AA4"/>
  </w:style>
  <w:style w:type="paragraph" w:styleId="Fuzeile">
    <w:name w:val="footer"/>
    <w:basedOn w:val="Standard"/>
    <w:link w:val="FuzeileZchn"/>
    <w:uiPriority w:val="99"/>
    <w:unhideWhenUsed/>
    <w:rsid w:val="00F3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AA4"/>
  </w:style>
  <w:style w:type="paragraph" w:styleId="Listenabsatz">
    <w:name w:val="List Paragraph"/>
    <w:basedOn w:val="Standard"/>
    <w:uiPriority w:val="34"/>
    <w:qFormat/>
    <w:rsid w:val="004E17D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E7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ecker\Documents\Benutzerdefinierte%20Office-Vorlagen\Fragebogen%20Interaktiv%20gesch&#252;tz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535D-0CFC-4602-A446-C5B4A959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Fragebogen Interaktiv geschützt.dotx</Template>
  <TotalTime>0</TotalTime>
  <Pages>2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Decker</dc:creator>
  <cp:keywords/>
  <dc:description/>
  <cp:lastModifiedBy>Manfred Decker</cp:lastModifiedBy>
  <cp:revision>11</cp:revision>
  <cp:lastPrinted>2021-04-13T14:07:00Z</cp:lastPrinted>
  <dcterms:created xsi:type="dcterms:W3CDTF">2021-04-13T13:19:00Z</dcterms:created>
  <dcterms:modified xsi:type="dcterms:W3CDTF">2021-12-08T07:49:00Z</dcterms:modified>
</cp:coreProperties>
</file>