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bookmarkStart w:id="1" w:name="_GoBack"/>
      <w:bookmarkEnd w:id="1"/>
      <w:r w:rsidR="00D04111">
        <w:rPr>
          <w:rFonts w:hAnsi="Arial" w:cs="Arial"/>
          <w:noProof/>
          <w:sz w:val="18"/>
          <w:szCs w:val="18"/>
          <w:u w:val="single"/>
        </w:rPr>
        <w:t>Sarah Blau Steuerberaterin, Kestenbergerweg 44, 67105 Schifferstadt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8B58EB">
        <w:rPr>
          <w:rFonts w:hAnsi="Arial" w:cs="Arial"/>
          <w:sz w:val="20"/>
          <w:szCs w:val="20"/>
        </w:rPr>
      </w:r>
      <w:r w:rsidR="008B58EB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014f902-b57c-4d4f-8f31-dae85174fe77 "/>
      </w:tblPr>
      <w:tblGrid>
        <w:gridCol w:w="568"/>
        <w:gridCol w:w="180"/>
        <w:gridCol w:w="4832"/>
        <w:gridCol w:w="4768"/>
      </w:tblGrid>
      <w:tr w:rsidR="003B6098" w:rsidRPr="006B73A2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="006B73A2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8B58EB">
        <w:rPr>
          <w:rFonts w:hAnsi="Arial" w:cs="Arial"/>
          <w:sz w:val="20"/>
          <w:szCs w:val="20"/>
        </w:rPr>
      </w:r>
      <w:r w:rsidR="008B58EB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2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8B58EB">
        <w:rPr>
          <w:rFonts w:hAnsi="Arial" w:cs="Arial"/>
          <w:sz w:val="20"/>
          <w:szCs w:val="20"/>
        </w:rPr>
      </w:r>
      <w:r w:rsidR="008B58EB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4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5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8B58EB">
        <w:rPr>
          <w:rFonts w:hAnsi="Arial" w:cs="Arial"/>
          <w:sz w:val="20"/>
          <w:szCs w:val="20"/>
        </w:rPr>
      </w:r>
      <w:r w:rsidR="008B58EB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  <w:tblDescription w:val="ab790a92-cdf6-4513-be33-4fa9538247f3 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B58E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8B58EB">
              <w:rPr>
                <w:rFonts w:hAnsi="Arial" w:cs="Arial"/>
                <w:sz w:val="20"/>
                <w:szCs w:val="20"/>
              </w:rPr>
            </w:r>
            <w:r w:rsidR="008B58EB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28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842e35ec-c07b-443f-ab12-2c8c0a65bc6b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A1645E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Pr="008E2431">
        <w:rPr>
          <w:rFonts w:hAnsi="Arial" w:cs="Arial"/>
          <w:sz w:val="18"/>
          <w:szCs w:val="20"/>
        </w:rPr>
        <w:t>en Vertreter zu unterschreiben.</w:t>
      </w:r>
    </w:p>
    <w:p w:rsidR="00A1645E" w:rsidRPr="008E2431" w:rsidRDefault="00A1645E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  <w:sectPr w:rsidR="00A1645E" w:rsidRPr="008E2431" w:rsidSect="00362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8E2431" w:rsidRDefault="00057089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lastRenderedPageBreak/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057089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9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5B3FDE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5B3FDE" w:rsidSect="00884B6B">
          <w:footerReference w:type="first" r:id="rId15"/>
          <w:pgSz w:w="11900" w:h="16840"/>
          <w:pgMar w:top="645" w:right="851" w:bottom="851" w:left="851" w:header="426" w:footer="545" w:gutter="0"/>
          <w:cols w:space="720"/>
          <w:titlePg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542f2f73-c19e-42da-ba69-e25cff6e4123 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2730CD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2730CD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after="120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AF00C8" w:rsidRPr="006B73A2" w:rsidTr="00613B80">
        <w:tc>
          <w:tcPr>
            <w:tcW w:w="3312" w:type="dxa"/>
          </w:tcPr>
          <w:p w:rsidR="00AF00C8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34" w:type="dxa"/>
          </w:tcPr>
          <w:p w:rsidR="00AF00C8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AF00C8" w:rsidRDefault="00AF00C8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2730CD" w:rsidRPr="006B73A2" w:rsidTr="00613B80">
        <w:tc>
          <w:tcPr>
            <w:tcW w:w="3312" w:type="dxa"/>
          </w:tcPr>
          <w:p w:rsidR="002730CD" w:rsidRDefault="002730CD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34" w:type="dxa"/>
          </w:tcPr>
          <w:p w:rsidR="002730CD" w:rsidRDefault="002730CD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2730CD" w:rsidRDefault="002730CD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AF00C8" w:rsidRPr="006B73A2" w:rsidTr="00613B80">
        <w:tc>
          <w:tcPr>
            <w:tcW w:w="3312" w:type="dxa"/>
          </w:tcPr>
          <w:p w:rsidR="00AF00C8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34" w:type="dxa"/>
          </w:tcPr>
          <w:p w:rsidR="00AF00C8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AF00C8" w:rsidRDefault="00AF00C8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Default="00A1645E" w:rsidP="002730C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</w:p>
    <w:p w:rsidR="005B3FDE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5B3FDE" w:rsidSect="005B3FDE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formProt w:val="0"/>
          <w:titlePg/>
          <w:docGrid w:linePitch="299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b256b4eb-8f7e-4f58-a86d-3f22fd891bd4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6B73A2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5B3FDE">
      <w:type w:val="continuous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EB" w:rsidRDefault="008B58EB" w:rsidP="006E4E47">
      <w:r>
        <w:separator/>
      </w:r>
    </w:p>
  </w:endnote>
  <w:endnote w:type="continuationSeparator" w:id="0">
    <w:p w:rsidR="008B58EB" w:rsidRDefault="008B58EB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11" w:rsidRDefault="00D041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11" w:rsidRDefault="00D041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33" w:rsidRDefault="00AD2A33" w:rsidP="008E2431">
    <w:pPr>
      <w:pStyle w:val="Fuzeile"/>
      <w:ind w:left="567"/>
      <w:rPr>
        <w:rFonts w:ascii="Arial" w:hAnsi="Arial" w:cs="Arial"/>
        <w:sz w:val="16"/>
        <w:szCs w:val="16"/>
      </w:rPr>
    </w:pPr>
  </w:p>
  <w:p w:rsidR="005966E5" w:rsidRPr="00665342" w:rsidRDefault="00665342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>Vollmacht § 3 StBerG 1. August 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42" w:rsidRPr="00260073" w:rsidRDefault="00665342" w:rsidP="0066534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EB" w:rsidRDefault="008B58EB" w:rsidP="006E4E47">
      <w:r>
        <w:separator/>
      </w:r>
    </w:p>
  </w:footnote>
  <w:footnote w:type="continuationSeparator" w:id="0">
    <w:p w:rsidR="008B58EB" w:rsidRDefault="008B58EB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11" w:rsidRDefault="00D041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E5" w:rsidRDefault="00665342" w:rsidP="0072665D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fldChar w:fldCharType="begin"/>
    </w:r>
    <w:r>
      <w:rPr>
        <w:rFonts w:ascii="Arial" w:hAnsi="Arial" w:cs="Arial"/>
        <w:szCs w:val="24"/>
        <w:lang w:val="de-DE"/>
      </w:rPr>
      <w:instrText xml:space="preserve"> PAGE  \* ArabicDash  \* MERGEFORMAT </w:instrText>
    </w:r>
    <w:r>
      <w:rPr>
        <w:rFonts w:ascii="Arial" w:hAnsi="Arial" w:cs="Arial"/>
        <w:szCs w:val="24"/>
        <w:lang w:val="de-DE"/>
      </w:rPr>
      <w:fldChar w:fldCharType="separate"/>
    </w:r>
    <w:r w:rsidR="002730CD">
      <w:rPr>
        <w:rFonts w:ascii="Arial" w:hAnsi="Arial" w:cs="Arial"/>
        <w:noProof/>
        <w:szCs w:val="24"/>
        <w:lang w:val="de-DE"/>
      </w:rPr>
      <w:t>- 2 -</w:t>
    </w:r>
    <w:r>
      <w:rPr>
        <w:rFonts w:ascii="Arial" w:hAnsi="Arial" w:cs="Arial"/>
        <w:szCs w:val="24"/>
        <w:lang w:val="de-DE"/>
      </w:rPr>
      <w:fldChar w:fldCharType="end"/>
    </w:r>
  </w:p>
  <w:p w:rsidR="00665342" w:rsidRPr="008360BE" w:rsidRDefault="00665342" w:rsidP="0072665D">
    <w:pPr>
      <w:pStyle w:val="Kopfzeile"/>
      <w:jc w:val="center"/>
      <w:rPr>
        <w:rFonts w:ascii="Arial" w:hAnsi="Arial" w:cs="Arial"/>
        <w:szCs w:val="2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98" w:rsidRPr="001B4F98" w:rsidRDefault="001B4F98">
    <w:pPr>
      <w:pStyle w:val="Kopfzeile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C6B97"/>
    <w:rsid w:val="001D64CE"/>
    <w:rsid w:val="002302E1"/>
    <w:rsid w:val="00232A0B"/>
    <w:rsid w:val="00237CD4"/>
    <w:rsid w:val="0024645B"/>
    <w:rsid w:val="00256932"/>
    <w:rsid w:val="00260073"/>
    <w:rsid w:val="002730CD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B3FDE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B73A2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B44BC"/>
    <w:rsid w:val="007C6F6C"/>
    <w:rsid w:val="007C73C2"/>
    <w:rsid w:val="007E0FC3"/>
    <w:rsid w:val="00813B0A"/>
    <w:rsid w:val="008170C5"/>
    <w:rsid w:val="008360BE"/>
    <w:rsid w:val="008475A6"/>
    <w:rsid w:val="00853A64"/>
    <w:rsid w:val="00884B6B"/>
    <w:rsid w:val="008B58EB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3454A"/>
    <w:rsid w:val="00A65CE3"/>
    <w:rsid w:val="00A66287"/>
    <w:rsid w:val="00AA1D4E"/>
    <w:rsid w:val="00AA2EF7"/>
    <w:rsid w:val="00AD2A33"/>
    <w:rsid w:val="00AD74D9"/>
    <w:rsid w:val="00AE220E"/>
    <w:rsid w:val="00AE6B28"/>
    <w:rsid w:val="00AF00C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04111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DF0DED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248B1-D502-4E45-86D0-0EE4BC0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Blau\AppData\Local\Temp\Vollmacht%20Einzelpers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52c98744-fb77-488f-be65-d696c91085d4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5FAE-A4A1-4C18-9001-BA339003AB5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DF82E03-1634-4FB5-AABC-6C1FFB7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Vollmacht Einzelperson.DOCX</Template>
  <TotalTime>0</TotalTime>
  <Pages>3</Pages>
  <Words>1188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Blau</dc:creator>
  <cp:lastModifiedBy>Sliver 1</cp:lastModifiedBy>
  <cp:revision>2</cp:revision>
  <cp:lastPrinted>2016-06-24T11:50:00Z</cp:lastPrinted>
  <dcterms:created xsi:type="dcterms:W3CDTF">2019-01-02T13:47:00Z</dcterms:created>
  <dcterms:modified xsi:type="dcterms:W3CDTF">2019-01-02T13:47:00Z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