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2034"/>
        <w:tblW w:w="109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49"/>
        <w:gridCol w:w="950"/>
      </w:tblGrid>
      <w:tr w:rsidR="003314F8" w:rsidRPr="00027CC5" w14:paraId="6CFAA1E0" w14:textId="77777777" w:rsidTr="003314F8">
        <w:trPr>
          <w:trHeight w:val="275"/>
        </w:trPr>
        <w:tc>
          <w:tcPr>
            <w:tcW w:w="10049" w:type="dxa"/>
          </w:tcPr>
          <w:p w14:paraId="2AF75B7F" w14:textId="41F04035" w:rsidR="003314F8" w:rsidRPr="00B12034" w:rsidRDefault="00A21A0C" w:rsidP="00077453">
            <w:pPr>
              <w:pStyle w:val="berschrift3"/>
              <w:tabs>
                <w:tab w:val="left" w:pos="7688"/>
              </w:tabs>
              <w:spacing w:before="240"/>
              <w:rPr>
                <w:rFonts w:ascii="Bahnschrift" w:hAnsi="Bahnschrift"/>
                <w:iCs/>
                <w:sz w:val="26"/>
                <w:szCs w:val="26"/>
              </w:rPr>
            </w:pPr>
            <w:r>
              <w:rPr>
                <w:rFonts w:ascii="Bahnschrift" w:hAnsi="Bahnschrift"/>
                <w:iCs/>
                <w:sz w:val="26"/>
                <w:szCs w:val="26"/>
              </w:rPr>
              <w:t>M</w:t>
            </w:r>
            <w:r w:rsidR="00A7499B">
              <w:rPr>
                <w:rFonts w:ascii="Bahnschrift" w:hAnsi="Bahnschrift"/>
                <w:iCs/>
                <w:sz w:val="26"/>
                <w:szCs w:val="26"/>
              </w:rPr>
              <w:t xml:space="preserve">ontag, </w:t>
            </w:r>
            <w:r w:rsidR="00077453">
              <w:rPr>
                <w:rFonts w:ascii="Bahnschrift" w:hAnsi="Bahnschrift"/>
                <w:iCs/>
                <w:sz w:val="26"/>
                <w:szCs w:val="26"/>
              </w:rPr>
              <w:t>02.10</w:t>
            </w:r>
            <w:r w:rsidR="00A61AB3">
              <w:rPr>
                <w:rFonts w:ascii="Bahnschrift" w:hAnsi="Bahnschrift"/>
                <w:iCs/>
                <w:sz w:val="26"/>
                <w:szCs w:val="26"/>
              </w:rPr>
              <w:t>.</w:t>
            </w:r>
            <w:r w:rsidR="003314F8" w:rsidRPr="00B12034">
              <w:rPr>
                <w:rFonts w:ascii="Bahnschrift" w:hAnsi="Bahnschrift"/>
                <w:iCs/>
                <w:sz w:val="26"/>
                <w:szCs w:val="26"/>
              </w:rPr>
              <w:t>202</w:t>
            </w:r>
            <w:r w:rsidR="008036B0">
              <w:rPr>
                <w:rFonts w:ascii="Bahnschrift" w:hAnsi="Bahnschrift"/>
                <w:iCs/>
                <w:sz w:val="26"/>
                <w:szCs w:val="26"/>
              </w:rPr>
              <w:t>3</w:t>
            </w:r>
          </w:p>
        </w:tc>
        <w:tc>
          <w:tcPr>
            <w:tcW w:w="950" w:type="dxa"/>
          </w:tcPr>
          <w:p w14:paraId="6E7DD8FF" w14:textId="77777777" w:rsidR="003314F8" w:rsidRPr="00027CC5" w:rsidRDefault="003314F8" w:rsidP="003314F8">
            <w:pPr>
              <w:pStyle w:val="berschrift3"/>
              <w:tabs>
                <w:tab w:val="left" w:pos="7688"/>
              </w:tabs>
              <w:rPr>
                <w:rFonts w:ascii="Rockwell Nova" w:hAnsi="Rockwell Nova"/>
                <w:sz w:val="40"/>
                <w:szCs w:val="20"/>
                <w:u w:val="single"/>
              </w:rPr>
            </w:pPr>
          </w:p>
        </w:tc>
      </w:tr>
      <w:tr w:rsidR="003314F8" w:rsidRPr="00027CC5" w14:paraId="20DD1E60" w14:textId="77777777" w:rsidTr="00C035B0">
        <w:trPr>
          <w:trHeight w:val="426"/>
        </w:trPr>
        <w:tc>
          <w:tcPr>
            <w:tcW w:w="10049" w:type="dxa"/>
          </w:tcPr>
          <w:p w14:paraId="6620F64C" w14:textId="3B78DF06" w:rsidR="003314F8" w:rsidRPr="00B12034" w:rsidRDefault="008B19BA" w:rsidP="00304A29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 w:val="0"/>
                <w:bCs/>
                <w:sz w:val="26"/>
                <w:szCs w:val="26"/>
              </w:rPr>
            </w:pP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Hauspaniertes Schweineschnitzel mit frischen Pommes </w:t>
            </w:r>
            <w:r w:rsidRPr="008B19BA">
              <w:rPr>
                <w:rFonts w:ascii="Bahnschrift" w:hAnsi="Bahnschrift"/>
                <w:bCs/>
                <w:sz w:val="26"/>
                <w:szCs w:val="26"/>
              </w:rPr>
              <w:t>oder</w:t>
            </w: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hausgemachtem Kartoffelsalat</w:t>
            </w:r>
            <w:r w:rsidR="00B62E65"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</w:t>
            </w:r>
            <w:r w:rsidR="00EA33A6">
              <w:rPr>
                <w:rFonts w:ascii="Bahnschrift" w:hAnsi="Bahnschrift"/>
                <w:b w:val="0"/>
                <w:bCs/>
                <w:sz w:val="26"/>
                <w:szCs w:val="26"/>
              </w:rPr>
              <w:t>und</w:t>
            </w:r>
            <w:r w:rsidR="007910CC"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knackigem Salat – wahlweise selbstgemachten Balsamic</w:t>
            </w:r>
            <w:r w:rsidR="00156209">
              <w:rPr>
                <w:rFonts w:ascii="Bahnschrift" w:hAnsi="Bahnschrift"/>
                <w:b w:val="0"/>
                <w:bCs/>
                <w:sz w:val="26"/>
                <w:szCs w:val="26"/>
              </w:rPr>
              <w:t>o- oder</w:t>
            </w: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Krafts´</w:t>
            </w:r>
            <w:r w:rsidR="00156209"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Joghurtdressing</w:t>
            </w:r>
            <w:r w:rsidR="004A6753"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</w:tcPr>
          <w:p w14:paraId="1995BF6B" w14:textId="67FBFE20" w:rsidR="003314F8" w:rsidRPr="00341C49" w:rsidRDefault="00CB177E" w:rsidP="00304A29">
            <w:pPr>
              <w:pStyle w:val="berschrift3"/>
              <w:tabs>
                <w:tab w:val="left" w:pos="7688"/>
              </w:tabs>
              <w:rPr>
                <w:rFonts w:ascii="Bahnschrift Light" w:hAnsi="Bahnschrift Light"/>
                <w:b w:val="0"/>
                <w:bCs/>
                <w:sz w:val="26"/>
                <w:szCs w:val="28"/>
              </w:rPr>
            </w:pPr>
            <w:r>
              <w:rPr>
                <w:rFonts w:ascii="Bahnschrift Light" w:hAnsi="Bahnschrift Light"/>
                <w:b w:val="0"/>
                <w:bCs/>
                <w:sz w:val="26"/>
                <w:szCs w:val="28"/>
              </w:rPr>
              <w:t>9,</w:t>
            </w:r>
            <w:r w:rsidR="00304A29">
              <w:rPr>
                <w:rFonts w:ascii="Bahnschrift Light" w:hAnsi="Bahnschrift Light"/>
                <w:b w:val="0"/>
                <w:bCs/>
                <w:sz w:val="26"/>
                <w:szCs w:val="28"/>
              </w:rPr>
              <w:t>2</w:t>
            </w:r>
            <w:r>
              <w:rPr>
                <w:rFonts w:ascii="Bahnschrift Light" w:hAnsi="Bahnschrift Light"/>
                <w:b w:val="0"/>
                <w:bCs/>
                <w:sz w:val="26"/>
                <w:szCs w:val="28"/>
              </w:rPr>
              <w:t>0</w:t>
            </w:r>
            <w:r w:rsidR="0068000D">
              <w:rPr>
                <w:rFonts w:ascii="Bahnschrift Light" w:hAnsi="Bahnschrift Light"/>
                <w:b w:val="0"/>
                <w:bCs/>
                <w:sz w:val="26"/>
                <w:szCs w:val="28"/>
              </w:rPr>
              <w:t>€</w:t>
            </w:r>
          </w:p>
        </w:tc>
      </w:tr>
      <w:tr w:rsidR="003314F8" w:rsidRPr="00027CC5" w14:paraId="12774DB5" w14:textId="77777777" w:rsidTr="00C035B0">
        <w:trPr>
          <w:trHeight w:val="70"/>
        </w:trPr>
        <w:tc>
          <w:tcPr>
            <w:tcW w:w="10049" w:type="dxa"/>
          </w:tcPr>
          <w:p w14:paraId="5DE30CAF" w14:textId="77777777" w:rsidR="003314F8" w:rsidRPr="00131512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Cs/>
                <w:sz w:val="22"/>
                <w:szCs w:val="26"/>
              </w:rPr>
            </w:pPr>
          </w:p>
        </w:tc>
        <w:tc>
          <w:tcPr>
            <w:tcW w:w="950" w:type="dxa"/>
          </w:tcPr>
          <w:p w14:paraId="6A6A7E2C" w14:textId="77777777" w:rsidR="003314F8" w:rsidRPr="00341C49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 Light" w:hAnsi="Bahnschrift Light"/>
                <w:b w:val="0"/>
                <w:bCs/>
                <w:sz w:val="26"/>
                <w:szCs w:val="28"/>
              </w:rPr>
            </w:pPr>
          </w:p>
        </w:tc>
      </w:tr>
      <w:tr w:rsidR="003314F8" w:rsidRPr="00027CC5" w14:paraId="0012A5EF" w14:textId="77777777" w:rsidTr="003314F8">
        <w:trPr>
          <w:trHeight w:val="432"/>
        </w:trPr>
        <w:tc>
          <w:tcPr>
            <w:tcW w:w="10049" w:type="dxa"/>
          </w:tcPr>
          <w:p w14:paraId="05ECC591" w14:textId="77777777" w:rsidR="003314F8" w:rsidRPr="00131512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2"/>
                <w:szCs w:val="26"/>
                <w:u w:val="single"/>
              </w:rPr>
            </w:pPr>
          </w:p>
        </w:tc>
        <w:tc>
          <w:tcPr>
            <w:tcW w:w="950" w:type="dxa"/>
          </w:tcPr>
          <w:p w14:paraId="6763F09D" w14:textId="77777777" w:rsidR="003314F8" w:rsidRPr="00341C49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 Light" w:hAnsi="Bahnschrift Light"/>
                <w:b w:val="0"/>
                <w:bCs/>
                <w:sz w:val="26"/>
                <w:szCs w:val="28"/>
              </w:rPr>
            </w:pPr>
          </w:p>
        </w:tc>
      </w:tr>
      <w:tr w:rsidR="003314F8" w:rsidRPr="00027CC5" w14:paraId="5F1D2696" w14:textId="77777777" w:rsidTr="003314F8">
        <w:trPr>
          <w:trHeight w:val="325"/>
        </w:trPr>
        <w:tc>
          <w:tcPr>
            <w:tcW w:w="10049" w:type="dxa"/>
          </w:tcPr>
          <w:p w14:paraId="66746EB4" w14:textId="5AA99ECF" w:rsidR="003314F8" w:rsidRPr="00B12034" w:rsidRDefault="00A21A0C" w:rsidP="00077453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/>
                <w:iCs/>
                <w:sz w:val="26"/>
                <w:szCs w:val="26"/>
              </w:rPr>
              <w:t>D</w:t>
            </w:r>
            <w:r w:rsidR="003314F8" w:rsidRPr="00B12034">
              <w:rPr>
                <w:rFonts w:ascii="Bahnschrift" w:hAnsi="Bahnschrift"/>
                <w:iCs/>
                <w:sz w:val="26"/>
                <w:szCs w:val="26"/>
              </w:rPr>
              <w:t xml:space="preserve">ienstag, </w:t>
            </w:r>
            <w:r w:rsidR="00077453">
              <w:rPr>
                <w:rFonts w:ascii="Bahnschrift" w:hAnsi="Bahnschrift"/>
                <w:iCs/>
                <w:sz w:val="26"/>
                <w:szCs w:val="26"/>
              </w:rPr>
              <w:t>03.10</w:t>
            </w:r>
            <w:r w:rsidR="003314F8">
              <w:rPr>
                <w:rFonts w:ascii="Bahnschrift" w:hAnsi="Bahnschrift"/>
                <w:iCs/>
                <w:sz w:val="26"/>
                <w:szCs w:val="26"/>
              </w:rPr>
              <w:t>.</w:t>
            </w:r>
            <w:r w:rsidR="003314F8" w:rsidRPr="00B12034">
              <w:rPr>
                <w:rFonts w:ascii="Bahnschrift" w:hAnsi="Bahnschrift"/>
                <w:iCs/>
                <w:sz w:val="26"/>
                <w:szCs w:val="26"/>
              </w:rPr>
              <w:t>202</w:t>
            </w:r>
            <w:r w:rsidR="008036B0">
              <w:rPr>
                <w:rFonts w:ascii="Bahnschrift" w:hAnsi="Bahnschrift"/>
                <w:iCs/>
                <w:sz w:val="26"/>
                <w:szCs w:val="26"/>
              </w:rPr>
              <w:t>3</w:t>
            </w:r>
          </w:p>
        </w:tc>
        <w:tc>
          <w:tcPr>
            <w:tcW w:w="950" w:type="dxa"/>
          </w:tcPr>
          <w:p w14:paraId="1BC7E807" w14:textId="77777777" w:rsidR="003314F8" w:rsidRPr="00341C49" w:rsidRDefault="003314F8" w:rsidP="003314F8">
            <w:pPr>
              <w:pStyle w:val="berschrift4"/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:rsidRPr="00027CC5" w14:paraId="00BBFC34" w14:textId="77777777" w:rsidTr="003314F8">
        <w:trPr>
          <w:trHeight w:val="433"/>
        </w:trPr>
        <w:tc>
          <w:tcPr>
            <w:tcW w:w="10049" w:type="dxa"/>
          </w:tcPr>
          <w:p w14:paraId="7C5E44B8" w14:textId="29E41AF6" w:rsidR="003314F8" w:rsidRPr="00EF49D4" w:rsidRDefault="008B19BA" w:rsidP="009071CE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 w:val="0"/>
                <w:bCs/>
                <w:sz w:val="26"/>
                <w:szCs w:val="26"/>
                <w:vertAlign w:val="subscript"/>
              </w:rPr>
            </w:pP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>Feiertag – Tag der Deutschen Einheit</w:t>
            </w:r>
          </w:p>
        </w:tc>
        <w:tc>
          <w:tcPr>
            <w:tcW w:w="950" w:type="dxa"/>
          </w:tcPr>
          <w:p w14:paraId="79C11E80" w14:textId="2EEB2024" w:rsidR="003314F8" w:rsidRPr="008C7E92" w:rsidRDefault="003314F8" w:rsidP="004A6753">
            <w:pPr>
              <w:pStyle w:val="berschrift4"/>
              <w:rPr>
                <w:rFonts w:ascii="Bahnschrift Light" w:hAnsi="Bahnschrift Light"/>
                <w:b w:val="0"/>
                <w:sz w:val="26"/>
                <w:szCs w:val="26"/>
                <w:u w:val="none"/>
              </w:rPr>
            </w:pPr>
          </w:p>
        </w:tc>
      </w:tr>
      <w:tr w:rsidR="003314F8" w:rsidRPr="00027CC5" w14:paraId="13E7DC47" w14:textId="77777777" w:rsidTr="003314F8">
        <w:trPr>
          <w:trHeight w:val="433"/>
        </w:trPr>
        <w:tc>
          <w:tcPr>
            <w:tcW w:w="10049" w:type="dxa"/>
          </w:tcPr>
          <w:p w14:paraId="46C7195A" w14:textId="77777777" w:rsidR="003314F8" w:rsidRPr="00B12034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Cs/>
                <w:sz w:val="26"/>
                <w:szCs w:val="26"/>
              </w:rPr>
            </w:pPr>
          </w:p>
        </w:tc>
        <w:tc>
          <w:tcPr>
            <w:tcW w:w="950" w:type="dxa"/>
          </w:tcPr>
          <w:p w14:paraId="5F246FF4" w14:textId="77777777" w:rsidR="003314F8" w:rsidRPr="00341C49" w:rsidRDefault="003314F8" w:rsidP="003314F8">
            <w:pPr>
              <w:pStyle w:val="berschrift4"/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:rsidRPr="00027CC5" w14:paraId="01A1CA58" w14:textId="77777777" w:rsidTr="003314F8">
        <w:trPr>
          <w:trHeight w:val="432"/>
        </w:trPr>
        <w:tc>
          <w:tcPr>
            <w:tcW w:w="10049" w:type="dxa"/>
          </w:tcPr>
          <w:p w14:paraId="40FA5434" w14:textId="77777777" w:rsidR="003314F8" w:rsidRPr="00B12034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  <w:u w:val="single"/>
              </w:rPr>
            </w:pPr>
          </w:p>
        </w:tc>
        <w:tc>
          <w:tcPr>
            <w:tcW w:w="950" w:type="dxa"/>
          </w:tcPr>
          <w:p w14:paraId="5E7D2282" w14:textId="77777777" w:rsidR="003314F8" w:rsidRPr="00341C49" w:rsidRDefault="003314F8" w:rsidP="003314F8">
            <w:pPr>
              <w:pStyle w:val="berschrift4"/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:rsidRPr="00027CC5" w14:paraId="76A00433" w14:textId="77777777" w:rsidTr="003314F8">
        <w:trPr>
          <w:trHeight w:val="325"/>
        </w:trPr>
        <w:tc>
          <w:tcPr>
            <w:tcW w:w="10049" w:type="dxa"/>
          </w:tcPr>
          <w:p w14:paraId="36DC41C6" w14:textId="27204EFE" w:rsidR="003314F8" w:rsidRPr="00B12034" w:rsidRDefault="00A21A0C" w:rsidP="00077453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/>
                <w:iCs/>
                <w:sz w:val="26"/>
                <w:szCs w:val="26"/>
              </w:rPr>
              <w:t>M</w:t>
            </w:r>
            <w:r w:rsidR="005133FD">
              <w:rPr>
                <w:rFonts w:ascii="Bahnschrift" w:hAnsi="Bahnschrift"/>
                <w:iCs/>
                <w:sz w:val="26"/>
                <w:szCs w:val="26"/>
              </w:rPr>
              <w:t>itt</w:t>
            </w:r>
            <w:r w:rsidR="003314F8" w:rsidRPr="00B12034">
              <w:rPr>
                <w:rFonts w:ascii="Bahnschrift" w:hAnsi="Bahnschrift"/>
                <w:iCs/>
                <w:sz w:val="26"/>
                <w:szCs w:val="26"/>
              </w:rPr>
              <w:t xml:space="preserve">woch, </w:t>
            </w:r>
            <w:r w:rsidR="00077453">
              <w:rPr>
                <w:rFonts w:ascii="Bahnschrift" w:hAnsi="Bahnschrift"/>
                <w:iCs/>
                <w:sz w:val="26"/>
                <w:szCs w:val="26"/>
              </w:rPr>
              <w:t>04.10</w:t>
            </w:r>
            <w:r w:rsidR="00D874E0">
              <w:rPr>
                <w:rFonts w:ascii="Bahnschrift" w:hAnsi="Bahnschrift"/>
                <w:iCs/>
                <w:sz w:val="26"/>
                <w:szCs w:val="26"/>
              </w:rPr>
              <w:t>.</w:t>
            </w:r>
            <w:r w:rsidR="003314F8" w:rsidRPr="00B12034">
              <w:rPr>
                <w:rFonts w:ascii="Bahnschrift" w:hAnsi="Bahnschrift"/>
                <w:iCs/>
                <w:sz w:val="26"/>
                <w:szCs w:val="26"/>
              </w:rPr>
              <w:t>202</w:t>
            </w:r>
            <w:r w:rsidR="008036B0">
              <w:rPr>
                <w:rFonts w:ascii="Bahnschrift" w:hAnsi="Bahnschrift"/>
                <w:iCs/>
                <w:sz w:val="26"/>
                <w:szCs w:val="26"/>
              </w:rPr>
              <w:t>3</w:t>
            </w:r>
          </w:p>
        </w:tc>
        <w:tc>
          <w:tcPr>
            <w:tcW w:w="950" w:type="dxa"/>
          </w:tcPr>
          <w:p w14:paraId="3AD41E6D" w14:textId="77777777" w:rsidR="003314F8" w:rsidRPr="00341C49" w:rsidRDefault="003314F8" w:rsidP="003314F8">
            <w:pPr>
              <w:rPr>
                <w:rFonts w:ascii="Bahnschrift Light" w:hAnsi="Bahnschrift Light"/>
                <w:bCs/>
                <w:sz w:val="26"/>
                <w:szCs w:val="28"/>
              </w:rPr>
            </w:pPr>
          </w:p>
        </w:tc>
      </w:tr>
      <w:tr w:rsidR="003314F8" w:rsidRPr="00027CC5" w14:paraId="53274023" w14:textId="77777777" w:rsidTr="003314F8">
        <w:trPr>
          <w:trHeight w:val="433"/>
        </w:trPr>
        <w:tc>
          <w:tcPr>
            <w:tcW w:w="10049" w:type="dxa"/>
          </w:tcPr>
          <w:p w14:paraId="73CE191A" w14:textId="34C9CC8E" w:rsidR="003314F8" w:rsidRPr="00B12034" w:rsidRDefault="00CB5098" w:rsidP="00CB509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 w:val="0"/>
                <w:bCs/>
                <w:sz w:val="26"/>
                <w:szCs w:val="26"/>
              </w:rPr>
            </w:pP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>Asiatische Hackpfanne mit Nudeln</w:t>
            </w:r>
            <w:r w:rsidR="00D80917"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aus regionalem Schweine</w:t>
            </w: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>fleisch</w:t>
            </w:r>
            <w:r w:rsidR="00D80917"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 </w:t>
            </w:r>
            <w:r w:rsidR="004A6753">
              <w:rPr>
                <w:rFonts w:ascii="Bahnschrift" w:hAnsi="Bahnschrift"/>
                <w:b w:val="0"/>
                <w:bCs/>
                <w:sz w:val="26"/>
                <w:szCs w:val="26"/>
              </w:rPr>
              <w:t>und knackigem Salat - wahlweise selbstgemachten Balsamico- oder Krafts´ Joghurtdressing</w:t>
            </w:r>
          </w:p>
        </w:tc>
        <w:tc>
          <w:tcPr>
            <w:tcW w:w="950" w:type="dxa"/>
          </w:tcPr>
          <w:p w14:paraId="44A5EEF5" w14:textId="11E86A38" w:rsidR="003314F8" w:rsidRDefault="009E69CE" w:rsidP="003314F8">
            <w:pPr>
              <w:rPr>
                <w:rFonts w:ascii="Bahnschrift Light" w:hAnsi="Bahnschrift Light"/>
                <w:bCs/>
                <w:sz w:val="26"/>
                <w:szCs w:val="28"/>
              </w:rPr>
            </w:pPr>
            <w:r>
              <w:rPr>
                <w:rFonts w:ascii="Bahnschrift Light" w:hAnsi="Bahnschrift Light"/>
                <w:bCs/>
                <w:sz w:val="26"/>
                <w:szCs w:val="28"/>
              </w:rPr>
              <w:t>9,</w:t>
            </w:r>
            <w:r w:rsidR="00410B53">
              <w:rPr>
                <w:rFonts w:ascii="Bahnschrift Light" w:hAnsi="Bahnschrift Light"/>
                <w:bCs/>
                <w:sz w:val="26"/>
                <w:szCs w:val="28"/>
              </w:rPr>
              <w:t>2</w:t>
            </w:r>
            <w:r>
              <w:rPr>
                <w:rFonts w:ascii="Bahnschrift Light" w:hAnsi="Bahnschrift Light"/>
                <w:bCs/>
                <w:sz w:val="26"/>
                <w:szCs w:val="28"/>
              </w:rPr>
              <w:t>0</w:t>
            </w:r>
            <w:r w:rsidR="003314F8" w:rsidRPr="00341C49">
              <w:rPr>
                <w:rFonts w:ascii="Bahnschrift Light" w:hAnsi="Bahnschrift Light"/>
                <w:bCs/>
                <w:sz w:val="26"/>
                <w:szCs w:val="28"/>
              </w:rPr>
              <w:t>€</w:t>
            </w:r>
          </w:p>
          <w:p w14:paraId="2CCD183A" w14:textId="56E1BA9F" w:rsidR="003314F8" w:rsidRPr="00341C49" w:rsidRDefault="003314F8" w:rsidP="003314F8">
            <w:pPr>
              <w:rPr>
                <w:rFonts w:ascii="Bahnschrift Light" w:hAnsi="Bahnschrift Light"/>
                <w:bCs/>
                <w:sz w:val="26"/>
                <w:szCs w:val="28"/>
              </w:rPr>
            </w:pPr>
          </w:p>
        </w:tc>
      </w:tr>
      <w:tr w:rsidR="003314F8" w:rsidRPr="00027CC5" w14:paraId="3A3AFAA6" w14:textId="77777777" w:rsidTr="003314F8">
        <w:trPr>
          <w:trHeight w:val="433"/>
        </w:trPr>
        <w:tc>
          <w:tcPr>
            <w:tcW w:w="10049" w:type="dxa"/>
          </w:tcPr>
          <w:p w14:paraId="23D45B1A" w14:textId="77777777" w:rsidR="003314F8" w:rsidRPr="00B12034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Cs/>
                <w:sz w:val="26"/>
                <w:szCs w:val="26"/>
              </w:rPr>
            </w:pPr>
          </w:p>
        </w:tc>
        <w:tc>
          <w:tcPr>
            <w:tcW w:w="950" w:type="dxa"/>
          </w:tcPr>
          <w:p w14:paraId="24B7CCDD" w14:textId="77777777" w:rsidR="003314F8" w:rsidRPr="00341C49" w:rsidRDefault="003314F8" w:rsidP="003314F8">
            <w:pPr>
              <w:rPr>
                <w:rFonts w:ascii="Bahnschrift Light" w:hAnsi="Bahnschrift Light"/>
                <w:bCs/>
                <w:sz w:val="26"/>
                <w:szCs w:val="28"/>
              </w:rPr>
            </w:pPr>
          </w:p>
        </w:tc>
      </w:tr>
      <w:tr w:rsidR="003314F8" w:rsidRPr="00027CC5" w14:paraId="56131B49" w14:textId="77777777" w:rsidTr="003314F8">
        <w:trPr>
          <w:trHeight w:val="432"/>
        </w:trPr>
        <w:tc>
          <w:tcPr>
            <w:tcW w:w="10049" w:type="dxa"/>
          </w:tcPr>
          <w:p w14:paraId="03AE8D46" w14:textId="77777777" w:rsidR="003314F8" w:rsidRPr="00B12034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  <w:u w:val="single"/>
              </w:rPr>
            </w:pPr>
          </w:p>
        </w:tc>
        <w:tc>
          <w:tcPr>
            <w:tcW w:w="950" w:type="dxa"/>
          </w:tcPr>
          <w:p w14:paraId="5A6E572C" w14:textId="77777777" w:rsidR="003314F8" w:rsidRPr="00341C49" w:rsidRDefault="003314F8" w:rsidP="003314F8">
            <w:pPr>
              <w:rPr>
                <w:rFonts w:ascii="Bahnschrift Light" w:hAnsi="Bahnschrift Light"/>
                <w:bCs/>
                <w:sz w:val="26"/>
                <w:szCs w:val="28"/>
              </w:rPr>
            </w:pPr>
          </w:p>
        </w:tc>
      </w:tr>
      <w:tr w:rsidR="003314F8" w:rsidRPr="00027CC5" w14:paraId="5902CADB" w14:textId="77777777" w:rsidTr="003314F8">
        <w:trPr>
          <w:trHeight w:val="325"/>
        </w:trPr>
        <w:tc>
          <w:tcPr>
            <w:tcW w:w="10049" w:type="dxa"/>
          </w:tcPr>
          <w:p w14:paraId="360A935D" w14:textId="73ECCA27" w:rsidR="003314F8" w:rsidRPr="00B12034" w:rsidRDefault="003314F8" w:rsidP="00077453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</w:rPr>
            </w:pPr>
            <w:r w:rsidRPr="00B12034">
              <w:rPr>
                <w:rFonts w:ascii="Bahnschrift" w:hAnsi="Bahnschrift"/>
                <w:iCs/>
                <w:sz w:val="26"/>
                <w:szCs w:val="26"/>
              </w:rPr>
              <w:t xml:space="preserve">Donnerstag, </w:t>
            </w:r>
            <w:r w:rsidR="00077453">
              <w:rPr>
                <w:rFonts w:ascii="Bahnschrift" w:hAnsi="Bahnschrift"/>
                <w:iCs/>
                <w:color w:val="000000" w:themeColor="text1"/>
                <w:sz w:val="26"/>
                <w:szCs w:val="26"/>
              </w:rPr>
              <w:t>05.10</w:t>
            </w:r>
            <w:r w:rsidR="00710008">
              <w:rPr>
                <w:rFonts w:ascii="Bahnschrift" w:hAnsi="Bahnschrift"/>
                <w:iCs/>
                <w:color w:val="000000" w:themeColor="text1"/>
                <w:sz w:val="26"/>
                <w:szCs w:val="26"/>
              </w:rPr>
              <w:t>.2023</w:t>
            </w:r>
          </w:p>
        </w:tc>
        <w:tc>
          <w:tcPr>
            <w:tcW w:w="950" w:type="dxa"/>
          </w:tcPr>
          <w:p w14:paraId="4EC43A70" w14:textId="77777777" w:rsidR="003314F8" w:rsidRPr="00341C49" w:rsidRDefault="003314F8" w:rsidP="003314F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:rsidRPr="00027CC5" w14:paraId="265E96AA" w14:textId="77777777" w:rsidTr="003314F8">
        <w:trPr>
          <w:trHeight w:val="414"/>
        </w:trPr>
        <w:tc>
          <w:tcPr>
            <w:tcW w:w="10049" w:type="dxa"/>
          </w:tcPr>
          <w:p w14:paraId="5B2D0A2D" w14:textId="717FE68E" w:rsidR="003314F8" w:rsidRPr="00B12034" w:rsidRDefault="00CB5098" w:rsidP="00CB509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 w:val="0"/>
                <w:bCs/>
                <w:sz w:val="26"/>
                <w:szCs w:val="26"/>
              </w:rPr>
            </w:pP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 xml:space="preserve">Krafts´ knuspriger Schweinebraten mit hausgemachten Semmel-/Kartoffelknödel und frischem Krautsalat sowie selbst hergestellter Schweinebratensoße </w:t>
            </w:r>
            <w:r w:rsidRPr="00CB5098">
              <w:rPr>
                <w:rFonts w:ascii="Bahnschrift" w:hAnsi="Bahnschrift"/>
                <w:b w:val="0"/>
                <w:bCs/>
                <w:sz w:val="26"/>
                <w:szCs w:val="26"/>
                <w:vertAlign w:val="subscript"/>
              </w:rPr>
              <w:t>(1,3)</w:t>
            </w:r>
          </w:p>
        </w:tc>
        <w:tc>
          <w:tcPr>
            <w:tcW w:w="950" w:type="dxa"/>
          </w:tcPr>
          <w:p w14:paraId="69EC3949" w14:textId="2D3AE7FB" w:rsidR="003314F8" w:rsidRPr="00341C49" w:rsidRDefault="009A2FF5" w:rsidP="00CB509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  <w:r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  <w:t>9,</w:t>
            </w:r>
            <w:r w:rsidR="00CB5098"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  <w:t>5</w:t>
            </w:r>
            <w:bookmarkStart w:id="0" w:name="_GoBack"/>
            <w:bookmarkEnd w:id="0"/>
            <w:r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  <w:t>0</w:t>
            </w:r>
            <w:r w:rsidR="007A70AE"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  <w:t>€</w:t>
            </w:r>
          </w:p>
        </w:tc>
      </w:tr>
      <w:tr w:rsidR="003314F8" w:rsidRPr="00027CC5" w14:paraId="340F0775" w14:textId="77777777" w:rsidTr="003314F8">
        <w:trPr>
          <w:trHeight w:val="433"/>
        </w:trPr>
        <w:tc>
          <w:tcPr>
            <w:tcW w:w="10049" w:type="dxa"/>
          </w:tcPr>
          <w:p w14:paraId="15C6B5E0" w14:textId="77777777" w:rsidR="003314F8" w:rsidRPr="00B12034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bCs/>
                <w:sz w:val="26"/>
                <w:szCs w:val="26"/>
              </w:rPr>
            </w:pPr>
          </w:p>
        </w:tc>
        <w:tc>
          <w:tcPr>
            <w:tcW w:w="950" w:type="dxa"/>
          </w:tcPr>
          <w:p w14:paraId="033C1C1C" w14:textId="77777777" w:rsidR="003314F8" w:rsidRPr="00341C49" w:rsidRDefault="003314F8" w:rsidP="003314F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:rsidRPr="00027CC5" w14:paraId="36FC2090" w14:textId="77777777" w:rsidTr="003314F8">
        <w:trPr>
          <w:trHeight w:val="432"/>
        </w:trPr>
        <w:tc>
          <w:tcPr>
            <w:tcW w:w="10049" w:type="dxa"/>
          </w:tcPr>
          <w:p w14:paraId="3F9DF091" w14:textId="77777777" w:rsidR="003314F8" w:rsidRPr="00B12034" w:rsidRDefault="003314F8" w:rsidP="003314F8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  <w:u w:val="single"/>
              </w:rPr>
            </w:pPr>
          </w:p>
        </w:tc>
        <w:tc>
          <w:tcPr>
            <w:tcW w:w="950" w:type="dxa"/>
          </w:tcPr>
          <w:p w14:paraId="2922CC16" w14:textId="77777777" w:rsidR="003314F8" w:rsidRPr="00341C49" w:rsidRDefault="003314F8" w:rsidP="003314F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14:paraId="02BCD2BD" w14:textId="77777777" w:rsidTr="003314F8">
        <w:trPr>
          <w:trHeight w:val="325"/>
        </w:trPr>
        <w:tc>
          <w:tcPr>
            <w:tcW w:w="10049" w:type="dxa"/>
          </w:tcPr>
          <w:p w14:paraId="017A137A" w14:textId="5130A9A2" w:rsidR="003314F8" w:rsidRPr="00B12034" w:rsidRDefault="003314F8" w:rsidP="00077453">
            <w:pPr>
              <w:pStyle w:val="berschrift3"/>
              <w:tabs>
                <w:tab w:val="left" w:pos="7688"/>
              </w:tabs>
              <w:rPr>
                <w:rFonts w:ascii="Bahnschrift" w:hAnsi="Bahnschrift"/>
                <w:sz w:val="26"/>
                <w:szCs w:val="26"/>
              </w:rPr>
            </w:pPr>
            <w:r w:rsidRPr="00B12034">
              <w:rPr>
                <w:rFonts w:ascii="Bahnschrift" w:hAnsi="Bahnschrift"/>
                <w:iCs/>
                <w:sz w:val="26"/>
                <w:szCs w:val="26"/>
              </w:rPr>
              <w:t xml:space="preserve">Freitag, </w:t>
            </w:r>
            <w:r w:rsidR="00077453">
              <w:rPr>
                <w:rFonts w:ascii="Bahnschrift" w:hAnsi="Bahnschrift"/>
                <w:iCs/>
                <w:sz w:val="26"/>
                <w:szCs w:val="26"/>
              </w:rPr>
              <w:t>06.10</w:t>
            </w:r>
            <w:r w:rsidR="008036B0">
              <w:rPr>
                <w:rFonts w:ascii="Bahnschrift" w:hAnsi="Bahnschrift"/>
                <w:iCs/>
                <w:sz w:val="26"/>
                <w:szCs w:val="26"/>
              </w:rPr>
              <w:t>.</w:t>
            </w:r>
            <w:r w:rsidRPr="00B12034">
              <w:rPr>
                <w:rFonts w:ascii="Bahnschrift" w:hAnsi="Bahnschrift"/>
                <w:iCs/>
                <w:sz w:val="26"/>
                <w:szCs w:val="26"/>
              </w:rPr>
              <w:t>202</w:t>
            </w:r>
            <w:r w:rsidR="008036B0">
              <w:rPr>
                <w:rFonts w:ascii="Bahnschrift" w:hAnsi="Bahnschrift"/>
                <w:iCs/>
                <w:sz w:val="26"/>
                <w:szCs w:val="26"/>
              </w:rPr>
              <w:t>3</w:t>
            </w:r>
          </w:p>
        </w:tc>
        <w:tc>
          <w:tcPr>
            <w:tcW w:w="950" w:type="dxa"/>
          </w:tcPr>
          <w:p w14:paraId="4349D6A8" w14:textId="77777777" w:rsidR="003314F8" w:rsidRPr="00341C49" w:rsidRDefault="003314F8" w:rsidP="003314F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</w:p>
        </w:tc>
      </w:tr>
      <w:tr w:rsidR="003314F8" w14:paraId="5FB3A1BD" w14:textId="77777777" w:rsidTr="003314F8">
        <w:trPr>
          <w:trHeight w:val="433"/>
        </w:trPr>
        <w:tc>
          <w:tcPr>
            <w:tcW w:w="10049" w:type="dxa"/>
          </w:tcPr>
          <w:p w14:paraId="20ED4439" w14:textId="5AB382A9" w:rsidR="003314F8" w:rsidRPr="00B12034" w:rsidRDefault="007C0ED2" w:rsidP="003314F8">
            <w:pPr>
              <w:pStyle w:val="berschrift3"/>
              <w:tabs>
                <w:tab w:val="left" w:pos="7688"/>
              </w:tabs>
              <w:spacing w:after="120"/>
              <w:rPr>
                <w:rFonts w:ascii="Bahnschrift" w:hAnsi="Bahnschrift"/>
                <w:b w:val="0"/>
                <w:bCs/>
                <w:sz w:val="26"/>
                <w:szCs w:val="26"/>
              </w:rPr>
            </w:pPr>
            <w:r>
              <w:rPr>
                <w:rFonts w:ascii="Bahnschrift" w:hAnsi="Bahnschrift"/>
                <w:b w:val="0"/>
                <w:bCs/>
                <w:sz w:val="26"/>
                <w:szCs w:val="26"/>
              </w:rPr>
              <w:t>Backfisch in Knusperpanade mit hauseigenem Kartoffelsalat aus regionalen Dachauern-Kartoffeln sowie frischem Tomaten-/Gurkensalat</w:t>
            </w:r>
          </w:p>
        </w:tc>
        <w:tc>
          <w:tcPr>
            <w:tcW w:w="950" w:type="dxa"/>
          </w:tcPr>
          <w:p w14:paraId="495F14F4" w14:textId="5E034980" w:rsidR="003314F8" w:rsidRPr="00341C49" w:rsidRDefault="007A70AE" w:rsidP="003314F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</w:pPr>
            <w:r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  <w:t>9,20</w:t>
            </w:r>
            <w:r w:rsidR="007C0ED2">
              <w:rPr>
                <w:rFonts w:ascii="Bahnschrift Light" w:hAnsi="Bahnschrift Light"/>
                <w:b w:val="0"/>
                <w:bCs/>
                <w:sz w:val="26"/>
                <w:szCs w:val="28"/>
                <w:u w:val="none"/>
              </w:rPr>
              <w:t>€</w:t>
            </w:r>
          </w:p>
        </w:tc>
      </w:tr>
      <w:tr w:rsidR="003314F8" w14:paraId="77B37987" w14:textId="77777777" w:rsidTr="003314F8">
        <w:trPr>
          <w:trHeight w:val="433"/>
        </w:trPr>
        <w:tc>
          <w:tcPr>
            <w:tcW w:w="10049" w:type="dxa"/>
          </w:tcPr>
          <w:p w14:paraId="0950CC58" w14:textId="77777777" w:rsidR="003314F8" w:rsidRPr="00B12034" w:rsidRDefault="003314F8" w:rsidP="003314F8">
            <w:pPr>
              <w:pStyle w:val="berschrift4"/>
              <w:tabs>
                <w:tab w:val="left" w:pos="5711"/>
              </w:tabs>
              <w:rPr>
                <w:rFonts w:ascii="Bahnschrift Light" w:hAnsi="Bahnschrift Light"/>
                <w:bCs/>
                <w:sz w:val="24"/>
                <w:u w:val="none"/>
              </w:rPr>
            </w:pPr>
          </w:p>
        </w:tc>
        <w:tc>
          <w:tcPr>
            <w:tcW w:w="950" w:type="dxa"/>
          </w:tcPr>
          <w:p w14:paraId="7BBC0908" w14:textId="77777777" w:rsidR="003314F8" w:rsidRPr="00024C50" w:rsidRDefault="003314F8" w:rsidP="003314F8">
            <w:pPr>
              <w:pStyle w:val="berschrift4"/>
              <w:tabs>
                <w:tab w:val="left" w:pos="5711"/>
              </w:tabs>
              <w:rPr>
                <w:rFonts w:ascii="Rockwell Nova" w:hAnsi="Rockwell Nova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3314F8" w14:paraId="29E3AD17" w14:textId="77777777" w:rsidTr="003314F8">
        <w:trPr>
          <w:trHeight w:val="433"/>
        </w:trPr>
        <w:tc>
          <w:tcPr>
            <w:tcW w:w="10049" w:type="dxa"/>
          </w:tcPr>
          <w:p w14:paraId="3B4A3989" w14:textId="77777777" w:rsidR="003314F8" w:rsidRPr="007769D9" w:rsidRDefault="003314F8" w:rsidP="003314F8">
            <w:pPr>
              <w:ind w:left="720"/>
              <w:rPr>
                <w:rFonts w:ascii="Rockwell Nova" w:hAnsi="Rockwell Nova"/>
                <w:sz w:val="2"/>
                <w:szCs w:val="2"/>
              </w:rPr>
            </w:pPr>
          </w:p>
          <w:p w14:paraId="298E2299" w14:textId="28857049" w:rsidR="003314F8" w:rsidRPr="00F12C13" w:rsidRDefault="003314F8" w:rsidP="00C361D6">
            <w:pPr>
              <w:pStyle w:val="Listenabsatz"/>
              <w:numPr>
                <w:ilvl w:val="0"/>
                <w:numId w:val="8"/>
              </w:numPr>
              <w:rPr>
                <w:rFonts w:ascii="Rockwell Nova" w:hAnsi="Rockwell Nova"/>
                <w:sz w:val="16"/>
                <w:szCs w:val="16"/>
              </w:rPr>
            </w:pPr>
            <w:r w:rsidRPr="00F12C13">
              <w:rPr>
                <w:rFonts w:ascii="Rockwell Nova" w:hAnsi="Rockwell Nova"/>
                <w:sz w:val="18"/>
                <w:szCs w:val="18"/>
              </w:rPr>
              <w:t>Phosphat 2)</w:t>
            </w:r>
            <w:r>
              <w:rPr>
                <w:rFonts w:ascii="Rockwell Nova" w:hAnsi="Rockwell Nova"/>
                <w:sz w:val="18"/>
                <w:szCs w:val="18"/>
              </w:rPr>
              <w:t xml:space="preserve"> </w:t>
            </w:r>
            <w:r w:rsidRPr="00F12C13">
              <w:rPr>
                <w:rFonts w:ascii="Rockwell Nova" w:hAnsi="Rockwell Nova"/>
                <w:sz w:val="18"/>
                <w:szCs w:val="18"/>
              </w:rPr>
              <w:t xml:space="preserve"> Farbstoff 3) </w:t>
            </w:r>
            <w:r>
              <w:rPr>
                <w:rFonts w:ascii="Rockwell Nova" w:hAnsi="Rockwell Nova"/>
                <w:sz w:val="18"/>
                <w:szCs w:val="18"/>
              </w:rPr>
              <w:t xml:space="preserve"> </w:t>
            </w:r>
            <w:r w:rsidRPr="00F12C13">
              <w:rPr>
                <w:rFonts w:ascii="Rockwell Nova" w:hAnsi="Rockwell Nova"/>
                <w:sz w:val="18"/>
                <w:szCs w:val="18"/>
              </w:rPr>
              <w:t>Nitrit-Pökelsalz</w:t>
            </w:r>
          </w:p>
          <w:p w14:paraId="4CD21BA7" w14:textId="77777777" w:rsidR="003314F8" w:rsidRPr="00E35A4C" w:rsidRDefault="003314F8" w:rsidP="003314F8">
            <w:pPr>
              <w:ind w:left="360"/>
              <w:jc w:val="center"/>
              <w:rPr>
                <w:rFonts w:ascii="Rockwell Nova" w:hAnsi="Rockwell Nova"/>
              </w:rPr>
            </w:pPr>
          </w:p>
        </w:tc>
        <w:tc>
          <w:tcPr>
            <w:tcW w:w="950" w:type="dxa"/>
          </w:tcPr>
          <w:p w14:paraId="337BA7DE" w14:textId="77777777" w:rsidR="003314F8" w:rsidRPr="00805FE6" w:rsidRDefault="003314F8" w:rsidP="003314F8">
            <w:pPr>
              <w:pStyle w:val="berschrift4"/>
              <w:tabs>
                <w:tab w:val="left" w:pos="5711"/>
              </w:tabs>
              <w:rPr>
                <w:rFonts w:ascii="Rockwell Nova" w:hAnsi="Rockwell Nova"/>
                <w:b w:val="0"/>
                <w:sz w:val="28"/>
                <w:szCs w:val="14"/>
                <w:u w:val="none"/>
              </w:rPr>
            </w:pPr>
          </w:p>
        </w:tc>
      </w:tr>
      <w:tr w:rsidR="003314F8" w14:paraId="29161632" w14:textId="77777777" w:rsidTr="003314F8">
        <w:trPr>
          <w:trHeight w:val="433"/>
        </w:trPr>
        <w:tc>
          <w:tcPr>
            <w:tcW w:w="10049" w:type="dxa"/>
          </w:tcPr>
          <w:p w14:paraId="1E742319" w14:textId="77777777" w:rsidR="003314F8" w:rsidRPr="007769D9" w:rsidRDefault="003314F8" w:rsidP="003314F8">
            <w:pPr>
              <w:ind w:left="720"/>
              <w:rPr>
                <w:rFonts w:ascii="Rockwell Nova" w:hAnsi="Rockwell Nova"/>
                <w:sz w:val="2"/>
                <w:szCs w:val="2"/>
              </w:rPr>
            </w:pPr>
          </w:p>
        </w:tc>
        <w:tc>
          <w:tcPr>
            <w:tcW w:w="950" w:type="dxa"/>
          </w:tcPr>
          <w:p w14:paraId="68734474" w14:textId="77777777" w:rsidR="003314F8" w:rsidRPr="00805FE6" w:rsidRDefault="003314F8" w:rsidP="003314F8">
            <w:pPr>
              <w:pStyle w:val="berschrift4"/>
              <w:tabs>
                <w:tab w:val="left" w:pos="5711"/>
              </w:tabs>
              <w:rPr>
                <w:rFonts w:ascii="Rockwell Nova" w:hAnsi="Rockwell Nova"/>
                <w:b w:val="0"/>
                <w:sz w:val="28"/>
                <w:szCs w:val="14"/>
                <w:u w:val="none"/>
              </w:rPr>
            </w:pPr>
          </w:p>
        </w:tc>
      </w:tr>
    </w:tbl>
    <w:p w14:paraId="53DAF4C4" w14:textId="083E4D56" w:rsidR="00024C50" w:rsidRPr="00AF2AC0" w:rsidRDefault="00B93D7A" w:rsidP="00AF2AC0">
      <w:pPr>
        <w:pStyle w:val="berschrift3"/>
        <w:tabs>
          <w:tab w:val="left" w:pos="7688"/>
        </w:tabs>
        <w:spacing w:after="120"/>
        <w:rPr>
          <w:rFonts w:ascii="Bahnschrift Light" w:hAnsi="Bahnschrift Light"/>
          <w:b w:val="0"/>
          <w:bCs/>
          <w:sz w:val="28"/>
          <w:szCs w:val="28"/>
        </w:rPr>
      </w:pPr>
      <w:r>
        <w:rPr>
          <w:rFonts w:ascii="Bahnschrift Light" w:hAnsi="Bahnschrift Light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80B2C" wp14:editId="5E2B78FD">
                <wp:simplePos x="0" y="0"/>
                <wp:positionH relativeFrom="margin">
                  <wp:posOffset>3712845</wp:posOffset>
                </wp:positionH>
                <wp:positionV relativeFrom="paragraph">
                  <wp:posOffset>986155</wp:posOffset>
                </wp:positionV>
                <wp:extent cx="2105025" cy="33337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E2BE" w14:textId="79705567" w:rsidR="00B93D7A" w:rsidRPr="00B93D7A" w:rsidRDefault="00B93D7A" w:rsidP="00B93D7A">
                            <w:pPr>
                              <w:jc w:val="right"/>
                              <w:rPr>
                                <w:rFonts w:ascii="Bahnschrift Light" w:hAnsi="Bahnschrift Light"/>
                                <w:bCs/>
                                <w:sz w:val="20"/>
                                <w:szCs w:val="28"/>
                              </w:rPr>
                            </w:pPr>
                            <w:r w:rsidRPr="00B93D7A">
                              <w:rPr>
                                <w:rFonts w:ascii="Bahnschrift Light" w:hAnsi="Bahnschrift Light"/>
                                <w:bCs/>
                                <w:sz w:val="20"/>
                                <w:szCs w:val="28"/>
                              </w:rPr>
                              <w:t>Tel. 08024/6232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0B2C" id="Rechteck 5" o:spid="_x0000_s1026" style="position:absolute;margin-left:292.35pt;margin-top:77.65pt;width:165.75pt;height:26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" filled="f" stroked="f" strokeweight="1pt">
                <v:textbox>
                  <w:txbxContent>
                    <w:p w14:paraId="6496E2BE" w14:textId="79705567" w:rsidR="00B93D7A" w:rsidRPr="00B93D7A" w:rsidRDefault="00B93D7A" w:rsidP="00B93D7A">
                      <w:pPr>
                        <w:jc w:val="right"/>
                        <w:rPr>
                          <w:rFonts w:ascii="Bahnschrift Light" w:hAnsi="Bahnschrift Light"/>
                          <w:bCs/>
                          <w:sz w:val="20"/>
                          <w:szCs w:val="28"/>
                        </w:rPr>
                      </w:pPr>
                      <w:r w:rsidRPr="00B93D7A">
                        <w:rPr>
                          <w:rFonts w:ascii="Bahnschrift Light" w:hAnsi="Bahnschrift Light"/>
                          <w:bCs/>
                          <w:sz w:val="20"/>
                          <w:szCs w:val="28"/>
                        </w:rPr>
                        <w:t>Tel. 08024/6232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699" w:rsidRPr="00AF2AC0">
        <w:rPr>
          <w:rFonts w:ascii="Bahnschrift Light" w:hAnsi="Bahnschrift Light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9172D" wp14:editId="04F9C5E5">
                <wp:simplePos x="0" y="0"/>
                <wp:positionH relativeFrom="margin">
                  <wp:posOffset>-90170</wp:posOffset>
                </wp:positionH>
                <wp:positionV relativeFrom="paragraph">
                  <wp:posOffset>-309245</wp:posOffset>
                </wp:positionV>
                <wp:extent cx="6429375" cy="164782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200B" w14:textId="77777777" w:rsidR="00325AC1" w:rsidRPr="00C00531" w:rsidRDefault="00325AC1" w:rsidP="00325AC1">
                            <w:pPr>
                              <w:pStyle w:val="berschrift1"/>
                              <w:spacing w:line="276" w:lineRule="auto"/>
                              <w:ind w:left="708" w:firstLine="708"/>
                              <w:rPr>
                                <w:rFonts w:ascii="Rockwell Nova" w:hAnsi="Rockwell Nova"/>
                                <w:b/>
                                <w:i/>
                                <w:iCs/>
                                <w:color w:val="000000"/>
                                <w:sz w:val="72"/>
                                <w:szCs w:val="20"/>
                              </w:rPr>
                            </w:pPr>
                            <w:r w:rsidRPr="00C00531">
                              <w:rPr>
                                <w:rFonts w:ascii="Rockwell Nova" w:hAnsi="Rockwell Nova"/>
                                <w:b/>
                                <w:i/>
                                <w:iCs/>
                                <w:color w:val="000000"/>
                                <w:sz w:val="72"/>
                                <w:szCs w:val="20"/>
                              </w:rPr>
                              <w:t>Speisekarte</w:t>
                            </w:r>
                          </w:p>
                          <w:p w14:paraId="15BD34F8" w14:textId="7BF27AF4" w:rsidR="00325AC1" w:rsidRPr="00C533A2" w:rsidRDefault="00325AC1" w:rsidP="00305AE5">
                            <w:pPr>
                              <w:pStyle w:val="berschrift1"/>
                              <w:spacing w:line="480" w:lineRule="auto"/>
                              <w:ind w:left="708" w:firstLine="708"/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</w:pPr>
                            <w:r w:rsidRPr="00C533A2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 xml:space="preserve">vom </w:t>
                            </w:r>
                            <w:r w:rsidR="00077453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>02.10</w:t>
                            </w:r>
                            <w:r w:rsidR="008036B0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>.2023</w:t>
                            </w:r>
                            <w:r w:rsidRPr="00C533A2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 xml:space="preserve"> bis </w:t>
                            </w:r>
                            <w:r w:rsidR="00077453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>06.10</w:t>
                            </w:r>
                            <w:r w:rsidR="008036B0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>.</w:t>
                            </w:r>
                            <w:r w:rsidRPr="00C533A2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>202</w:t>
                            </w:r>
                            <w:r w:rsidR="008036B0">
                              <w:rPr>
                                <w:rFonts w:ascii="Rockwell Nova" w:hAnsi="Rockwell Nova"/>
                                <w:color w:val="FF0000"/>
                                <w:sz w:val="32"/>
                                <w:szCs w:val="16"/>
                              </w:rPr>
                              <w:t>3</w:t>
                            </w:r>
                          </w:p>
                          <w:p w14:paraId="16A5C1F2" w14:textId="0872C667" w:rsidR="00325AC1" w:rsidRPr="00C533A2" w:rsidRDefault="00F51BF8" w:rsidP="00305AE5">
                            <w:pPr>
                              <w:spacing w:line="480" w:lineRule="auto"/>
                              <w:ind w:left="708"/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05AE5"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AC1"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~ </w:t>
                            </w:r>
                            <w:r w:rsidR="00325AC1" w:rsidRPr="007769D9"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  <w:t>weil´s so schmeckt wie bei Oma</w:t>
                            </w:r>
                            <w:r w:rsidR="00325AC1">
                              <w:rPr>
                                <w:rFonts w:ascii="Rockwell Nova" w:hAnsi="Rockwell Nov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~</w:t>
                            </w:r>
                          </w:p>
                          <w:p w14:paraId="6409F2B3" w14:textId="77777777" w:rsidR="00325AC1" w:rsidRDefault="00325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172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7.1pt;margin-top:-24.35pt;width:506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" filled="f" stroked="f" strokeweight=".5pt">
                <v:textbox>
                  <w:txbxContent>
                    <w:p w14:paraId="493F200B" w14:textId="77777777" w:rsidR="00325AC1" w:rsidRPr="00C00531" w:rsidRDefault="00325AC1" w:rsidP="00325AC1">
                      <w:pPr>
                        <w:pStyle w:val="berschrift1"/>
                        <w:spacing w:line="276" w:lineRule="auto"/>
                        <w:ind w:left="708" w:firstLine="708"/>
                        <w:rPr>
                          <w:rFonts w:ascii="Rockwell Nova" w:hAnsi="Rockwell Nova"/>
                          <w:b/>
                          <w:i/>
                          <w:iCs/>
                          <w:color w:val="000000"/>
                          <w:sz w:val="72"/>
                          <w:szCs w:val="20"/>
                        </w:rPr>
                      </w:pPr>
                      <w:r w:rsidRPr="00C00531">
                        <w:rPr>
                          <w:rFonts w:ascii="Rockwell Nova" w:hAnsi="Rockwell Nova"/>
                          <w:b/>
                          <w:i/>
                          <w:iCs/>
                          <w:color w:val="000000"/>
                          <w:sz w:val="72"/>
                          <w:szCs w:val="20"/>
                        </w:rPr>
                        <w:t>Speisekarte</w:t>
                      </w:r>
                    </w:p>
                    <w:p w14:paraId="15BD34F8" w14:textId="7BF27AF4" w:rsidR="00325AC1" w:rsidRPr="00C533A2" w:rsidRDefault="00325AC1" w:rsidP="00305AE5">
                      <w:pPr>
                        <w:pStyle w:val="berschrift1"/>
                        <w:spacing w:line="480" w:lineRule="auto"/>
                        <w:ind w:left="708" w:firstLine="708"/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</w:pPr>
                      <w:r w:rsidRPr="00C533A2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 xml:space="preserve">vom </w:t>
                      </w:r>
                      <w:r w:rsidR="00077453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>02.10</w:t>
                      </w:r>
                      <w:r w:rsidR="008036B0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>.2023</w:t>
                      </w:r>
                      <w:r w:rsidRPr="00C533A2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 xml:space="preserve"> bis </w:t>
                      </w:r>
                      <w:r w:rsidR="00077453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>06.10</w:t>
                      </w:r>
                      <w:r w:rsidR="008036B0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>.</w:t>
                      </w:r>
                      <w:r w:rsidRPr="00C533A2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>202</w:t>
                      </w:r>
                      <w:r w:rsidR="008036B0">
                        <w:rPr>
                          <w:rFonts w:ascii="Rockwell Nova" w:hAnsi="Rockwell Nova"/>
                          <w:color w:val="FF0000"/>
                          <w:sz w:val="32"/>
                          <w:szCs w:val="16"/>
                        </w:rPr>
                        <w:t>3</w:t>
                      </w:r>
                    </w:p>
                    <w:p w14:paraId="16A5C1F2" w14:textId="0872C667" w:rsidR="00325AC1" w:rsidRPr="00C533A2" w:rsidRDefault="00F51BF8" w:rsidP="00305AE5">
                      <w:pPr>
                        <w:spacing w:line="480" w:lineRule="auto"/>
                        <w:ind w:left="708"/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305AE5"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325AC1"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  <w:t xml:space="preserve">~ </w:t>
                      </w:r>
                      <w:r w:rsidR="00325AC1" w:rsidRPr="007769D9"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  <w:t>weil´s so schmeckt wie bei Oma</w:t>
                      </w:r>
                      <w:r w:rsidR="00325AC1">
                        <w:rPr>
                          <w:rFonts w:ascii="Rockwell Nova" w:hAnsi="Rockwell Nova"/>
                          <w:i/>
                          <w:iCs/>
                          <w:sz w:val="40"/>
                          <w:szCs w:val="40"/>
                        </w:rPr>
                        <w:t xml:space="preserve"> ~</w:t>
                      </w:r>
                    </w:p>
                    <w:p w14:paraId="6409F2B3" w14:textId="77777777" w:rsidR="00325AC1" w:rsidRDefault="00325AC1"/>
                  </w:txbxContent>
                </v:textbox>
                <w10:wrap anchorx="margin"/>
              </v:shape>
            </w:pict>
          </mc:Fallback>
        </mc:AlternateContent>
      </w:r>
      <w:r w:rsidR="0043734A" w:rsidRPr="00AF2AC0">
        <w:rPr>
          <w:rFonts w:ascii="Bahnschrift Light" w:hAnsi="Bahnschrift Light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98F7" wp14:editId="4A3B4E86">
                <wp:simplePos x="0" y="0"/>
                <wp:positionH relativeFrom="margin">
                  <wp:posOffset>-989330</wp:posOffset>
                </wp:positionH>
                <wp:positionV relativeFrom="paragraph">
                  <wp:posOffset>7820718</wp:posOffset>
                </wp:positionV>
                <wp:extent cx="77393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9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B0773" id="Gerader Verbinde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7.9pt,615.8pt" to="531.5pt,6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EB21E4" w:rsidRPr="00AF2AC0">
        <w:rPr>
          <w:rFonts w:ascii="Bahnschrift Light" w:hAnsi="Bahnschrift Light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EA62" wp14:editId="1256B188">
                <wp:simplePos x="0" y="0"/>
                <wp:positionH relativeFrom="margin">
                  <wp:posOffset>-613410</wp:posOffset>
                </wp:positionH>
                <wp:positionV relativeFrom="paragraph">
                  <wp:posOffset>7845738</wp:posOffset>
                </wp:positionV>
                <wp:extent cx="6991350" cy="20624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988E" w14:textId="71997739" w:rsidR="00E35A4C" w:rsidRPr="000454FE" w:rsidRDefault="00FC2B5E" w:rsidP="00B7438B">
                            <w:pPr>
                              <w:spacing w:line="276" w:lineRule="auto"/>
                              <w:rPr>
                                <w:rFonts w:ascii="Rockwell Nova" w:hAnsi="Rockwell Nova"/>
                                <w:iCs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Rockwell Nova" w:hAnsi="Rockwell Nov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5A4C" w:rsidRPr="000454FE">
                              <w:rPr>
                                <w:rFonts w:ascii="Rockwell Nova" w:hAnsi="Rockwell Nov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Zudem bieten wir ihnen täglich:</w:t>
                            </w:r>
                            <w:r w:rsidR="00F51BF8" w:rsidRPr="000454FE">
                              <w:rPr>
                                <w:rFonts w:ascii="Rockwell Nova" w:hAnsi="Rockwell Nov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BF8" w:rsidRPr="000454FE">
                              <w:rPr>
                                <w:rFonts w:ascii="Rockwell Nova" w:hAnsi="Rockwell Nova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51BF8" w:rsidRPr="000454FE">
                              <w:rPr>
                                <w:rFonts w:ascii="Rockwell Nova" w:hAnsi="Rockwell Nova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51BF8" w:rsidRPr="000454FE">
                              <w:rPr>
                                <w:rFonts w:ascii="Rockwell Nova" w:hAnsi="Rockwell Nova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51BF8" w:rsidRPr="000454FE">
                              <w:rPr>
                                <w:rFonts w:ascii="Rockwell Nova" w:hAnsi="Rockwell Nova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51BF8" w:rsidRPr="000454FE">
                              <w:rPr>
                                <w:rFonts w:ascii="Rockwell Nova" w:hAnsi="Rockwell Nova"/>
                                <w:iCs/>
                                <w:sz w:val="20"/>
                                <w:szCs w:val="20"/>
                              </w:rPr>
                              <w:t>Preisangaben pro 100 g</w:t>
                            </w:r>
                            <w:r w:rsidR="00305AE5" w:rsidRPr="000454FE">
                              <w:rPr>
                                <w:rFonts w:ascii="Rockwell Nova" w:hAnsi="Rockwell Nova"/>
                                <w:iCs/>
                                <w:sz w:val="20"/>
                                <w:szCs w:val="20"/>
                              </w:rPr>
                              <w:t>/ mit Stern je Stück</w:t>
                            </w:r>
                          </w:p>
                          <w:p w14:paraId="48260DF8" w14:textId="77777777" w:rsidR="00D55842" w:rsidRPr="0002709F" w:rsidRDefault="00D55842">
                            <w:pPr>
                              <w:rPr>
                                <w:rFonts w:ascii="Rockwell Nova" w:hAnsi="Rockwell Nova"/>
                                <w:sz w:val="6"/>
                                <w:szCs w:val="6"/>
                                <w:u w:val="doubl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773" w:type="dxa"/>
                              <w:tblInd w:w="-5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49"/>
                              <w:gridCol w:w="991"/>
                              <w:gridCol w:w="4485"/>
                              <w:gridCol w:w="948"/>
                            </w:tblGrid>
                            <w:tr w:rsidR="00F51BF8" w:rsidRPr="008F11E0" w14:paraId="0194B824" w14:textId="6CBCCB53" w:rsidTr="0043734A">
                              <w:trPr>
                                <w:trHeight w:val="340"/>
                              </w:trPr>
                              <w:tc>
                                <w:tcPr>
                                  <w:tcW w:w="4349" w:type="dxa"/>
                                </w:tcPr>
                                <w:p w14:paraId="4E99E937" w14:textId="5B8E8BEE" w:rsidR="00F51BF8" w:rsidRPr="000454FE" w:rsidRDefault="00F51BF8" w:rsidP="006718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Hauspanierte Schnitzel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BDD40D5" w14:textId="244A5DD2" w:rsidR="00F51BF8" w:rsidRPr="000454FE" w:rsidRDefault="00F51BF8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74</w:t>
                                  </w: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14:paraId="7111B0BE" w14:textId="5B147BC6" w:rsidR="00F51BF8" w:rsidRPr="000454FE" w:rsidRDefault="00F51BF8" w:rsidP="008F11E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Fischsemmel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1D12C82" w14:textId="3704AD0C" w:rsidR="00F51BF8" w:rsidRPr="000454FE" w:rsidRDefault="00570769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4,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A335F"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€*</w:t>
                                  </w:r>
                                </w:p>
                              </w:tc>
                            </w:tr>
                            <w:tr w:rsidR="00F51BF8" w:rsidRPr="008F11E0" w14:paraId="71826D86" w14:textId="48A7AE67" w:rsidTr="0043734A">
                              <w:trPr>
                                <w:trHeight w:val="340"/>
                              </w:trPr>
                              <w:tc>
                                <w:tcPr>
                                  <w:tcW w:w="4349" w:type="dxa"/>
                                </w:tcPr>
                                <w:p w14:paraId="4168EE15" w14:textId="77777777" w:rsidR="00F51BF8" w:rsidRPr="000454FE" w:rsidRDefault="00F51BF8" w:rsidP="006718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Ofenfrische Fleischpflanzerl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0DB3185B" w14:textId="5259B66A" w:rsidR="00F51BF8" w:rsidRPr="000454FE" w:rsidRDefault="00E26BD7" w:rsidP="00F51BF8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3,50</w:t>
                                  </w:r>
                                  <w:r w:rsidR="009A335F"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€*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14:paraId="7DE7E41C" w14:textId="271C8F53" w:rsidR="00F51BF8" w:rsidRPr="000454FE" w:rsidRDefault="00F51BF8" w:rsidP="008F11E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Lachssemmel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3DA8373" w14:textId="54A0A282" w:rsidR="00F51BF8" w:rsidRPr="000454FE" w:rsidRDefault="00570769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4,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A335F"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€*</w:t>
                                  </w:r>
                                </w:p>
                              </w:tc>
                            </w:tr>
                            <w:tr w:rsidR="00F51BF8" w:rsidRPr="008F11E0" w14:paraId="1B1453F9" w14:textId="08789B41" w:rsidTr="0043734A">
                              <w:trPr>
                                <w:trHeight w:val="340"/>
                              </w:trPr>
                              <w:tc>
                                <w:tcPr>
                                  <w:tcW w:w="4349" w:type="dxa"/>
                                </w:tcPr>
                                <w:p w14:paraId="33B0A770" w14:textId="77777777" w:rsidR="00F51BF8" w:rsidRPr="000454FE" w:rsidRDefault="00F51BF8" w:rsidP="006718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Gegrillte Hendl Hax´n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21356887" w14:textId="3787A4E0" w:rsidR="00F51BF8" w:rsidRPr="000454FE" w:rsidRDefault="009A335F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1,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92</w:t>
                                  </w: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14:paraId="79C9AFD4" w14:textId="546426E8" w:rsidR="00F51BF8" w:rsidRPr="000454FE" w:rsidRDefault="00F51BF8" w:rsidP="008F11E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Tomate-Mozzarella-Semmel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5E8C7A9" w14:textId="2E4D0100" w:rsidR="00F51BF8" w:rsidRPr="000454FE" w:rsidRDefault="00570769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4,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A335F"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€*</w:t>
                                  </w:r>
                                </w:p>
                              </w:tc>
                            </w:tr>
                            <w:tr w:rsidR="00F51BF8" w:rsidRPr="008F11E0" w14:paraId="1C62A978" w14:textId="43FADE42" w:rsidTr="0043734A">
                              <w:trPr>
                                <w:trHeight w:val="340"/>
                              </w:trPr>
                              <w:tc>
                                <w:tcPr>
                                  <w:tcW w:w="4349" w:type="dxa"/>
                                </w:tcPr>
                                <w:p w14:paraId="75E63A97" w14:textId="77777777" w:rsidR="00F51BF8" w:rsidRPr="000454FE" w:rsidRDefault="00F51BF8" w:rsidP="006718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Hausgemachten Leberkäse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1E1AC003" w14:textId="62D5D48D" w:rsidR="00F51BF8" w:rsidRPr="000454FE" w:rsidRDefault="0083573B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1,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14:paraId="0273C6F5" w14:textId="18FDC095" w:rsidR="00F51BF8" w:rsidRPr="000454FE" w:rsidRDefault="00277F6D" w:rsidP="008F11E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277F6D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Neu</w:t>
                                  </w:r>
                                  <w:r w:rsidRPr="002C3063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F51BF8" w:rsidRPr="002C3063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Hausmacher Currywurst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A2D73A1" w14:textId="45E559F5" w:rsidR="00F51BF8" w:rsidRPr="002C3063" w:rsidRDefault="00277F6D" w:rsidP="00E26BD7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C3063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2C3063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9€</w:t>
                                  </w:r>
                                </w:p>
                              </w:tc>
                            </w:tr>
                            <w:tr w:rsidR="00F51BF8" w:rsidRPr="008F11E0" w14:paraId="3D842484" w14:textId="1970BA99" w:rsidTr="0043734A">
                              <w:trPr>
                                <w:trHeight w:val="340"/>
                              </w:trPr>
                              <w:tc>
                                <w:tcPr>
                                  <w:tcW w:w="4349" w:type="dxa"/>
                                </w:tcPr>
                                <w:p w14:paraId="100C28C1" w14:textId="18B76562" w:rsidR="00F51BF8" w:rsidRPr="00277F6D" w:rsidRDefault="000454FE" w:rsidP="006718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77F6D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 xml:space="preserve">Neu: </w:t>
                                  </w:r>
                                  <w:r w:rsidR="00F51BF8" w:rsidRPr="00277F6D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Pommes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4202AD21" w14:textId="15C314AC" w:rsidR="00F51BF8" w:rsidRPr="00277F6D" w:rsidRDefault="00E26BD7" w:rsidP="00F51BF8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3,40</w:t>
                                  </w:r>
                                  <w:r w:rsidR="009A335F" w:rsidRPr="00277F6D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  <w:r w:rsidR="00A571B9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14:paraId="70A44DBF" w14:textId="1EB933BD" w:rsidR="00F51BF8" w:rsidRPr="000454FE" w:rsidRDefault="00F51BF8" w:rsidP="008F11E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Frisch Gegrilltes Wammerl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4B34D49" w14:textId="45F5B72F" w:rsidR="00F51BF8" w:rsidRPr="000454FE" w:rsidRDefault="00E26BD7" w:rsidP="00F51BF8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2,32</w:t>
                                  </w:r>
                                  <w:r w:rsidR="009A335F"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72A29" w:rsidRPr="008F11E0" w14:paraId="0B3F9C2D" w14:textId="61A7DEF1" w:rsidTr="0043734A">
                              <w:trPr>
                                <w:trHeight w:val="340"/>
                              </w:trPr>
                              <w:tc>
                                <w:tcPr>
                                  <w:tcW w:w="9825" w:type="dxa"/>
                                  <w:gridSpan w:val="3"/>
                                </w:tcPr>
                                <w:p w14:paraId="50092E3C" w14:textId="549E6F5E" w:rsidR="00972A29" w:rsidRPr="000454FE" w:rsidRDefault="00972A29" w:rsidP="00B7438B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Unsere </w:t>
                                  </w:r>
                                  <w:r w:rsidR="00B7438B"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(Beilagen-) </w:t>
                                  </w: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Empfehlung, der täglich hausgemachte Kartoffelsalat aus regionalen Dachauern</w:t>
                                  </w:r>
                                  <w:r w:rsidR="00C00531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- Kartoffeln 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49253E3" w14:textId="77777777" w:rsidR="0043734A" w:rsidRPr="000454FE" w:rsidRDefault="0043734A" w:rsidP="0043734A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09E98" w14:textId="435DB049" w:rsidR="00972A29" w:rsidRPr="000454FE" w:rsidRDefault="00972A29" w:rsidP="00E26BD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1,</w:t>
                                  </w:r>
                                  <w:r w:rsidR="00E26BD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0454F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0€</w:t>
                                  </w:r>
                                </w:p>
                              </w:tc>
                            </w:tr>
                          </w:tbl>
                          <w:p w14:paraId="4A07CB8B" w14:textId="22C3DA49" w:rsidR="00D55842" w:rsidRPr="00D55842" w:rsidRDefault="00D55842" w:rsidP="008F11E0">
                            <w:pPr>
                              <w:rPr>
                                <w:rFonts w:ascii="Rockwell Nova" w:hAnsi="Rockwell Nov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EA62" id="Text Box 4" o:spid="_x0000_s1028" type="#_x0000_t202" style="position:absolute;margin-left:-48.3pt;margin-top:617.75pt;width:550.5pt;height:16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" stroked="f">
                <v:textbox>
                  <w:txbxContent>
                    <w:p w14:paraId="19B9988E" w14:textId="71997739" w:rsidR="00E35A4C" w:rsidRPr="000454FE" w:rsidRDefault="00FC2B5E" w:rsidP="00B7438B">
                      <w:pPr>
                        <w:spacing w:line="276" w:lineRule="auto"/>
                        <w:rPr>
                          <w:rFonts w:ascii="Rockwell Nova" w:hAnsi="Rockwell Nova"/>
                          <w:iCs/>
                          <w:sz w:val="22"/>
                          <w:szCs w:val="22"/>
                        </w:rPr>
                      </w:pPr>
                      <w:r w:rsidRPr="000454FE">
                        <w:rPr>
                          <w:rFonts w:ascii="Rockwell Nova" w:hAnsi="Rockwell Nova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E35A4C" w:rsidRPr="000454FE">
                        <w:rPr>
                          <w:rFonts w:ascii="Rockwell Nova" w:hAnsi="Rockwell Nova"/>
                          <w:b/>
                          <w:bCs/>
                          <w:iCs/>
                          <w:sz w:val="22"/>
                          <w:szCs w:val="22"/>
                        </w:rPr>
                        <w:t>Zudem bieten wir ihnen täglich:</w:t>
                      </w:r>
                      <w:r w:rsidR="00F51BF8" w:rsidRPr="000454FE">
                        <w:rPr>
                          <w:rFonts w:ascii="Rockwell Nova" w:hAnsi="Rockwell Nova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F51BF8" w:rsidRPr="000454FE">
                        <w:rPr>
                          <w:rFonts w:ascii="Rockwell Nova" w:hAnsi="Rockwell Nova"/>
                          <w:iCs/>
                          <w:sz w:val="22"/>
                          <w:szCs w:val="22"/>
                        </w:rPr>
                        <w:tab/>
                      </w:r>
                      <w:r w:rsidR="00F51BF8" w:rsidRPr="000454FE">
                        <w:rPr>
                          <w:rFonts w:ascii="Rockwell Nova" w:hAnsi="Rockwell Nova"/>
                          <w:iCs/>
                          <w:sz w:val="22"/>
                          <w:szCs w:val="22"/>
                        </w:rPr>
                        <w:tab/>
                      </w:r>
                      <w:r w:rsidR="00F51BF8" w:rsidRPr="000454FE">
                        <w:rPr>
                          <w:rFonts w:ascii="Rockwell Nova" w:hAnsi="Rockwell Nova"/>
                          <w:iCs/>
                          <w:sz w:val="22"/>
                          <w:szCs w:val="22"/>
                        </w:rPr>
                        <w:tab/>
                      </w:r>
                      <w:r w:rsidR="00F51BF8" w:rsidRPr="000454FE">
                        <w:rPr>
                          <w:rFonts w:ascii="Rockwell Nova" w:hAnsi="Rockwell Nova"/>
                          <w:iCs/>
                          <w:sz w:val="22"/>
                          <w:szCs w:val="22"/>
                        </w:rPr>
                        <w:tab/>
                      </w:r>
                      <w:r w:rsidR="00F51BF8" w:rsidRPr="000454FE">
                        <w:rPr>
                          <w:rFonts w:ascii="Rockwell Nova" w:hAnsi="Rockwell Nova"/>
                          <w:iCs/>
                          <w:sz w:val="20"/>
                          <w:szCs w:val="20"/>
                        </w:rPr>
                        <w:t>Preisangaben pro 100 g</w:t>
                      </w:r>
                      <w:r w:rsidR="00305AE5" w:rsidRPr="000454FE">
                        <w:rPr>
                          <w:rFonts w:ascii="Rockwell Nova" w:hAnsi="Rockwell Nova"/>
                          <w:iCs/>
                          <w:sz w:val="20"/>
                          <w:szCs w:val="20"/>
                        </w:rPr>
                        <w:t>/ mit Stern je Stück</w:t>
                      </w:r>
                    </w:p>
                    <w:p w14:paraId="48260DF8" w14:textId="77777777" w:rsidR="00D55842" w:rsidRPr="0002709F" w:rsidRDefault="00D55842">
                      <w:pPr>
                        <w:rPr>
                          <w:rFonts w:ascii="Rockwell Nova" w:hAnsi="Rockwell Nova"/>
                          <w:sz w:val="6"/>
                          <w:szCs w:val="6"/>
                          <w:u w:val="double"/>
                        </w:rPr>
                      </w:pPr>
                    </w:p>
                    <w:tbl>
                      <w:tblPr>
                        <w:tblStyle w:val="Tabellenraster"/>
                        <w:tblW w:w="10773" w:type="dxa"/>
                        <w:tblInd w:w="-5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49"/>
                        <w:gridCol w:w="991"/>
                        <w:gridCol w:w="4485"/>
                        <w:gridCol w:w="948"/>
                      </w:tblGrid>
                      <w:tr w:rsidR="00F51BF8" w:rsidRPr="008F11E0" w14:paraId="0194B824" w14:textId="6CBCCB53" w:rsidTr="0043734A">
                        <w:trPr>
                          <w:trHeight w:val="340"/>
                        </w:trPr>
                        <w:tc>
                          <w:tcPr>
                            <w:tcW w:w="4349" w:type="dxa"/>
                          </w:tcPr>
                          <w:p w14:paraId="4E99E937" w14:textId="5B8E8BEE" w:rsidR="00F51BF8" w:rsidRPr="000454FE" w:rsidRDefault="00F51BF8" w:rsidP="006718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Hauspanierte Schnitzel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3BDD40D5" w14:textId="244A5DD2" w:rsidR="00F51BF8" w:rsidRPr="000454FE" w:rsidRDefault="00F51BF8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74</w:t>
                            </w: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14:paraId="7111B0BE" w14:textId="5B147BC6" w:rsidR="00F51BF8" w:rsidRPr="000454FE" w:rsidRDefault="00F51BF8" w:rsidP="008F11E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Fischsemmel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1D12C82" w14:textId="3704AD0C" w:rsidR="00F51BF8" w:rsidRPr="000454FE" w:rsidRDefault="00570769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4,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</w:t>
                            </w:r>
                            <w:r w:rsidR="009A335F"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€*</w:t>
                            </w:r>
                          </w:p>
                        </w:tc>
                      </w:tr>
                      <w:tr w:rsidR="00F51BF8" w:rsidRPr="008F11E0" w14:paraId="71826D86" w14:textId="48A7AE67" w:rsidTr="0043734A">
                        <w:trPr>
                          <w:trHeight w:val="340"/>
                        </w:trPr>
                        <w:tc>
                          <w:tcPr>
                            <w:tcW w:w="4349" w:type="dxa"/>
                          </w:tcPr>
                          <w:p w14:paraId="4168EE15" w14:textId="77777777" w:rsidR="00F51BF8" w:rsidRPr="000454FE" w:rsidRDefault="00F51BF8" w:rsidP="006718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Ofenfrische Fleischpflanzerl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0DB3185B" w14:textId="5259B66A" w:rsidR="00F51BF8" w:rsidRPr="000454FE" w:rsidRDefault="00E26BD7" w:rsidP="00F51BF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3,50</w:t>
                            </w:r>
                            <w:r w:rsidR="009A335F"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€*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14:paraId="7DE7E41C" w14:textId="271C8F53" w:rsidR="00F51BF8" w:rsidRPr="000454FE" w:rsidRDefault="00F51BF8" w:rsidP="008F11E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Lachssemmel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63DA8373" w14:textId="54A0A282" w:rsidR="00F51BF8" w:rsidRPr="000454FE" w:rsidRDefault="00570769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4,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</w:t>
                            </w:r>
                            <w:r w:rsidR="009A335F"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€*</w:t>
                            </w:r>
                          </w:p>
                        </w:tc>
                      </w:tr>
                      <w:tr w:rsidR="00F51BF8" w:rsidRPr="008F11E0" w14:paraId="1B1453F9" w14:textId="08789B41" w:rsidTr="0043734A">
                        <w:trPr>
                          <w:trHeight w:val="340"/>
                        </w:trPr>
                        <w:tc>
                          <w:tcPr>
                            <w:tcW w:w="4349" w:type="dxa"/>
                          </w:tcPr>
                          <w:p w14:paraId="33B0A770" w14:textId="77777777" w:rsidR="00F51BF8" w:rsidRPr="000454FE" w:rsidRDefault="00F51BF8" w:rsidP="006718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Gegrillte Hendl Hax´n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21356887" w14:textId="3787A4E0" w:rsidR="00F51BF8" w:rsidRPr="000454FE" w:rsidRDefault="009A335F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92</w:t>
                            </w: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14:paraId="79C9AFD4" w14:textId="546426E8" w:rsidR="00F51BF8" w:rsidRPr="000454FE" w:rsidRDefault="00F51BF8" w:rsidP="008F11E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Tomate-Mozzarella-Semmel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5E8C7A9" w14:textId="2E4D0100" w:rsidR="00F51BF8" w:rsidRPr="000454FE" w:rsidRDefault="00570769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4,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</w:t>
                            </w:r>
                            <w:r w:rsidR="009A335F"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€*</w:t>
                            </w:r>
                          </w:p>
                        </w:tc>
                      </w:tr>
                      <w:tr w:rsidR="00F51BF8" w:rsidRPr="008F11E0" w14:paraId="1C62A978" w14:textId="43FADE42" w:rsidTr="0043734A">
                        <w:trPr>
                          <w:trHeight w:val="340"/>
                        </w:trPr>
                        <w:tc>
                          <w:tcPr>
                            <w:tcW w:w="4349" w:type="dxa"/>
                          </w:tcPr>
                          <w:p w14:paraId="75E63A97" w14:textId="77777777" w:rsidR="00F51BF8" w:rsidRPr="000454FE" w:rsidRDefault="00F51BF8" w:rsidP="006718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Hausgemachten Leberkäse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1E1AC003" w14:textId="62D5D48D" w:rsidR="00F51BF8" w:rsidRPr="000454FE" w:rsidRDefault="0083573B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99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14:paraId="0273C6F5" w14:textId="18FDC095" w:rsidR="00F51BF8" w:rsidRPr="000454FE" w:rsidRDefault="00277F6D" w:rsidP="008F11E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77F6D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Neu</w:t>
                            </w:r>
                            <w:r w:rsidRPr="002C3063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51BF8" w:rsidRPr="002C3063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Hausmacher Currywurst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A2D73A1" w14:textId="45E559F5" w:rsidR="00F51BF8" w:rsidRPr="002C3063" w:rsidRDefault="00277F6D" w:rsidP="00E26BD7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C3063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2,</w:t>
                            </w:r>
                            <w:r w:rsidR="00E26BD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2C3063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9€</w:t>
                            </w:r>
                          </w:p>
                        </w:tc>
                      </w:tr>
                      <w:tr w:rsidR="00F51BF8" w:rsidRPr="008F11E0" w14:paraId="3D842484" w14:textId="1970BA99" w:rsidTr="0043734A">
                        <w:trPr>
                          <w:trHeight w:val="340"/>
                        </w:trPr>
                        <w:tc>
                          <w:tcPr>
                            <w:tcW w:w="4349" w:type="dxa"/>
                          </w:tcPr>
                          <w:p w14:paraId="100C28C1" w14:textId="18B76562" w:rsidR="00F51BF8" w:rsidRPr="00277F6D" w:rsidRDefault="000454FE" w:rsidP="006718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277F6D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Neu: </w:t>
                            </w:r>
                            <w:r w:rsidR="00F51BF8" w:rsidRPr="00277F6D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Pommes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4202AD21" w14:textId="15C314AC" w:rsidR="00F51BF8" w:rsidRPr="00277F6D" w:rsidRDefault="00E26BD7" w:rsidP="00F51BF8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3,40</w:t>
                            </w:r>
                            <w:r w:rsidR="009A335F" w:rsidRPr="00277F6D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€</w:t>
                            </w:r>
                            <w:r w:rsidR="00A571B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14:paraId="70A44DBF" w14:textId="1EB933BD" w:rsidR="00F51BF8" w:rsidRPr="000454FE" w:rsidRDefault="00F51BF8" w:rsidP="008F11E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Frisch Gegrilltes Wammerl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4B34D49" w14:textId="45F5B72F" w:rsidR="00F51BF8" w:rsidRPr="000454FE" w:rsidRDefault="00E26BD7" w:rsidP="00F51BF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2,32</w:t>
                            </w:r>
                            <w:r w:rsidR="009A335F"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</w:tr>
                      <w:tr w:rsidR="00972A29" w:rsidRPr="008F11E0" w14:paraId="0B3F9C2D" w14:textId="61A7DEF1" w:rsidTr="0043734A">
                        <w:trPr>
                          <w:trHeight w:val="340"/>
                        </w:trPr>
                        <w:tc>
                          <w:tcPr>
                            <w:tcW w:w="9825" w:type="dxa"/>
                            <w:gridSpan w:val="3"/>
                          </w:tcPr>
                          <w:p w14:paraId="50092E3C" w14:textId="549E6F5E" w:rsidR="00972A29" w:rsidRPr="000454FE" w:rsidRDefault="00972A29" w:rsidP="00B7438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Unsere </w:t>
                            </w:r>
                            <w:r w:rsidR="00B7438B"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(Beilagen-) </w:t>
                            </w: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Empfehlung, der täglich hausgemachte Kartoffelsalat aus regionalen Dachauern</w:t>
                            </w:r>
                            <w:r w:rsidR="00C005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- Kartoffeln 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49253E3" w14:textId="77777777" w:rsidR="0043734A" w:rsidRPr="000454FE" w:rsidRDefault="0043734A" w:rsidP="0043734A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0209E98" w14:textId="435DB049" w:rsidR="00972A29" w:rsidRPr="000454FE" w:rsidRDefault="00972A29" w:rsidP="00E26BD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1,</w:t>
                            </w:r>
                            <w:r w:rsidR="00E26B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</w:t>
                            </w:r>
                            <w:r w:rsidRPr="000454F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0€</w:t>
                            </w:r>
                          </w:p>
                        </w:tc>
                      </w:tr>
                    </w:tbl>
                    <w:p w14:paraId="4A07CB8B" w14:textId="22C3DA49" w:rsidR="00D55842" w:rsidRPr="00D55842" w:rsidRDefault="00D55842" w:rsidP="008F11E0">
                      <w:pPr>
                        <w:rPr>
                          <w:rFonts w:ascii="Rockwell Nova" w:hAnsi="Rockwell Nov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8B" w:rsidRPr="00AF2AC0">
        <w:rPr>
          <w:rFonts w:ascii="Bahnschrift Light" w:hAnsi="Bahnschrift Light"/>
          <w:b w:val="0"/>
          <w:bCs/>
          <w:sz w:val="28"/>
          <w:szCs w:val="28"/>
        </w:rPr>
        <w:t xml:space="preserve"> </w:t>
      </w:r>
      <w:r w:rsidR="00305AE5" w:rsidRPr="00AF2AC0">
        <w:rPr>
          <w:rFonts w:ascii="Bahnschrift Light" w:hAnsi="Bahnschrift Light"/>
          <w:b w:val="0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CE8E4C" wp14:editId="58B62598">
            <wp:simplePos x="0" y="0"/>
            <wp:positionH relativeFrom="page">
              <wp:posOffset>5317490</wp:posOffset>
            </wp:positionH>
            <wp:positionV relativeFrom="page">
              <wp:posOffset>314325</wp:posOffset>
            </wp:positionV>
            <wp:extent cx="1805940" cy="1571625"/>
            <wp:effectExtent l="0" t="0" r="3810" b="9525"/>
            <wp:wrapNone/>
            <wp:docPr id="4" name="Bild 2" descr="Oma koch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 kocht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59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BF8" w:rsidRPr="00AF2AC0">
        <w:rPr>
          <w:rFonts w:ascii="Bahnschrift Light" w:hAnsi="Bahnschrift Light"/>
          <w:b w:val="0"/>
          <w:bCs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4A59197B" wp14:editId="76B3D621">
            <wp:simplePos x="0" y="0"/>
            <wp:positionH relativeFrom="column">
              <wp:posOffset>-556895</wp:posOffset>
            </wp:positionH>
            <wp:positionV relativeFrom="page">
              <wp:posOffset>285750</wp:posOffset>
            </wp:positionV>
            <wp:extent cx="28041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" t="1607" r="4353" b="39310"/>
                    <a:stretch/>
                  </pic:blipFill>
                  <pic:spPr bwMode="auto">
                    <a:xfrm>
                      <a:off x="0" y="0"/>
                      <a:ext cx="280416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C1" w:rsidRPr="00AF2AC0">
        <w:rPr>
          <w:rFonts w:ascii="Bahnschrift Light" w:hAnsi="Bahnschrift Light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2BA06" wp14:editId="6164C1E7">
                <wp:simplePos x="0" y="0"/>
                <wp:positionH relativeFrom="column">
                  <wp:posOffset>792480</wp:posOffset>
                </wp:positionH>
                <wp:positionV relativeFrom="paragraph">
                  <wp:posOffset>11430</wp:posOffset>
                </wp:positionV>
                <wp:extent cx="1409700" cy="93980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B34DF" id="Rechteck 8" o:spid="_x0000_s1026" style="position:absolute;margin-left:62.4pt;margin-top:.9pt;width:111pt;height:7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" fillcolor="white [3212]" stroked="f" strokeweight="1pt"/>
            </w:pict>
          </mc:Fallback>
        </mc:AlternateContent>
      </w:r>
    </w:p>
    <w:p w14:paraId="70739C4B" w14:textId="77777777" w:rsidR="00C035B0" w:rsidRPr="00AF2AC0" w:rsidRDefault="00C035B0">
      <w:pPr>
        <w:pStyle w:val="berschrift3"/>
        <w:tabs>
          <w:tab w:val="left" w:pos="7688"/>
        </w:tabs>
        <w:spacing w:after="120"/>
        <w:rPr>
          <w:rFonts w:ascii="Bahnschrift Light" w:hAnsi="Bahnschrift Light"/>
          <w:b w:val="0"/>
          <w:bCs/>
          <w:sz w:val="28"/>
          <w:szCs w:val="28"/>
        </w:rPr>
      </w:pPr>
    </w:p>
    <w:sectPr w:rsidR="00C035B0" w:rsidRPr="00AF2AC0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3E09" w14:textId="77777777" w:rsidR="005226D3" w:rsidRDefault="005226D3" w:rsidP="00805FE6">
      <w:r>
        <w:separator/>
      </w:r>
    </w:p>
  </w:endnote>
  <w:endnote w:type="continuationSeparator" w:id="0">
    <w:p w14:paraId="2722971C" w14:textId="77777777" w:rsidR="005226D3" w:rsidRDefault="005226D3" w:rsidP="008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Nova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3431" w14:textId="77777777" w:rsidR="005226D3" w:rsidRDefault="005226D3" w:rsidP="00805FE6">
      <w:r>
        <w:separator/>
      </w:r>
    </w:p>
  </w:footnote>
  <w:footnote w:type="continuationSeparator" w:id="0">
    <w:p w14:paraId="5C9AE0E4" w14:textId="77777777" w:rsidR="005226D3" w:rsidRDefault="005226D3" w:rsidP="008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E5"/>
    <w:multiLevelType w:val="hybridMultilevel"/>
    <w:tmpl w:val="5406E0C4"/>
    <w:lvl w:ilvl="0" w:tplc="F9A01CD4">
      <w:start w:val="1"/>
      <w:numFmt w:val="decimal"/>
      <w:lvlText w:val="%1.)"/>
      <w:lvlJc w:val="left"/>
      <w:pPr>
        <w:ind w:left="180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B40C7"/>
    <w:multiLevelType w:val="hybridMultilevel"/>
    <w:tmpl w:val="D0EC85D8"/>
    <w:lvl w:ilvl="0" w:tplc="B0B0FB78">
      <w:start w:val="1"/>
      <w:numFmt w:val="decimal"/>
      <w:lvlText w:val="%1)"/>
      <w:lvlJc w:val="left"/>
      <w:pPr>
        <w:ind w:left="390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5B02BEB"/>
    <w:multiLevelType w:val="hybridMultilevel"/>
    <w:tmpl w:val="974A9E52"/>
    <w:lvl w:ilvl="0" w:tplc="0407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" w15:restartNumberingAfterBreak="0">
    <w:nsid w:val="22315A49"/>
    <w:multiLevelType w:val="hybridMultilevel"/>
    <w:tmpl w:val="F10C001E"/>
    <w:lvl w:ilvl="0" w:tplc="850826C6">
      <w:start w:val="1"/>
      <w:numFmt w:val="decimal"/>
      <w:lvlText w:val="%1)"/>
      <w:lvlJc w:val="left"/>
      <w:pPr>
        <w:ind w:left="426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29277CA4"/>
    <w:multiLevelType w:val="hybridMultilevel"/>
    <w:tmpl w:val="C9206A2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44F97"/>
    <w:multiLevelType w:val="hybridMultilevel"/>
    <w:tmpl w:val="951E2674"/>
    <w:lvl w:ilvl="0" w:tplc="8438EF6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58A"/>
    <w:multiLevelType w:val="hybridMultilevel"/>
    <w:tmpl w:val="C26641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551B"/>
    <w:multiLevelType w:val="hybridMultilevel"/>
    <w:tmpl w:val="479217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6"/>
    <w:rsid w:val="00001EB5"/>
    <w:rsid w:val="00004F7B"/>
    <w:rsid w:val="00005AE4"/>
    <w:rsid w:val="00005C4C"/>
    <w:rsid w:val="00005EF7"/>
    <w:rsid w:val="00006C84"/>
    <w:rsid w:val="00007F67"/>
    <w:rsid w:val="0001047F"/>
    <w:rsid w:val="0001169C"/>
    <w:rsid w:val="00013994"/>
    <w:rsid w:val="00013AEF"/>
    <w:rsid w:val="00013E27"/>
    <w:rsid w:val="000169A3"/>
    <w:rsid w:val="00016E90"/>
    <w:rsid w:val="00020E66"/>
    <w:rsid w:val="00024C50"/>
    <w:rsid w:val="00024C7F"/>
    <w:rsid w:val="00024D50"/>
    <w:rsid w:val="00026A1E"/>
    <w:rsid w:val="0002709F"/>
    <w:rsid w:val="0002796A"/>
    <w:rsid w:val="0002798A"/>
    <w:rsid w:val="00027CC5"/>
    <w:rsid w:val="00032866"/>
    <w:rsid w:val="000341CF"/>
    <w:rsid w:val="00035877"/>
    <w:rsid w:val="0003631B"/>
    <w:rsid w:val="00041DCA"/>
    <w:rsid w:val="00042BDE"/>
    <w:rsid w:val="00043FCC"/>
    <w:rsid w:val="000454FE"/>
    <w:rsid w:val="0005066E"/>
    <w:rsid w:val="000509DF"/>
    <w:rsid w:val="000515A0"/>
    <w:rsid w:val="00051CC6"/>
    <w:rsid w:val="00051F7D"/>
    <w:rsid w:val="00054070"/>
    <w:rsid w:val="0005487C"/>
    <w:rsid w:val="00056951"/>
    <w:rsid w:val="000578CB"/>
    <w:rsid w:val="00057955"/>
    <w:rsid w:val="00062678"/>
    <w:rsid w:val="00062F65"/>
    <w:rsid w:val="00065714"/>
    <w:rsid w:val="00066CDA"/>
    <w:rsid w:val="00067722"/>
    <w:rsid w:val="00067DF7"/>
    <w:rsid w:val="00067F95"/>
    <w:rsid w:val="000706CA"/>
    <w:rsid w:val="00071266"/>
    <w:rsid w:val="00073BB5"/>
    <w:rsid w:val="0007613A"/>
    <w:rsid w:val="00077453"/>
    <w:rsid w:val="000774DF"/>
    <w:rsid w:val="000806D8"/>
    <w:rsid w:val="0008131F"/>
    <w:rsid w:val="000836BF"/>
    <w:rsid w:val="0009170B"/>
    <w:rsid w:val="00093F5B"/>
    <w:rsid w:val="000970AD"/>
    <w:rsid w:val="000A2410"/>
    <w:rsid w:val="000A48F8"/>
    <w:rsid w:val="000A4A1D"/>
    <w:rsid w:val="000A4AE2"/>
    <w:rsid w:val="000A4C95"/>
    <w:rsid w:val="000B1577"/>
    <w:rsid w:val="000B2B53"/>
    <w:rsid w:val="000B2CA9"/>
    <w:rsid w:val="000B310F"/>
    <w:rsid w:val="000B3782"/>
    <w:rsid w:val="000B399B"/>
    <w:rsid w:val="000C0AF5"/>
    <w:rsid w:val="000C1BCD"/>
    <w:rsid w:val="000C2475"/>
    <w:rsid w:val="000C359B"/>
    <w:rsid w:val="000C48EC"/>
    <w:rsid w:val="000C4F5A"/>
    <w:rsid w:val="000C5D0C"/>
    <w:rsid w:val="000D2240"/>
    <w:rsid w:val="000D6F8D"/>
    <w:rsid w:val="000E03ED"/>
    <w:rsid w:val="000E3DA7"/>
    <w:rsid w:val="000E5522"/>
    <w:rsid w:val="000E7A29"/>
    <w:rsid w:val="000E7EC1"/>
    <w:rsid w:val="000F3C16"/>
    <w:rsid w:val="000F4455"/>
    <w:rsid w:val="000F525D"/>
    <w:rsid w:val="000F7429"/>
    <w:rsid w:val="00100436"/>
    <w:rsid w:val="00100699"/>
    <w:rsid w:val="00102508"/>
    <w:rsid w:val="00103234"/>
    <w:rsid w:val="0010427B"/>
    <w:rsid w:val="0010588D"/>
    <w:rsid w:val="0010633B"/>
    <w:rsid w:val="00106E82"/>
    <w:rsid w:val="00107CFB"/>
    <w:rsid w:val="001114EE"/>
    <w:rsid w:val="00111872"/>
    <w:rsid w:val="00111CC9"/>
    <w:rsid w:val="00112405"/>
    <w:rsid w:val="001126CB"/>
    <w:rsid w:val="00120221"/>
    <w:rsid w:val="00121CB4"/>
    <w:rsid w:val="00122A58"/>
    <w:rsid w:val="0012389C"/>
    <w:rsid w:val="001249DC"/>
    <w:rsid w:val="00125EBC"/>
    <w:rsid w:val="0012671F"/>
    <w:rsid w:val="00126E44"/>
    <w:rsid w:val="001309C1"/>
    <w:rsid w:val="00131512"/>
    <w:rsid w:val="001338B4"/>
    <w:rsid w:val="00133C59"/>
    <w:rsid w:val="00134572"/>
    <w:rsid w:val="0013462B"/>
    <w:rsid w:val="0013497E"/>
    <w:rsid w:val="001375C1"/>
    <w:rsid w:val="0013773E"/>
    <w:rsid w:val="00137982"/>
    <w:rsid w:val="00140BCC"/>
    <w:rsid w:val="001430EC"/>
    <w:rsid w:val="00143744"/>
    <w:rsid w:val="00144171"/>
    <w:rsid w:val="00145E5D"/>
    <w:rsid w:val="001510F6"/>
    <w:rsid w:val="00151F2A"/>
    <w:rsid w:val="00152C57"/>
    <w:rsid w:val="00153802"/>
    <w:rsid w:val="00155282"/>
    <w:rsid w:val="00155E87"/>
    <w:rsid w:val="00156209"/>
    <w:rsid w:val="00156355"/>
    <w:rsid w:val="00156688"/>
    <w:rsid w:val="00156C32"/>
    <w:rsid w:val="0015711D"/>
    <w:rsid w:val="0016100C"/>
    <w:rsid w:val="001611DB"/>
    <w:rsid w:val="001623A7"/>
    <w:rsid w:val="00162DED"/>
    <w:rsid w:val="0016316A"/>
    <w:rsid w:val="00163687"/>
    <w:rsid w:val="00164257"/>
    <w:rsid w:val="00164D69"/>
    <w:rsid w:val="00165F0C"/>
    <w:rsid w:val="00166ACA"/>
    <w:rsid w:val="00170219"/>
    <w:rsid w:val="0017025D"/>
    <w:rsid w:val="001705E5"/>
    <w:rsid w:val="00171060"/>
    <w:rsid w:val="0017268E"/>
    <w:rsid w:val="00175FCB"/>
    <w:rsid w:val="00182023"/>
    <w:rsid w:val="00182B64"/>
    <w:rsid w:val="001830C7"/>
    <w:rsid w:val="00183D14"/>
    <w:rsid w:val="001844C6"/>
    <w:rsid w:val="00184C11"/>
    <w:rsid w:val="00185437"/>
    <w:rsid w:val="00186237"/>
    <w:rsid w:val="00186E61"/>
    <w:rsid w:val="001875D2"/>
    <w:rsid w:val="0019028D"/>
    <w:rsid w:val="00190753"/>
    <w:rsid w:val="00191742"/>
    <w:rsid w:val="001922F2"/>
    <w:rsid w:val="00192592"/>
    <w:rsid w:val="00193753"/>
    <w:rsid w:val="00193D11"/>
    <w:rsid w:val="00194F63"/>
    <w:rsid w:val="001A0C64"/>
    <w:rsid w:val="001A0E64"/>
    <w:rsid w:val="001A2039"/>
    <w:rsid w:val="001A2EBC"/>
    <w:rsid w:val="001A3932"/>
    <w:rsid w:val="001A3F8C"/>
    <w:rsid w:val="001A46FA"/>
    <w:rsid w:val="001A5B9A"/>
    <w:rsid w:val="001A6FB8"/>
    <w:rsid w:val="001B1C1F"/>
    <w:rsid w:val="001B3926"/>
    <w:rsid w:val="001B5B0B"/>
    <w:rsid w:val="001B622C"/>
    <w:rsid w:val="001B62B6"/>
    <w:rsid w:val="001B6823"/>
    <w:rsid w:val="001B7582"/>
    <w:rsid w:val="001C2E8B"/>
    <w:rsid w:val="001C3B39"/>
    <w:rsid w:val="001C3C0E"/>
    <w:rsid w:val="001C46FE"/>
    <w:rsid w:val="001C4F21"/>
    <w:rsid w:val="001C63D2"/>
    <w:rsid w:val="001C764C"/>
    <w:rsid w:val="001D18DE"/>
    <w:rsid w:val="001D2DCC"/>
    <w:rsid w:val="001D35BE"/>
    <w:rsid w:val="001D578E"/>
    <w:rsid w:val="001D5DB7"/>
    <w:rsid w:val="001E0269"/>
    <w:rsid w:val="001E0495"/>
    <w:rsid w:val="001E132A"/>
    <w:rsid w:val="001E189F"/>
    <w:rsid w:val="001E4EC1"/>
    <w:rsid w:val="001E5BF2"/>
    <w:rsid w:val="001E6045"/>
    <w:rsid w:val="001E6C28"/>
    <w:rsid w:val="001E6F0F"/>
    <w:rsid w:val="001E6FDF"/>
    <w:rsid w:val="001E7C75"/>
    <w:rsid w:val="001E7F38"/>
    <w:rsid w:val="001E7F85"/>
    <w:rsid w:val="001F078D"/>
    <w:rsid w:val="001F1120"/>
    <w:rsid w:val="001F2117"/>
    <w:rsid w:val="001F2B95"/>
    <w:rsid w:val="001F40AB"/>
    <w:rsid w:val="001F4A9C"/>
    <w:rsid w:val="001F548F"/>
    <w:rsid w:val="001F56FF"/>
    <w:rsid w:val="001F7B3B"/>
    <w:rsid w:val="00200478"/>
    <w:rsid w:val="00200751"/>
    <w:rsid w:val="0020104A"/>
    <w:rsid w:val="0020144E"/>
    <w:rsid w:val="002022B4"/>
    <w:rsid w:val="00204D43"/>
    <w:rsid w:val="00204F35"/>
    <w:rsid w:val="00206DE5"/>
    <w:rsid w:val="00207995"/>
    <w:rsid w:val="00207DBA"/>
    <w:rsid w:val="002118B8"/>
    <w:rsid w:val="0021281B"/>
    <w:rsid w:val="00212F52"/>
    <w:rsid w:val="002130EC"/>
    <w:rsid w:val="002131CF"/>
    <w:rsid w:val="00213B0F"/>
    <w:rsid w:val="002144EB"/>
    <w:rsid w:val="00215E15"/>
    <w:rsid w:val="002164EE"/>
    <w:rsid w:val="0021710D"/>
    <w:rsid w:val="00220442"/>
    <w:rsid w:val="002218D0"/>
    <w:rsid w:val="00222158"/>
    <w:rsid w:val="0022467D"/>
    <w:rsid w:val="002250CD"/>
    <w:rsid w:val="0022645B"/>
    <w:rsid w:val="0023427D"/>
    <w:rsid w:val="00234F2B"/>
    <w:rsid w:val="002356BE"/>
    <w:rsid w:val="00240333"/>
    <w:rsid w:val="00240374"/>
    <w:rsid w:val="00244622"/>
    <w:rsid w:val="002465D8"/>
    <w:rsid w:val="002523DC"/>
    <w:rsid w:val="00253A6A"/>
    <w:rsid w:val="00253DAC"/>
    <w:rsid w:val="002543A1"/>
    <w:rsid w:val="00257763"/>
    <w:rsid w:val="002579B8"/>
    <w:rsid w:val="0026171A"/>
    <w:rsid w:val="00261F8E"/>
    <w:rsid w:val="00263254"/>
    <w:rsid w:val="00263797"/>
    <w:rsid w:val="0026468B"/>
    <w:rsid w:val="002657E3"/>
    <w:rsid w:val="00266D10"/>
    <w:rsid w:val="00266DF3"/>
    <w:rsid w:val="00271920"/>
    <w:rsid w:val="0027224E"/>
    <w:rsid w:val="0027416B"/>
    <w:rsid w:val="00275FC9"/>
    <w:rsid w:val="002777A1"/>
    <w:rsid w:val="00277F6D"/>
    <w:rsid w:val="00281CD0"/>
    <w:rsid w:val="00282B6F"/>
    <w:rsid w:val="0028520F"/>
    <w:rsid w:val="00290971"/>
    <w:rsid w:val="00290F77"/>
    <w:rsid w:val="002913C3"/>
    <w:rsid w:val="00291BE4"/>
    <w:rsid w:val="00294E11"/>
    <w:rsid w:val="0029769B"/>
    <w:rsid w:val="00297ABB"/>
    <w:rsid w:val="00297D7C"/>
    <w:rsid w:val="002A1C1C"/>
    <w:rsid w:val="002A3699"/>
    <w:rsid w:val="002A3C5B"/>
    <w:rsid w:val="002A4D5B"/>
    <w:rsid w:val="002A4DBD"/>
    <w:rsid w:val="002A4FD2"/>
    <w:rsid w:val="002A50E8"/>
    <w:rsid w:val="002A52C3"/>
    <w:rsid w:val="002B07AB"/>
    <w:rsid w:val="002B18FD"/>
    <w:rsid w:val="002B1C77"/>
    <w:rsid w:val="002B3C9A"/>
    <w:rsid w:val="002B4A47"/>
    <w:rsid w:val="002B544A"/>
    <w:rsid w:val="002B5593"/>
    <w:rsid w:val="002B61C2"/>
    <w:rsid w:val="002B62EE"/>
    <w:rsid w:val="002B6331"/>
    <w:rsid w:val="002C1736"/>
    <w:rsid w:val="002C2C19"/>
    <w:rsid w:val="002C3063"/>
    <w:rsid w:val="002C3B48"/>
    <w:rsid w:val="002C3CDA"/>
    <w:rsid w:val="002C41C9"/>
    <w:rsid w:val="002C4295"/>
    <w:rsid w:val="002C4DEB"/>
    <w:rsid w:val="002C5881"/>
    <w:rsid w:val="002C6F15"/>
    <w:rsid w:val="002D05FB"/>
    <w:rsid w:val="002D0CB0"/>
    <w:rsid w:val="002D16EA"/>
    <w:rsid w:val="002D2B0A"/>
    <w:rsid w:val="002D584B"/>
    <w:rsid w:val="002D6638"/>
    <w:rsid w:val="002D7909"/>
    <w:rsid w:val="002D7C89"/>
    <w:rsid w:val="002E1046"/>
    <w:rsid w:val="002E18D0"/>
    <w:rsid w:val="002E2182"/>
    <w:rsid w:val="002E2B9C"/>
    <w:rsid w:val="002E4200"/>
    <w:rsid w:val="002E6A2F"/>
    <w:rsid w:val="002F1BA9"/>
    <w:rsid w:val="002F318C"/>
    <w:rsid w:val="002F3404"/>
    <w:rsid w:val="002F6B69"/>
    <w:rsid w:val="00301D33"/>
    <w:rsid w:val="0030248B"/>
    <w:rsid w:val="00303620"/>
    <w:rsid w:val="00304377"/>
    <w:rsid w:val="00304A29"/>
    <w:rsid w:val="00305AE5"/>
    <w:rsid w:val="00306956"/>
    <w:rsid w:val="0031188B"/>
    <w:rsid w:val="00311962"/>
    <w:rsid w:val="003133BC"/>
    <w:rsid w:val="00315B11"/>
    <w:rsid w:val="00316C4A"/>
    <w:rsid w:val="00320E1C"/>
    <w:rsid w:val="003213C4"/>
    <w:rsid w:val="00324605"/>
    <w:rsid w:val="003251E3"/>
    <w:rsid w:val="00325AC1"/>
    <w:rsid w:val="003260DD"/>
    <w:rsid w:val="00326DC5"/>
    <w:rsid w:val="00327402"/>
    <w:rsid w:val="0032773D"/>
    <w:rsid w:val="003314F8"/>
    <w:rsid w:val="003338E4"/>
    <w:rsid w:val="00334F7D"/>
    <w:rsid w:val="0033619F"/>
    <w:rsid w:val="00337EA7"/>
    <w:rsid w:val="00340119"/>
    <w:rsid w:val="00340743"/>
    <w:rsid w:val="00341BA7"/>
    <w:rsid w:val="00341C49"/>
    <w:rsid w:val="00341CAE"/>
    <w:rsid w:val="00342335"/>
    <w:rsid w:val="00342A34"/>
    <w:rsid w:val="003434E4"/>
    <w:rsid w:val="003437AC"/>
    <w:rsid w:val="0034460D"/>
    <w:rsid w:val="00345379"/>
    <w:rsid w:val="00351023"/>
    <w:rsid w:val="00351599"/>
    <w:rsid w:val="003529F3"/>
    <w:rsid w:val="00353350"/>
    <w:rsid w:val="00353C6D"/>
    <w:rsid w:val="003545F0"/>
    <w:rsid w:val="00354C28"/>
    <w:rsid w:val="00355268"/>
    <w:rsid w:val="00356427"/>
    <w:rsid w:val="00357C7D"/>
    <w:rsid w:val="00365CCD"/>
    <w:rsid w:val="003665E2"/>
    <w:rsid w:val="00366996"/>
    <w:rsid w:val="003669C0"/>
    <w:rsid w:val="00366DD2"/>
    <w:rsid w:val="00366E1C"/>
    <w:rsid w:val="0036762B"/>
    <w:rsid w:val="00367E66"/>
    <w:rsid w:val="00372BEA"/>
    <w:rsid w:val="00373ECC"/>
    <w:rsid w:val="00376A34"/>
    <w:rsid w:val="00377934"/>
    <w:rsid w:val="00377C93"/>
    <w:rsid w:val="00380D4D"/>
    <w:rsid w:val="00382726"/>
    <w:rsid w:val="003841E0"/>
    <w:rsid w:val="00384CCE"/>
    <w:rsid w:val="0039240A"/>
    <w:rsid w:val="0039350F"/>
    <w:rsid w:val="00397F20"/>
    <w:rsid w:val="003A17B0"/>
    <w:rsid w:val="003A1F51"/>
    <w:rsid w:val="003A39B5"/>
    <w:rsid w:val="003A489C"/>
    <w:rsid w:val="003A48BB"/>
    <w:rsid w:val="003B61B0"/>
    <w:rsid w:val="003B6596"/>
    <w:rsid w:val="003C1B69"/>
    <w:rsid w:val="003C5C36"/>
    <w:rsid w:val="003C728E"/>
    <w:rsid w:val="003C7FE7"/>
    <w:rsid w:val="003C7FEC"/>
    <w:rsid w:val="003D1087"/>
    <w:rsid w:val="003D14FD"/>
    <w:rsid w:val="003D16C4"/>
    <w:rsid w:val="003D3CAF"/>
    <w:rsid w:val="003D4282"/>
    <w:rsid w:val="003D45C8"/>
    <w:rsid w:val="003D4DAE"/>
    <w:rsid w:val="003D5062"/>
    <w:rsid w:val="003D7A7A"/>
    <w:rsid w:val="003D7C12"/>
    <w:rsid w:val="003E0781"/>
    <w:rsid w:val="003E5B64"/>
    <w:rsid w:val="003E5F62"/>
    <w:rsid w:val="003E62EB"/>
    <w:rsid w:val="003E6D4C"/>
    <w:rsid w:val="003E7C6B"/>
    <w:rsid w:val="003F5603"/>
    <w:rsid w:val="003F6257"/>
    <w:rsid w:val="0040009C"/>
    <w:rsid w:val="00400BAB"/>
    <w:rsid w:val="0040139A"/>
    <w:rsid w:val="0040253F"/>
    <w:rsid w:val="0040254C"/>
    <w:rsid w:val="0040321F"/>
    <w:rsid w:val="00410B53"/>
    <w:rsid w:val="00411B3B"/>
    <w:rsid w:val="00411F76"/>
    <w:rsid w:val="00411F88"/>
    <w:rsid w:val="00412884"/>
    <w:rsid w:val="00414DEE"/>
    <w:rsid w:val="004150FB"/>
    <w:rsid w:val="00416045"/>
    <w:rsid w:val="00416F1C"/>
    <w:rsid w:val="00416FA5"/>
    <w:rsid w:val="00425E0B"/>
    <w:rsid w:val="00425EBE"/>
    <w:rsid w:val="0042791D"/>
    <w:rsid w:val="00427E71"/>
    <w:rsid w:val="00433E5F"/>
    <w:rsid w:val="00435143"/>
    <w:rsid w:val="00435422"/>
    <w:rsid w:val="004363BF"/>
    <w:rsid w:val="0043734A"/>
    <w:rsid w:val="004376F6"/>
    <w:rsid w:val="00437BCD"/>
    <w:rsid w:val="00437D4A"/>
    <w:rsid w:val="004403ED"/>
    <w:rsid w:val="00441D57"/>
    <w:rsid w:val="00442A1B"/>
    <w:rsid w:val="00442E1A"/>
    <w:rsid w:val="00442F2E"/>
    <w:rsid w:val="00443FC0"/>
    <w:rsid w:val="00447E9C"/>
    <w:rsid w:val="004509A5"/>
    <w:rsid w:val="00451E01"/>
    <w:rsid w:val="00452FD0"/>
    <w:rsid w:val="0045372D"/>
    <w:rsid w:val="004537E6"/>
    <w:rsid w:val="00455794"/>
    <w:rsid w:val="00456539"/>
    <w:rsid w:val="00456D26"/>
    <w:rsid w:val="00456F6F"/>
    <w:rsid w:val="0046001A"/>
    <w:rsid w:val="00462A63"/>
    <w:rsid w:val="004640B9"/>
    <w:rsid w:val="004664E6"/>
    <w:rsid w:val="00466A66"/>
    <w:rsid w:val="00466B84"/>
    <w:rsid w:val="004677EA"/>
    <w:rsid w:val="00470D5F"/>
    <w:rsid w:val="004714EF"/>
    <w:rsid w:val="00472ED5"/>
    <w:rsid w:val="00473231"/>
    <w:rsid w:val="00475CE6"/>
    <w:rsid w:val="004775DA"/>
    <w:rsid w:val="00480305"/>
    <w:rsid w:val="004805A5"/>
    <w:rsid w:val="00483699"/>
    <w:rsid w:val="0048429A"/>
    <w:rsid w:val="00487B5D"/>
    <w:rsid w:val="004904A6"/>
    <w:rsid w:val="004922CF"/>
    <w:rsid w:val="00492591"/>
    <w:rsid w:val="00494994"/>
    <w:rsid w:val="00495695"/>
    <w:rsid w:val="00496EB0"/>
    <w:rsid w:val="004975EF"/>
    <w:rsid w:val="00497602"/>
    <w:rsid w:val="004A0EFB"/>
    <w:rsid w:val="004A1D4C"/>
    <w:rsid w:val="004A2119"/>
    <w:rsid w:val="004A2632"/>
    <w:rsid w:val="004A2FA4"/>
    <w:rsid w:val="004A6753"/>
    <w:rsid w:val="004B0899"/>
    <w:rsid w:val="004B19EF"/>
    <w:rsid w:val="004B1D4A"/>
    <w:rsid w:val="004B2210"/>
    <w:rsid w:val="004B292D"/>
    <w:rsid w:val="004B3794"/>
    <w:rsid w:val="004B4248"/>
    <w:rsid w:val="004B4DDD"/>
    <w:rsid w:val="004B501B"/>
    <w:rsid w:val="004B51F4"/>
    <w:rsid w:val="004B529E"/>
    <w:rsid w:val="004B7530"/>
    <w:rsid w:val="004C0486"/>
    <w:rsid w:val="004C21D2"/>
    <w:rsid w:val="004C2418"/>
    <w:rsid w:val="004C3C16"/>
    <w:rsid w:val="004C4620"/>
    <w:rsid w:val="004C7DAB"/>
    <w:rsid w:val="004D12EE"/>
    <w:rsid w:val="004D1B07"/>
    <w:rsid w:val="004D24A7"/>
    <w:rsid w:val="004D3D63"/>
    <w:rsid w:val="004D63D0"/>
    <w:rsid w:val="004D66C3"/>
    <w:rsid w:val="004D7EEA"/>
    <w:rsid w:val="004E0243"/>
    <w:rsid w:val="004E169D"/>
    <w:rsid w:val="004E1CC4"/>
    <w:rsid w:val="004E2720"/>
    <w:rsid w:val="004E3F10"/>
    <w:rsid w:val="004E4A0A"/>
    <w:rsid w:val="004E5E19"/>
    <w:rsid w:val="004E6196"/>
    <w:rsid w:val="004F0E9E"/>
    <w:rsid w:val="004F15AF"/>
    <w:rsid w:val="004F20C1"/>
    <w:rsid w:val="004F29B0"/>
    <w:rsid w:val="004F4364"/>
    <w:rsid w:val="004F4E5C"/>
    <w:rsid w:val="004F60CF"/>
    <w:rsid w:val="004F78F1"/>
    <w:rsid w:val="004F7D66"/>
    <w:rsid w:val="005010F6"/>
    <w:rsid w:val="00503442"/>
    <w:rsid w:val="0050491D"/>
    <w:rsid w:val="005071AD"/>
    <w:rsid w:val="00507BB2"/>
    <w:rsid w:val="00507FB3"/>
    <w:rsid w:val="00510C16"/>
    <w:rsid w:val="005133FD"/>
    <w:rsid w:val="005144B5"/>
    <w:rsid w:val="00514EDC"/>
    <w:rsid w:val="005164EA"/>
    <w:rsid w:val="0051707E"/>
    <w:rsid w:val="00517A6B"/>
    <w:rsid w:val="00520128"/>
    <w:rsid w:val="00520E24"/>
    <w:rsid w:val="00521402"/>
    <w:rsid w:val="005226D3"/>
    <w:rsid w:val="00522C5E"/>
    <w:rsid w:val="00522FB0"/>
    <w:rsid w:val="00523474"/>
    <w:rsid w:val="005269E4"/>
    <w:rsid w:val="00527146"/>
    <w:rsid w:val="005338DA"/>
    <w:rsid w:val="00533AA4"/>
    <w:rsid w:val="005350E8"/>
    <w:rsid w:val="00535458"/>
    <w:rsid w:val="00540028"/>
    <w:rsid w:val="00540C16"/>
    <w:rsid w:val="00540D9D"/>
    <w:rsid w:val="00541BAF"/>
    <w:rsid w:val="00542B4E"/>
    <w:rsid w:val="0054558C"/>
    <w:rsid w:val="00546375"/>
    <w:rsid w:val="0054650E"/>
    <w:rsid w:val="00547FE8"/>
    <w:rsid w:val="00550A8C"/>
    <w:rsid w:val="00552995"/>
    <w:rsid w:val="00553324"/>
    <w:rsid w:val="0055471A"/>
    <w:rsid w:val="00556FCA"/>
    <w:rsid w:val="005615A9"/>
    <w:rsid w:val="00562324"/>
    <w:rsid w:val="005666DC"/>
    <w:rsid w:val="00566B58"/>
    <w:rsid w:val="005678F4"/>
    <w:rsid w:val="00567A05"/>
    <w:rsid w:val="00567C49"/>
    <w:rsid w:val="00567CA0"/>
    <w:rsid w:val="00570769"/>
    <w:rsid w:val="0057356E"/>
    <w:rsid w:val="0057365D"/>
    <w:rsid w:val="0057409E"/>
    <w:rsid w:val="00575C8A"/>
    <w:rsid w:val="005778FF"/>
    <w:rsid w:val="005813EE"/>
    <w:rsid w:val="005860EC"/>
    <w:rsid w:val="00590E24"/>
    <w:rsid w:val="005925D5"/>
    <w:rsid w:val="00595F10"/>
    <w:rsid w:val="00596B76"/>
    <w:rsid w:val="0059762A"/>
    <w:rsid w:val="005A2B89"/>
    <w:rsid w:val="005A2F2B"/>
    <w:rsid w:val="005A3741"/>
    <w:rsid w:val="005A4942"/>
    <w:rsid w:val="005A74F5"/>
    <w:rsid w:val="005A76B4"/>
    <w:rsid w:val="005A7DC2"/>
    <w:rsid w:val="005A7E7F"/>
    <w:rsid w:val="005B0A12"/>
    <w:rsid w:val="005B2FB7"/>
    <w:rsid w:val="005B497C"/>
    <w:rsid w:val="005B591D"/>
    <w:rsid w:val="005B597B"/>
    <w:rsid w:val="005B60FC"/>
    <w:rsid w:val="005B7B44"/>
    <w:rsid w:val="005B7FCF"/>
    <w:rsid w:val="005C1416"/>
    <w:rsid w:val="005C4B67"/>
    <w:rsid w:val="005C4BD5"/>
    <w:rsid w:val="005C60EC"/>
    <w:rsid w:val="005D1A26"/>
    <w:rsid w:val="005D3462"/>
    <w:rsid w:val="005D517D"/>
    <w:rsid w:val="005D6DD2"/>
    <w:rsid w:val="005E1A51"/>
    <w:rsid w:val="005E23C8"/>
    <w:rsid w:val="005E3233"/>
    <w:rsid w:val="005E47C2"/>
    <w:rsid w:val="005E60B1"/>
    <w:rsid w:val="005E7933"/>
    <w:rsid w:val="005F1429"/>
    <w:rsid w:val="005F2B0E"/>
    <w:rsid w:val="005F547F"/>
    <w:rsid w:val="005F677C"/>
    <w:rsid w:val="005F72E4"/>
    <w:rsid w:val="006007BF"/>
    <w:rsid w:val="00601779"/>
    <w:rsid w:val="0060261D"/>
    <w:rsid w:val="00602D82"/>
    <w:rsid w:val="00602DBB"/>
    <w:rsid w:val="00603637"/>
    <w:rsid w:val="00605A89"/>
    <w:rsid w:val="00610507"/>
    <w:rsid w:val="0061106B"/>
    <w:rsid w:val="006111B2"/>
    <w:rsid w:val="00611505"/>
    <w:rsid w:val="00611F5A"/>
    <w:rsid w:val="00613A14"/>
    <w:rsid w:val="00614738"/>
    <w:rsid w:val="00614C30"/>
    <w:rsid w:val="0061560E"/>
    <w:rsid w:val="006156A8"/>
    <w:rsid w:val="00617811"/>
    <w:rsid w:val="00623154"/>
    <w:rsid w:val="0062321E"/>
    <w:rsid w:val="00623829"/>
    <w:rsid w:val="00624ADB"/>
    <w:rsid w:val="00626D91"/>
    <w:rsid w:val="00627A8B"/>
    <w:rsid w:val="006302EE"/>
    <w:rsid w:val="00630B14"/>
    <w:rsid w:val="00630F6E"/>
    <w:rsid w:val="0063226A"/>
    <w:rsid w:val="0063392F"/>
    <w:rsid w:val="00633E6F"/>
    <w:rsid w:val="00634F1C"/>
    <w:rsid w:val="00640A3E"/>
    <w:rsid w:val="00640B03"/>
    <w:rsid w:val="006417C8"/>
    <w:rsid w:val="0064278F"/>
    <w:rsid w:val="006432D9"/>
    <w:rsid w:val="006434E3"/>
    <w:rsid w:val="00645661"/>
    <w:rsid w:val="0065105F"/>
    <w:rsid w:val="0065140A"/>
    <w:rsid w:val="00655166"/>
    <w:rsid w:val="00655B3B"/>
    <w:rsid w:val="00657152"/>
    <w:rsid w:val="006575CB"/>
    <w:rsid w:val="00657A27"/>
    <w:rsid w:val="00660B81"/>
    <w:rsid w:val="0066164F"/>
    <w:rsid w:val="00667245"/>
    <w:rsid w:val="006701A2"/>
    <w:rsid w:val="00670D94"/>
    <w:rsid w:val="0067299D"/>
    <w:rsid w:val="00672D43"/>
    <w:rsid w:val="00676739"/>
    <w:rsid w:val="0068000D"/>
    <w:rsid w:val="00681637"/>
    <w:rsid w:val="006817E8"/>
    <w:rsid w:val="00681FD5"/>
    <w:rsid w:val="006843C7"/>
    <w:rsid w:val="006847CA"/>
    <w:rsid w:val="00686713"/>
    <w:rsid w:val="00686BB5"/>
    <w:rsid w:val="006918EF"/>
    <w:rsid w:val="00691E38"/>
    <w:rsid w:val="0069218A"/>
    <w:rsid w:val="0069337D"/>
    <w:rsid w:val="00693C59"/>
    <w:rsid w:val="00693F24"/>
    <w:rsid w:val="00694AB6"/>
    <w:rsid w:val="00695423"/>
    <w:rsid w:val="00695648"/>
    <w:rsid w:val="00695DE2"/>
    <w:rsid w:val="006A053F"/>
    <w:rsid w:val="006A0723"/>
    <w:rsid w:val="006A0F1B"/>
    <w:rsid w:val="006A1DEC"/>
    <w:rsid w:val="006A523D"/>
    <w:rsid w:val="006A57C2"/>
    <w:rsid w:val="006A5AFC"/>
    <w:rsid w:val="006A60B3"/>
    <w:rsid w:val="006A6F7D"/>
    <w:rsid w:val="006B10DE"/>
    <w:rsid w:val="006B1969"/>
    <w:rsid w:val="006B2E4D"/>
    <w:rsid w:val="006B6F92"/>
    <w:rsid w:val="006B75DF"/>
    <w:rsid w:val="006C0587"/>
    <w:rsid w:val="006C4A9B"/>
    <w:rsid w:val="006C4D73"/>
    <w:rsid w:val="006C5538"/>
    <w:rsid w:val="006C6807"/>
    <w:rsid w:val="006C6CC0"/>
    <w:rsid w:val="006C7637"/>
    <w:rsid w:val="006D04BA"/>
    <w:rsid w:val="006D099B"/>
    <w:rsid w:val="006D10E2"/>
    <w:rsid w:val="006D14EA"/>
    <w:rsid w:val="006D1805"/>
    <w:rsid w:val="006D323C"/>
    <w:rsid w:val="006D4150"/>
    <w:rsid w:val="006D544D"/>
    <w:rsid w:val="006D6A8A"/>
    <w:rsid w:val="006D7FAB"/>
    <w:rsid w:val="006E05D4"/>
    <w:rsid w:val="006E403D"/>
    <w:rsid w:val="006E68C2"/>
    <w:rsid w:val="006E6F19"/>
    <w:rsid w:val="006E7A0D"/>
    <w:rsid w:val="006E7EAC"/>
    <w:rsid w:val="006F635D"/>
    <w:rsid w:val="00701687"/>
    <w:rsid w:val="00701D73"/>
    <w:rsid w:val="0070220F"/>
    <w:rsid w:val="007023EF"/>
    <w:rsid w:val="007038B4"/>
    <w:rsid w:val="00703DCB"/>
    <w:rsid w:val="00703EE3"/>
    <w:rsid w:val="00703FB7"/>
    <w:rsid w:val="00704182"/>
    <w:rsid w:val="00705A81"/>
    <w:rsid w:val="00705D05"/>
    <w:rsid w:val="00705E2F"/>
    <w:rsid w:val="00706349"/>
    <w:rsid w:val="00706AF6"/>
    <w:rsid w:val="00706B62"/>
    <w:rsid w:val="00706B9B"/>
    <w:rsid w:val="00710008"/>
    <w:rsid w:val="007103D4"/>
    <w:rsid w:val="0071213E"/>
    <w:rsid w:val="00712278"/>
    <w:rsid w:val="00713E0F"/>
    <w:rsid w:val="00715CE2"/>
    <w:rsid w:val="007165BB"/>
    <w:rsid w:val="00716E2B"/>
    <w:rsid w:val="0072004B"/>
    <w:rsid w:val="007207DA"/>
    <w:rsid w:val="00721330"/>
    <w:rsid w:val="007226D4"/>
    <w:rsid w:val="00722C6D"/>
    <w:rsid w:val="007235BE"/>
    <w:rsid w:val="0072361F"/>
    <w:rsid w:val="00723DB8"/>
    <w:rsid w:val="00724107"/>
    <w:rsid w:val="00726377"/>
    <w:rsid w:val="00726864"/>
    <w:rsid w:val="00727343"/>
    <w:rsid w:val="00727801"/>
    <w:rsid w:val="00727C18"/>
    <w:rsid w:val="00731B71"/>
    <w:rsid w:val="007335FA"/>
    <w:rsid w:val="00734993"/>
    <w:rsid w:val="0073609D"/>
    <w:rsid w:val="007361E4"/>
    <w:rsid w:val="0073674F"/>
    <w:rsid w:val="007418E2"/>
    <w:rsid w:val="00743891"/>
    <w:rsid w:val="00744C9D"/>
    <w:rsid w:val="007502E0"/>
    <w:rsid w:val="00751CC6"/>
    <w:rsid w:val="00752153"/>
    <w:rsid w:val="00752A66"/>
    <w:rsid w:val="007538F4"/>
    <w:rsid w:val="00753E06"/>
    <w:rsid w:val="00756166"/>
    <w:rsid w:val="00757A7A"/>
    <w:rsid w:val="0076275F"/>
    <w:rsid w:val="00762A8F"/>
    <w:rsid w:val="007642C6"/>
    <w:rsid w:val="00765B5B"/>
    <w:rsid w:val="00766C93"/>
    <w:rsid w:val="00766E34"/>
    <w:rsid w:val="00767AB9"/>
    <w:rsid w:val="007708A0"/>
    <w:rsid w:val="00770A0C"/>
    <w:rsid w:val="007714BE"/>
    <w:rsid w:val="00773DCA"/>
    <w:rsid w:val="007755A1"/>
    <w:rsid w:val="00775D4E"/>
    <w:rsid w:val="007764D9"/>
    <w:rsid w:val="007769D9"/>
    <w:rsid w:val="00777945"/>
    <w:rsid w:val="007816D5"/>
    <w:rsid w:val="007818D2"/>
    <w:rsid w:val="007821AC"/>
    <w:rsid w:val="00783308"/>
    <w:rsid w:val="00783483"/>
    <w:rsid w:val="007854FC"/>
    <w:rsid w:val="00785D23"/>
    <w:rsid w:val="00786A6E"/>
    <w:rsid w:val="007910CC"/>
    <w:rsid w:val="00795539"/>
    <w:rsid w:val="00795965"/>
    <w:rsid w:val="00795FBE"/>
    <w:rsid w:val="0079657A"/>
    <w:rsid w:val="00796883"/>
    <w:rsid w:val="00797A57"/>
    <w:rsid w:val="007A10E3"/>
    <w:rsid w:val="007A15F2"/>
    <w:rsid w:val="007A3848"/>
    <w:rsid w:val="007A4838"/>
    <w:rsid w:val="007A5B39"/>
    <w:rsid w:val="007A70AE"/>
    <w:rsid w:val="007A7831"/>
    <w:rsid w:val="007B1760"/>
    <w:rsid w:val="007B37CA"/>
    <w:rsid w:val="007B49B0"/>
    <w:rsid w:val="007C0024"/>
    <w:rsid w:val="007C04EB"/>
    <w:rsid w:val="007C0DDF"/>
    <w:rsid w:val="007C0E13"/>
    <w:rsid w:val="007C0ED2"/>
    <w:rsid w:val="007C15D4"/>
    <w:rsid w:val="007C27C0"/>
    <w:rsid w:val="007C6364"/>
    <w:rsid w:val="007C658C"/>
    <w:rsid w:val="007D02A5"/>
    <w:rsid w:val="007D0F5A"/>
    <w:rsid w:val="007D1395"/>
    <w:rsid w:val="007D1734"/>
    <w:rsid w:val="007D2323"/>
    <w:rsid w:val="007D4D46"/>
    <w:rsid w:val="007D4F3E"/>
    <w:rsid w:val="007E1BED"/>
    <w:rsid w:val="007E33D5"/>
    <w:rsid w:val="007E3C05"/>
    <w:rsid w:val="007E4D88"/>
    <w:rsid w:val="007E6403"/>
    <w:rsid w:val="007E6648"/>
    <w:rsid w:val="007E68E0"/>
    <w:rsid w:val="007F0F8D"/>
    <w:rsid w:val="007F2B16"/>
    <w:rsid w:val="007F33A8"/>
    <w:rsid w:val="007F3A1C"/>
    <w:rsid w:val="007F6718"/>
    <w:rsid w:val="007F6A49"/>
    <w:rsid w:val="00801C44"/>
    <w:rsid w:val="00801F89"/>
    <w:rsid w:val="008030BF"/>
    <w:rsid w:val="0080331A"/>
    <w:rsid w:val="0080366D"/>
    <w:rsid w:val="008036B0"/>
    <w:rsid w:val="0080402A"/>
    <w:rsid w:val="008056F4"/>
    <w:rsid w:val="008058B7"/>
    <w:rsid w:val="00805A5E"/>
    <w:rsid w:val="00805FE6"/>
    <w:rsid w:val="00806783"/>
    <w:rsid w:val="00807462"/>
    <w:rsid w:val="00807EC6"/>
    <w:rsid w:val="008115C7"/>
    <w:rsid w:val="00812060"/>
    <w:rsid w:val="00812D1A"/>
    <w:rsid w:val="008157FF"/>
    <w:rsid w:val="00815844"/>
    <w:rsid w:val="00817CAF"/>
    <w:rsid w:val="008202E3"/>
    <w:rsid w:val="00820C73"/>
    <w:rsid w:val="00821374"/>
    <w:rsid w:val="00821818"/>
    <w:rsid w:val="0082390D"/>
    <w:rsid w:val="008241F8"/>
    <w:rsid w:val="00824D12"/>
    <w:rsid w:val="00825272"/>
    <w:rsid w:val="008257BB"/>
    <w:rsid w:val="00827020"/>
    <w:rsid w:val="00833C8D"/>
    <w:rsid w:val="0083573B"/>
    <w:rsid w:val="00840026"/>
    <w:rsid w:val="00840799"/>
    <w:rsid w:val="00840C45"/>
    <w:rsid w:val="00840D4C"/>
    <w:rsid w:val="00840E50"/>
    <w:rsid w:val="00846465"/>
    <w:rsid w:val="00846E07"/>
    <w:rsid w:val="0085010F"/>
    <w:rsid w:val="008520EA"/>
    <w:rsid w:val="00856D89"/>
    <w:rsid w:val="00857417"/>
    <w:rsid w:val="008624AA"/>
    <w:rsid w:val="00862C5E"/>
    <w:rsid w:val="00863361"/>
    <w:rsid w:val="00863624"/>
    <w:rsid w:val="0086460D"/>
    <w:rsid w:val="008666C2"/>
    <w:rsid w:val="00873844"/>
    <w:rsid w:val="00873E3E"/>
    <w:rsid w:val="00874518"/>
    <w:rsid w:val="008748CD"/>
    <w:rsid w:val="00875C87"/>
    <w:rsid w:val="00876CDE"/>
    <w:rsid w:val="008824BA"/>
    <w:rsid w:val="00882C14"/>
    <w:rsid w:val="00884234"/>
    <w:rsid w:val="00891B5C"/>
    <w:rsid w:val="0089365D"/>
    <w:rsid w:val="00894FBB"/>
    <w:rsid w:val="00896B95"/>
    <w:rsid w:val="00896BFF"/>
    <w:rsid w:val="00896F03"/>
    <w:rsid w:val="00897011"/>
    <w:rsid w:val="008A039F"/>
    <w:rsid w:val="008A2704"/>
    <w:rsid w:val="008A5A3E"/>
    <w:rsid w:val="008A5E9A"/>
    <w:rsid w:val="008A72DA"/>
    <w:rsid w:val="008A76B7"/>
    <w:rsid w:val="008A7CF1"/>
    <w:rsid w:val="008A7F57"/>
    <w:rsid w:val="008B0221"/>
    <w:rsid w:val="008B1323"/>
    <w:rsid w:val="008B1483"/>
    <w:rsid w:val="008B19BA"/>
    <w:rsid w:val="008B29FD"/>
    <w:rsid w:val="008B545D"/>
    <w:rsid w:val="008B5FC9"/>
    <w:rsid w:val="008B662E"/>
    <w:rsid w:val="008B6A2D"/>
    <w:rsid w:val="008B7082"/>
    <w:rsid w:val="008B7A0A"/>
    <w:rsid w:val="008C06DA"/>
    <w:rsid w:val="008C0C0C"/>
    <w:rsid w:val="008C16D8"/>
    <w:rsid w:val="008C353E"/>
    <w:rsid w:val="008C35FE"/>
    <w:rsid w:val="008C36EE"/>
    <w:rsid w:val="008C3962"/>
    <w:rsid w:val="008C4616"/>
    <w:rsid w:val="008C4BBF"/>
    <w:rsid w:val="008C5E17"/>
    <w:rsid w:val="008C7E92"/>
    <w:rsid w:val="008D058A"/>
    <w:rsid w:val="008D2726"/>
    <w:rsid w:val="008D3845"/>
    <w:rsid w:val="008D4DA2"/>
    <w:rsid w:val="008D6021"/>
    <w:rsid w:val="008E08F9"/>
    <w:rsid w:val="008E0C37"/>
    <w:rsid w:val="008E1CCE"/>
    <w:rsid w:val="008E3507"/>
    <w:rsid w:val="008E4BC4"/>
    <w:rsid w:val="008E4DDD"/>
    <w:rsid w:val="008E6856"/>
    <w:rsid w:val="008E799C"/>
    <w:rsid w:val="008F04D3"/>
    <w:rsid w:val="008F0E9C"/>
    <w:rsid w:val="008F11E0"/>
    <w:rsid w:val="008F1FEA"/>
    <w:rsid w:val="008F31DC"/>
    <w:rsid w:val="008F4A6A"/>
    <w:rsid w:val="008F66CE"/>
    <w:rsid w:val="008F7092"/>
    <w:rsid w:val="008F71E8"/>
    <w:rsid w:val="00900A5E"/>
    <w:rsid w:val="0090162E"/>
    <w:rsid w:val="00901E08"/>
    <w:rsid w:val="00902608"/>
    <w:rsid w:val="00902944"/>
    <w:rsid w:val="00903FB2"/>
    <w:rsid w:val="00904A4E"/>
    <w:rsid w:val="009071CE"/>
    <w:rsid w:val="0091185E"/>
    <w:rsid w:val="009129C2"/>
    <w:rsid w:val="00913895"/>
    <w:rsid w:val="00914C38"/>
    <w:rsid w:val="00914ED7"/>
    <w:rsid w:val="0091560F"/>
    <w:rsid w:val="00916B56"/>
    <w:rsid w:val="009201D2"/>
    <w:rsid w:val="009218EC"/>
    <w:rsid w:val="0092443A"/>
    <w:rsid w:val="009244BD"/>
    <w:rsid w:val="009249BD"/>
    <w:rsid w:val="00925C48"/>
    <w:rsid w:val="00927F13"/>
    <w:rsid w:val="00930924"/>
    <w:rsid w:val="00931112"/>
    <w:rsid w:val="00934457"/>
    <w:rsid w:val="0093450D"/>
    <w:rsid w:val="00935268"/>
    <w:rsid w:val="009375FF"/>
    <w:rsid w:val="009407C2"/>
    <w:rsid w:val="00946A86"/>
    <w:rsid w:val="0094718E"/>
    <w:rsid w:val="00947E8C"/>
    <w:rsid w:val="009504E2"/>
    <w:rsid w:val="0095076D"/>
    <w:rsid w:val="00950AB5"/>
    <w:rsid w:val="0095127F"/>
    <w:rsid w:val="009515B2"/>
    <w:rsid w:val="0095185D"/>
    <w:rsid w:val="0096013F"/>
    <w:rsid w:val="00960EC5"/>
    <w:rsid w:val="009612EA"/>
    <w:rsid w:val="009614E6"/>
    <w:rsid w:val="00963260"/>
    <w:rsid w:val="009633A8"/>
    <w:rsid w:val="00970B53"/>
    <w:rsid w:val="00972A29"/>
    <w:rsid w:val="00972B8B"/>
    <w:rsid w:val="00972CFB"/>
    <w:rsid w:val="00973078"/>
    <w:rsid w:val="00973701"/>
    <w:rsid w:val="00974667"/>
    <w:rsid w:val="00976DCD"/>
    <w:rsid w:val="0098024C"/>
    <w:rsid w:val="00980C7D"/>
    <w:rsid w:val="00980DDD"/>
    <w:rsid w:val="00980ED5"/>
    <w:rsid w:val="00981538"/>
    <w:rsid w:val="009828C4"/>
    <w:rsid w:val="00982B48"/>
    <w:rsid w:val="00984F2D"/>
    <w:rsid w:val="00985A75"/>
    <w:rsid w:val="00987766"/>
    <w:rsid w:val="00990431"/>
    <w:rsid w:val="00991933"/>
    <w:rsid w:val="00991988"/>
    <w:rsid w:val="00992633"/>
    <w:rsid w:val="00994959"/>
    <w:rsid w:val="00995489"/>
    <w:rsid w:val="00996032"/>
    <w:rsid w:val="009A087C"/>
    <w:rsid w:val="009A1EAE"/>
    <w:rsid w:val="009A2637"/>
    <w:rsid w:val="009A2FF5"/>
    <w:rsid w:val="009A335F"/>
    <w:rsid w:val="009A3A55"/>
    <w:rsid w:val="009A4509"/>
    <w:rsid w:val="009A4A45"/>
    <w:rsid w:val="009B00FF"/>
    <w:rsid w:val="009B02C0"/>
    <w:rsid w:val="009B1918"/>
    <w:rsid w:val="009B1BA7"/>
    <w:rsid w:val="009B251A"/>
    <w:rsid w:val="009B3429"/>
    <w:rsid w:val="009B3991"/>
    <w:rsid w:val="009B540A"/>
    <w:rsid w:val="009C097D"/>
    <w:rsid w:val="009C16E5"/>
    <w:rsid w:val="009C1D1F"/>
    <w:rsid w:val="009C20FA"/>
    <w:rsid w:val="009C5B3A"/>
    <w:rsid w:val="009C6177"/>
    <w:rsid w:val="009C6655"/>
    <w:rsid w:val="009C6EE2"/>
    <w:rsid w:val="009C7BAD"/>
    <w:rsid w:val="009D448D"/>
    <w:rsid w:val="009D7F04"/>
    <w:rsid w:val="009E189E"/>
    <w:rsid w:val="009E1B82"/>
    <w:rsid w:val="009E1E44"/>
    <w:rsid w:val="009E2F22"/>
    <w:rsid w:val="009E3BEF"/>
    <w:rsid w:val="009E3DFE"/>
    <w:rsid w:val="009E421F"/>
    <w:rsid w:val="009E5276"/>
    <w:rsid w:val="009E6072"/>
    <w:rsid w:val="009E68BB"/>
    <w:rsid w:val="009E69CE"/>
    <w:rsid w:val="009E7DA3"/>
    <w:rsid w:val="009F0B8E"/>
    <w:rsid w:val="009F14D8"/>
    <w:rsid w:val="009F2B79"/>
    <w:rsid w:val="009F3CF8"/>
    <w:rsid w:val="009F40D5"/>
    <w:rsid w:val="009F4140"/>
    <w:rsid w:val="009F4BBC"/>
    <w:rsid w:val="009F7AC9"/>
    <w:rsid w:val="00A005C0"/>
    <w:rsid w:val="00A03C6F"/>
    <w:rsid w:val="00A04649"/>
    <w:rsid w:val="00A07BF4"/>
    <w:rsid w:val="00A10453"/>
    <w:rsid w:val="00A1127E"/>
    <w:rsid w:val="00A123D3"/>
    <w:rsid w:val="00A12532"/>
    <w:rsid w:val="00A14BA2"/>
    <w:rsid w:val="00A155D4"/>
    <w:rsid w:val="00A16E4D"/>
    <w:rsid w:val="00A201D8"/>
    <w:rsid w:val="00A204E0"/>
    <w:rsid w:val="00A21A0C"/>
    <w:rsid w:val="00A21F9D"/>
    <w:rsid w:val="00A22DA1"/>
    <w:rsid w:val="00A23432"/>
    <w:rsid w:val="00A23AC6"/>
    <w:rsid w:val="00A2447A"/>
    <w:rsid w:val="00A2466C"/>
    <w:rsid w:val="00A24D0B"/>
    <w:rsid w:val="00A27961"/>
    <w:rsid w:val="00A27B2D"/>
    <w:rsid w:val="00A300E9"/>
    <w:rsid w:val="00A305C6"/>
    <w:rsid w:val="00A324B6"/>
    <w:rsid w:val="00A34953"/>
    <w:rsid w:val="00A37343"/>
    <w:rsid w:val="00A37A44"/>
    <w:rsid w:val="00A37AB4"/>
    <w:rsid w:val="00A37D6A"/>
    <w:rsid w:val="00A41FF1"/>
    <w:rsid w:val="00A4285A"/>
    <w:rsid w:val="00A42980"/>
    <w:rsid w:val="00A44254"/>
    <w:rsid w:val="00A467E6"/>
    <w:rsid w:val="00A4699C"/>
    <w:rsid w:val="00A52512"/>
    <w:rsid w:val="00A5345D"/>
    <w:rsid w:val="00A536CA"/>
    <w:rsid w:val="00A5480F"/>
    <w:rsid w:val="00A571B9"/>
    <w:rsid w:val="00A61675"/>
    <w:rsid w:val="00A617E9"/>
    <w:rsid w:val="00A61AB3"/>
    <w:rsid w:val="00A6283A"/>
    <w:rsid w:val="00A62CAB"/>
    <w:rsid w:val="00A63B65"/>
    <w:rsid w:val="00A63F44"/>
    <w:rsid w:val="00A64781"/>
    <w:rsid w:val="00A7040F"/>
    <w:rsid w:val="00A71CF9"/>
    <w:rsid w:val="00A72D1B"/>
    <w:rsid w:val="00A74831"/>
    <w:rsid w:val="00A7499B"/>
    <w:rsid w:val="00A74A37"/>
    <w:rsid w:val="00A750EE"/>
    <w:rsid w:val="00A770F8"/>
    <w:rsid w:val="00A80BD0"/>
    <w:rsid w:val="00A80C0E"/>
    <w:rsid w:val="00A81453"/>
    <w:rsid w:val="00A81662"/>
    <w:rsid w:val="00A81E48"/>
    <w:rsid w:val="00A82201"/>
    <w:rsid w:val="00A8347E"/>
    <w:rsid w:val="00A836C6"/>
    <w:rsid w:val="00A83D70"/>
    <w:rsid w:val="00A843CE"/>
    <w:rsid w:val="00A84735"/>
    <w:rsid w:val="00A86456"/>
    <w:rsid w:val="00AA3568"/>
    <w:rsid w:val="00AA66D6"/>
    <w:rsid w:val="00AA7DC4"/>
    <w:rsid w:val="00AA7EF2"/>
    <w:rsid w:val="00AB23CA"/>
    <w:rsid w:val="00AB4D21"/>
    <w:rsid w:val="00AB504F"/>
    <w:rsid w:val="00AB6C4F"/>
    <w:rsid w:val="00AB6E77"/>
    <w:rsid w:val="00AB769C"/>
    <w:rsid w:val="00AC0060"/>
    <w:rsid w:val="00AC2422"/>
    <w:rsid w:val="00AC52B3"/>
    <w:rsid w:val="00AC7DCE"/>
    <w:rsid w:val="00AD0611"/>
    <w:rsid w:val="00AD1940"/>
    <w:rsid w:val="00AD42F1"/>
    <w:rsid w:val="00AD53D7"/>
    <w:rsid w:val="00AD5DDE"/>
    <w:rsid w:val="00AE0341"/>
    <w:rsid w:val="00AE3FD7"/>
    <w:rsid w:val="00AE4B2B"/>
    <w:rsid w:val="00AE54A4"/>
    <w:rsid w:val="00AE6D87"/>
    <w:rsid w:val="00AE786E"/>
    <w:rsid w:val="00AF16C6"/>
    <w:rsid w:val="00AF2AC0"/>
    <w:rsid w:val="00AF41B9"/>
    <w:rsid w:val="00AF7304"/>
    <w:rsid w:val="00B0178B"/>
    <w:rsid w:val="00B024A8"/>
    <w:rsid w:val="00B02FF3"/>
    <w:rsid w:val="00B038F6"/>
    <w:rsid w:val="00B062D3"/>
    <w:rsid w:val="00B10536"/>
    <w:rsid w:val="00B12034"/>
    <w:rsid w:val="00B12A81"/>
    <w:rsid w:val="00B14286"/>
    <w:rsid w:val="00B17A6D"/>
    <w:rsid w:val="00B22345"/>
    <w:rsid w:val="00B2245D"/>
    <w:rsid w:val="00B226B6"/>
    <w:rsid w:val="00B235DC"/>
    <w:rsid w:val="00B239BF"/>
    <w:rsid w:val="00B24E4A"/>
    <w:rsid w:val="00B24EBD"/>
    <w:rsid w:val="00B24EDC"/>
    <w:rsid w:val="00B27B67"/>
    <w:rsid w:val="00B30CFF"/>
    <w:rsid w:val="00B30EA4"/>
    <w:rsid w:val="00B3136F"/>
    <w:rsid w:val="00B35B9E"/>
    <w:rsid w:val="00B35EA5"/>
    <w:rsid w:val="00B405BD"/>
    <w:rsid w:val="00B40631"/>
    <w:rsid w:val="00B4078F"/>
    <w:rsid w:val="00B40834"/>
    <w:rsid w:val="00B40C0E"/>
    <w:rsid w:val="00B42A18"/>
    <w:rsid w:val="00B42B46"/>
    <w:rsid w:val="00B43270"/>
    <w:rsid w:val="00B45224"/>
    <w:rsid w:val="00B4628F"/>
    <w:rsid w:val="00B478E2"/>
    <w:rsid w:val="00B50173"/>
    <w:rsid w:val="00B50AF8"/>
    <w:rsid w:val="00B51292"/>
    <w:rsid w:val="00B5198C"/>
    <w:rsid w:val="00B52355"/>
    <w:rsid w:val="00B565EC"/>
    <w:rsid w:val="00B56BEB"/>
    <w:rsid w:val="00B5710A"/>
    <w:rsid w:val="00B57303"/>
    <w:rsid w:val="00B575A3"/>
    <w:rsid w:val="00B60248"/>
    <w:rsid w:val="00B602AA"/>
    <w:rsid w:val="00B60A83"/>
    <w:rsid w:val="00B61373"/>
    <w:rsid w:val="00B613CA"/>
    <w:rsid w:val="00B61613"/>
    <w:rsid w:val="00B62E65"/>
    <w:rsid w:val="00B630E3"/>
    <w:rsid w:val="00B64741"/>
    <w:rsid w:val="00B651B6"/>
    <w:rsid w:val="00B67E96"/>
    <w:rsid w:val="00B72609"/>
    <w:rsid w:val="00B736E1"/>
    <w:rsid w:val="00B7438B"/>
    <w:rsid w:val="00B74A85"/>
    <w:rsid w:val="00B75D05"/>
    <w:rsid w:val="00B760AF"/>
    <w:rsid w:val="00B766A9"/>
    <w:rsid w:val="00B8248A"/>
    <w:rsid w:val="00B846A0"/>
    <w:rsid w:val="00B8670C"/>
    <w:rsid w:val="00B900D6"/>
    <w:rsid w:val="00B910CB"/>
    <w:rsid w:val="00B9240B"/>
    <w:rsid w:val="00B92C67"/>
    <w:rsid w:val="00B93671"/>
    <w:rsid w:val="00B93D7A"/>
    <w:rsid w:val="00B9404A"/>
    <w:rsid w:val="00B94B6A"/>
    <w:rsid w:val="00B96D31"/>
    <w:rsid w:val="00BA2AAA"/>
    <w:rsid w:val="00BA361C"/>
    <w:rsid w:val="00BA3950"/>
    <w:rsid w:val="00BA3FCD"/>
    <w:rsid w:val="00BB08A6"/>
    <w:rsid w:val="00BB1795"/>
    <w:rsid w:val="00BB23A7"/>
    <w:rsid w:val="00BB5274"/>
    <w:rsid w:val="00BB58EC"/>
    <w:rsid w:val="00BB5981"/>
    <w:rsid w:val="00BC00A0"/>
    <w:rsid w:val="00BC0C39"/>
    <w:rsid w:val="00BC108E"/>
    <w:rsid w:val="00BC1E8B"/>
    <w:rsid w:val="00BC20E8"/>
    <w:rsid w:val="00BC20EB"/>
    <w:rsid w:val="00BC2349"/>
    <w:rsid w:val="00BC5A73"/>
    <w:rsid w:val="00BC6EF3"/>
    <w:rsid w:val="00BC70F4"/>
    <w:rsid w:val="00BC716D"/>
    <w:rsid w:val="00BD1A20"/>
    <w:rsid w:val="00BD2712"/>
    <w:rsid w:val="00BD27FF"/>
    <w:rsid w:val="00BD2F6A"/>
    <w:rsid w:val="00BD44CC"/>
    <w:rsid w:val="00BD4A98"/>
    <w:rsid w:val="00BD527D"/>
    <w:rsid w:val="00BE065E"/>
    <w:rsid w:val="00BE0AE8"/>
    <w:rsid w:val="00BE5054"/>
    <w:rsid w:val="00BE540E"/>
    <w:rsid w:val="00BE690A"/>
    <w:rsid w:val="00BF00E3"/>
    <w:rsid w:val="00BF0836"/>
    <w:rsid w:val="00BF0A82"/>
    <w:rsid w:val="00BF16CD"/>
    <w:rsid w:val="00BF25EF"/>
    <w:rsid w:val="00BF35EE"/>
    <w:rsid w:val="00BF3D60"/>
    <w:rsid w:val="00BF4D03"/>
    <w:rsid w:val="00BF72D8"/>
    <w:rsid w:val="00BF7897"/>
    <w:rsid w:val="00C000C2"/>
    <w:rsid w:val="00C00531"/>
    <w:rsid w:val="00C007DE"/>
    <w:rsid w:val="00C02AA3"/>
    <w:rsid w:val="00C035B0"/>
    <w:rsid w:val="00C04B32"/>
    <w:rsid w:val="00C05743"/>
    <w:rsid w:val="00C0596A"/>
    <w:rsid w:val="00C06E43"/>
    <w:rsid w:val="00C077B0"/>
    <w:rsid w:val="00C07A1F"/>
    <w:rsid w:val="00C1319B"/>
    <w:rsid w:val="00C13637"/>
    <w:rsid w:val="00C13E28"/>
    <w:rsid w:val="00C15448"/>
    <w:rsid w:val="00C1565B"/>
    <w:rsid w:val="00C15819"/>
    <w:rsid w:val="00C16094"/>
    <w:rsid w:val="00C17179"/>
    <w:rsid w:val="00C21506"/>
    <w:rsid w:val="00C21BFA"/>
    <w:rsid w:val="00C244DF"/>
    <w:rsid w:val="00C24D29"/>
    <w:rsid w:val="00C25A1A"/>
    <w:rsid w:val="00C260E5"/>
    <w:rsid w:val="00C278C8"/>
    <w:rsid w:val="00C311F0"/>
    <w:rsid w:val="00C361D6"/>
    <w:rsid w:val="00C362AD"/>
    <w:rsid w:val="00C408D3"/>
    <w:rsid w:val="00C40B80"/>
    <w:rsid w:val="00C41B7F"/>
    <w:rsid w:val="00C422DA"/>
    <w:rsid w:val="00C42B2B"/>
    <w:rsid w:val="00C43CF5"/>
    <w:rsid w:val="00C512FC"/>
    <w:rsid w:val="00C52073"/>
    <w:rsid w:val="00C533A2"/>
    <w:rsid w:val="00C5710C"/>
    <w:rsid w:val="00C60449"/>
    <w:rsid w:val="00C607B7"/>
    <w:rsid w:val="00C6325B"/>
    <w:rsid w:val="00C63C62"/>
    <w:rsid w:val="00C6497F"/>
    <w:rsid w:val="00C65B8A"/>
    <w:rsid w:val="00C71BAD"/>
    <w:rsid w:val="00C73F93"/>
    <w:rsid w:val="00C752BB"/>
    <w:rsid w:val="00C763F5"/>
    <w:rsid w:val="00C778AC"/>
    <w:rsid w:val="00C778B9"/>
    <w:rsid w:val="00C77E2B"/>
    <w:rsid w:val="00C82ECD"/>
    <w:rsid w:val="00C8380D"/>
    <w:rsid w:val="00C84B9F"/>
    <w:rsid w:val="00C86008"/>
    <w:rsid w:val="00C879AF"/>
    <w:rsid w:val="00C91628"/>
    <w:rsid w:val="00C91B68"/>
    <w:rsid w:val="00C921C2"/>
    <w:rsid w:val="00C927D6"/>
    <w:rsid w:val="00C939BB"/>
    <w:rsid w:val="00C94D5C"/>
    <w:rsid w:val="00C94EE5"/>
    <w:rsid w:val="00C961AC"/>
    <w:rsid w:val="00CA0ED7"/>
    <w:rsid w:val="00CA1BDA"/>
    <w:rsid w:val="00CA23A1"/>
    <w:rsid w:val="00CA2634"/>
    <w:rsid w:val="00CA3F5E"/>
    <w:rsid w:val="00CA47BC"/>
    <w:rsid w:val="00CA4ADE"/>
    <w:rsid w:val="00CA4B4A"/>
    <w:rsid w:val="00CA7A0D"/>
    <w:rsid w:val="00CB1577"/>
    <w:rsid w:val="00CB177E"/>
    <w:rsid w:val="00CB184F"/>
    <w:rsid w:val="00CB2578"/>
    <w:rsid w:val="00CB2635"/>
    <w:rsid w:val="00CB5098"/>
    <w:rsid w:val="00CB58DE"/>
    <w:rsid w:val="00CC0095"/>
    <w:rsid w:val="00CC2058"/>
    <w:rsid w:val="00CC26DA"/>
    <w:rsid w:val="00CC29D7"/>
    <w:rsid w:val="00CC420E"/>
    <w:rsid w:val="00CC6684"/>
    <w:rsid w:val="00CC6BEE"/>
    <w:rsid w:val="00CC7929"/>
    <w:rsid w:val="00CD04B8"/>
    <w:rsid w:val="00CD13E8"/>
    <w:rsid w:val="00CD209D"/>
    <w:rsid w:val="00CD2121"/>
    <w:rsid w:val="00CD244E"/>
    <w:rsid w:val="00CD2DFB"/>
    <w:rsid w:val="00CD3154"/>
    <w:rsid w:val="00CD3665"/>
    <w:rsid w:val="00CD3EF5"/>
    <w:rsid w:val="00CD467A"/>
    <w:rsid w:val="00CD4F3A"/>
    <w:rsid w:val="00CD69B9"/>
    <w:rsid w:val="00CE0467"/>
    <w:rsid w:val="00CE223F"/>
    <w:rsid w:val="00CE2E8C"/>
    <w:rsid w:val="00CE585F"/>
    <w:rsid w:val="00CE64D8"/>
    <w:rsid w:val="00CE6935"/>
    <w:rsid w:val="00CE6A2B"/>
    <w:rsid w:val="00CE79CC"/>
    <w:rsid w:val="00CF15B4"/>
    <w:rsid w:val="00CF1759"/>
    <w:rsid w:val="00CF4410"/>
    <w:rsid w:val="00CF53A4"/>
    <w:rsid w:val="00CF758C"/>
    <w:rsid w:val="00CF7FF7"/>
    <w:rsid w:val="00D00293"/>
    <w:rsid w:val="00D00848"/>
    <w:rsid w:val="00D012B0"/>
    <w:rsid w:val="00D02C30"/>
    <w:rsid w:val="00D033FD"/>
    <w:rsid w:val="00D05055"/>
    <w:rsid w:val="00D06DDE"/>
    <w:rsid w:val="00D0707F"/>
    <w:rsid w:val="00D1569F"/>
    <w:rsid w:val="00D15753"/>
    <w:rsid w:val="00D1686B"/>
    <w:rsid w:val="00D16AAD"/>
    <w:rsid w:val="00D21591"/>
    <w:rsid w:val="00D21B6D"/>
    <w:rsid w:val="00D224D4"/>
    <w:rsid w:val="00D24188"/>
    <w:rsid w:val="00D254F1"/>
    <w:rsid w:val="00D258F6"/>
    <w:rsid w:val="00D275EC"/>
    <w:rsid w:val="00D33107"/>
    <w:rsid w:val="00D33544"/>
    <w:rsid w:val="00D33ECF"/>
    <w:rsid w:val="00D3460C"/>
    <w:rsid w:val="00D34BB0"/>
    <w:rsid w:val="00D40647"/>
    <w:rsid w:val="00D41DA0"/>
    <w:rsid w:val="00D42960"/>
    <w:rsid w:val="00D46788"/>
    <w:rsid w:val="00D46946"/>
    <w:rsid w:val="00D47E5E"/>
    <w:rsid w:val="00D503A2"/>
    <w:rsid w:val="00D50486"/>
    <w:rsid w:val="00D50BB4"/>
    <w:rsid w:val="00D51027"/>
    <w:rsid w:val="00D55842"/>
    <w:rsid w:val="00D55CD0"/>
    <w:rsid w:val="00D55D6D"/>
    <w:rsid w:val="00D55DE7"/>
    <w:rsid w:val="00D61468"/>
    <w:rsid w:val="00D621A7"/>
    <w:rsid w:val="00D63275"/>
    <w:rsid w:val="00D63DAA"/>
    <w:rsid w:val="00D63FB5"/>
    <w:rsid w:val="00D64A7D"/>
    <w:rsid w:val="00D72689"/>
    <w:rsid w:val="00D72C67"/>
    <w:rsid w:val="00D7367D"/>
    <w:rsid w:val="00D74501"/>
    <w:rsid w:val="00D7579D"/>
    <w:rsid w:val="00D75AC1"/>
    <w:rsid w:val="00D768A9"/>
    <w:rsid w:val="00D80272"/>
    <w:rsid w:val="00D8051B"/>
    <w:rsid w:val="00D80917"/>
    <w:rsid w:val="00D813CB"/>
    <w:rsid w:val="00D81B4C"/>
    <w:rsid w:val="00D823C4"/>
    <w:rsid w:val="00D83260"/>
    <w:rsid w:val="00D874E0"/>
    <w:rsid w:val="00D87F87"/>
    <w:rsid w:val="00D9117D"/>
    <w:rsid w:val="00D947D1"/>
    <w:rsid w:val="00DA12DC"/>
    <w:rsid w:val="00DA1E20"/>
    <w:rsid w:val="00DA2B94"/>
    <w:rsid w:val="00DA631F"/>
    <w:rsid w:val="00DA7ED3"/>
    <w:rsid w:val="00DA7FF1"/>
    <w:rsid w:val="00DB07D5"/>
    <w:rsid w:val="00DB08B9"/>
    <w:rsid w:val="00DB3CD9"/>
    <w:rsid w:val="00DB4F21"/>
    <w:rsid w:val="00DB6685"/>
    <w:rsid w:val="00DC0D1E"/>
    <w:rsid w:val="00DC11B9"/>
    <w:rsid w:val="00DC182F"/>
    <w:rsid w:val="00DC3A99"/>
    <w:rsid w:val="00DC5FE4"/>
    <w:rsid w:val="00DC7BD0"/>
    <w:rsid w:val="00DD2597"/>
    <w:rsid w:val="00DD2BBE"/>
    <w:rsid w:val="00DD36CE"/>
    <w:rsid w:val="00DD4D10"/>
    <w:rsid w:val="00DD6599"/>
    <w:rsid w:val="00DD7A50"/>
    <w:rsid w:val="00DD7D51"/>
    <w:rsid w:val="00DE08C1"/>
    <w:rsid w:val="00DE2B2F"/>
    <w:rsid w:val="00DE2FB1"/>
    <w:rsid w:val="00DE45B7"/>
    <w:rsid w:val="00DE4A86"/>
    <w:rsid w:val="00DE5F98"/>
    <w:rsid w:val="00DF19EE"/>
    <w:rsid w:val="00DF1A7D"/>
    <w:rsid w:val="00DF4EDC"/>
    <w:rsid w:val="00DF6372"/>
    <w:rsid w:val="00E0131C"/>
    <w:rsid w:val="00E0336B"/>
    <w:rsid w:val="00E0560C"/>
    <w:rsid w:val="00E060BD"/>
    <w:rsid w:val="00E07CE8"/>
    <w:rsid w:val="00E14A7C"/>
    <w:rsid w:val="00E15A5E"/>
    <w:rsid w:val="00E1642E"/>
    <w:rsid w:val="00E172A7"/>
    <w:rsid w:val="00E2064F"/>
    <w:rsid w:val="00E209AD"/>
    <w:rsid w:val="00E20D41"/>
    <w:rsid w:val="00E21694"/>
    <w:rsid w:val="00E22016"/>
    <w:rsid w:val="00E232FF"/>
    <w:rsid w:val="00E2524E"/>
    <w:rsid w:val="00E266C1"/>
    <w:rsid w:val="00E26BD7"/>
    <w:rsid w:val="00E27FC2"/>
    <w:rsid w:val="00E3052B"/>
    <w:rsid w:val="00E30AD8"/>
    <w:rsid w:val="00E3160C"/>
    <w:rsid w:val="00E31AEB"/>
    <w:rsid w:val="00E32293"/>
    <w:rsid w:val="00E32965"/>
    <w:rsid w:val="00E33EA6"/>
    <w:rsid w:val="00E3502E"/>
    <w:rsid w:val="00E35A4C"/>
    <w:rsid w:val="00E35F28"/>
    <w:rsid w:val="00E378C5"/>
    <w:rsid w:val="00E423F9"/>
    <w:rsid w:val="00E427EF"/>
    <w:rsid w:val="00E42F5D"/>
    <w:rsid w:val="00E43AFF"/>
    <w:rsid w:val="00E43DEA"/>
    <w:rsid w:val="00E44493"/>
    <w:rsid w:val="00E450E6"/>
    <w:rsid w:val="00E45805"/>
    <w:rsid w:val="00E47557"/>
    <w:rsid w:val="00E478F3"/>
    <w:rsid w:val="00E51040"/>
    <w:rsid w:val="00E52543"/>
    <w:rsid w:val="00E52C80"/>
    <w:rsid w:val="00E52D9E"/>
    <w:rsid w:val="00E54A1D"/>
    <w:rsid w:val="00E54BC4"/>
    <w:rsid w:val="00E617C2"/>
    <w:rsid w:val="00E622AA"/>
    <w:rsid w:val="00E6259C"/>
    <w:rsid w:val="00E64EA0"/>
    <w:rsid w:val="00E64FDB"/>
    <w:rsid w:val="00E66B16"/>
    <w:rsid w:val="00E70D42"/>
    <w:rsid w:val="00E72593"/>
    <w:rsid w:val="00E72B03"/>
    <w:rsid w:val="00E72EB3"/>
    <w:rsid w:val="00E731FD"/>
    <w:rsid w:val="00E738F4"/>
    <w:rsid w:val="00E76C24"/>
    <w:rsid w:val="00E82AB4"/>
    <w:rsid w:val="00E8493D"/>
    <w:rsid w:val="00E84CFB"/>
    <w:rsid w:val="00E85905"/>
    <w:rsid w:val="00E8609C"/>
    <w:rsid w:val="00E87AF8"/>
    <w:rsid w:val="00E915D9"/>
    <w:rsid w:val="00E926C8"/>
    <w:rsid w:val="00E928EA"/>
    <w:rsid w:val="00E936EA"/>
    <w:rsid w:val="00E943B3"/>
    <w:rsid w:val="00E94531"/>
    <w:rsid w:val="00E97D68"/>
    <w:rsid w:val="00EA00E9"/>
    <w:rsid w:val="00EA1112"/>
    <w:rsid w:val="00EA33A6"/>
    <w:rsid w:val="00EA3AE4"/>
    <w:rsid w:val="00EB15A9"/>
    <w:rsid w:val="00EB21E4"/>
    <w:rsid w:val="00EB455C"/>
    <w:rsid w:val="00EB5D4C"/>
    <w:rsid w:val="00EC2017"/>
    <w:rsid w:val="00EC49FE"/>
    <w:rsid w:val="00EC58B7"/>
    <w:rsid w:val="00EC5CF4"/>
    <w:rsid w:val="00EC6FDC"/>
    <w:rsid w:val="00ED18F0"/>
    <w:rsid w:val="00ED2B2E"/>
    <w:rsid w:val="00ED31A4"/>
    <w:rsid w:val="00ED4A1E"/>
    <w:rsid w:val="00ED581B"/>
    <w:rsid w:val="00EE073B"/>
    <w:rsid w:val="00EE1034"/>
    <w:rsid w:val="00EE12CA"/>
    <w:rsid w:val="00EE1756"/>
    <w:rsid w:val="00EE1A39"/>
    <w:rsid w:val="00EE36DE"/>
    <w:rsid w:val="00EE4787"/>
    <w:rsid w:val="00EE6776"/>
    <w:rsid w:val="00EE67DB"/>
    <w:rsid w:val="00EE6DBD"/>
    <w:rsid w:val="00EE7D38"/>
    <w:rsid w:val="00EF3F97"/>
    <w:rsid w:val="00EF49D4"/>
    <w:rsid w:val="00EF639F"/>
    <w:rsid w:val="00EF6D06"/>
    <w:rsid w:val="00EF7A35"/>
    <w:rsid w:val="00EF7C1E"/>
    <w:rsid w:val="00F00734"/>
    <w:rsid w:val="00F00BAB"/>
    <w:rsid w:val="00F037E4"/>
    <w:rsid w:val="00F06E4E"/>
    <w:rsid w:val="00F06EB1"/>
    <w:rsid w:val="00F1093F"/>
    <w:rsid w:val="00F10A10"/>
    <w:rsid w:val="00F12C13"/>
    <w:rsid w:val="00F12E04"/>
    <w:rsid w:val="00F1417A"/>
    <w:rsid w:val="00F141B4"/>
    <w:rsid w:val="00F1572D"/>
    <w:rsid w:val="00F1654C"/>
    <w:rsid w:val="00F1677A"/>
    <w:rsid w:val="00F200AC"/>
    <w:rsid w:val="00F2293A"/>
    <w:rsid w:val="00F22DCA"/>
    <w:rsid w:val="00F2684D"/>
    <w:rsid w:val="00F277F2"/>
    <w:rsid w:val="00F31F07"/>
    <w:rsid w:val="00F3206F"/>
    <w:rsid w:val="00F33CAF"/>
    <w:rsid w:val="00F35238"/>
    <w:rsid w:val="00F361F6"/>
    <w:rsid w:val="00F375CE"/>
    <w:rsid w:val="00F40A68"/>
    <w:rsid w:val="00F427B4"/>
    <w:rsid w:val="00F42B9E"/>
    <w:rsid w:val="00F439F4"/>
    <w:rsid w:val="00F44301"/>
    <w:rsid w:val="00F4464A"/>
    <w:rsid w:val="00F469E6"/>
    <w:rsid w:val="00F47233"/>
    <w:rsid w:val="00F51BF8"/>
    <w:rsid w:val="00F54051"/>
    <w:rsid w:val="00F5451B"/>
    <w:rsid w:val="00F545BC"/>
    <w:rsid w:val="00F547EA"/>
    <w:rsid w:val="00F559E9"/>
    <w:rsid w:val="00F56282"/>
    <w:rsid w:val="00F572E8"/>
    <w:rsid w:val="00F57894"/>
    <w:rsid w:val="00F618AF"/>
    <w:rsid w:val="00F61C75"/>
    <w:rsid w:val="00F638D2"/>
    <w:rsid w:val="00F64891"/>
    <w:rsid w:val="00F678B1"/>
    <w:rsid w:val="00F701DE"/>
    <w:rsid w:val="00F71022"/>
    <w:rsid w:val="00F720D8"/>
    <w:rsid w:val="00F72BC8"/>
    <w:rsid w:val="00F733EB"/>
    <w:rsid w:val="00F74175"/>
    <w:rsid w:val="00F773A6"/>
    <w:rsid w:val="00F80B14"/>
    <w:rsid w:val="00F83D1D"/>
    <w:rsid w:val="00F85D49"/>
    <w:rsid w:val="00F86852"/>
    <w:rsid w:val="00F947BB"/>
    <w:rsid w:val="00F9519C"/>
    <w:rsid w:val="00F96A6B"/>
    <w:rsid w:val="00FA1F99"/>
    <w:rsid w:val="00FA4977"/>
    <w:rsid w:val="00FA5A73"/>
    <w:rsid w:val="00FA6437"/>
    <w:rsid w:val="00FA6908"/>
    <w:rsid w:val="00FB1709"/>
    <w:rsid w:val="00FB254E"/>
    <w:rsid w:val="00FB5E67"/>
    <w:rsid w:val="00FC001F"/>
    <w:rsid w:val="00FC2B5E"/>
    <w:rsid w:val="00FC3593"/>
    <w:rsid w:val="00FC4113"/>
    <w:rsid w:val="00FC55CB"/>
    <w:rsid w:val="00FD07EF"/>
    <w:rsid w:val="00FD1810"/>
    <w:rsid w:val="00FD46F0"/>
    <w:rsid w:val="00FD54B1"/>
    <w:rsid w:val="00FD6381"/>
    <w:rsid w:val="00FD6E43"/>
    <w:rsid w:val="00FD759C"/>
    <w:rsid w:val="00FD7977"/>
    <w:rsid w:val="00FD7F7A"/>
    <w:rsid w:val="00FE05F8"/>
    <w:rsid w:val="00FE24D4"/>
    <w:rsid w:val="00FE491E"/>
    <w:rsid w:val="00FE76DB"/>
    <w:rsid w:val="00FF5266"/>
    <w:rsid w:val="00FF5276"/>
    <w:rsid w:val="00FF5BE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F9A31"/>
  <w15:chartTrackingRefBased/>
  <w15:docId w15:val="{5F6AEFF2-DAB3-47B8-9DAF-9D677F0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9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5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0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2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5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FE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5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FE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F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Karoline\Vorlage%20Brief%20Kraf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51C4-450A-4B1E-BA7C-C0326D4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Kraft.dot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privat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none</dc:creator>
  <cp:keywords/>
  <cp:lastModifiedBy>Kraft</cp:lastModifiedBy>
  <cp:revision>3</cp:revision>
  <cp:lastPrinted>2023-09-17T16:02:00Z</cp:lastPrinted>
  <dcterms:created xsi:type="dcterms:W3CDTF">2023-09-24T21:06:00Z</dcterms:created>
  <dcterms:modified xsi:type="dcterms:W3CDTF">2023-09-24T21:20:00Z</dcterms:modified>
</cp:coreProperties>
</file>