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126" w:rsidRDefault="002C66C6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2E0F6" wp14:editId="345D291D">
                <wp:simplePos x="0" y="0"/>
                <wp:positionH relativeFrom="column">
                  <wp:posOffset>419100</wp:posOffset>
                </wp:positionH>
                <wp:positionV relativeFrom="paragraph">
                  <wp:posOffset>4858385</wp:posOffset>
                </wp:positionV>
                <wp:extent cx="5203563" cy="1066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563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844" w:rsidRPr="004D1844" w:rsidRDefault="004D1844" w:rsidP="004D184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D1844">
                              <w:rPr>
                                <w:b/>
                                <w:sz w:val="48"/>
                                <w:szCs w:val="48"/>
                              </w:rPr>
                              <w:t>du</w:t>
                            </w:r>
                            <w:proofErr w:type="gramEnd"/>
                            <w:r w:rsidRPr="004D184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27 Mars au 11 Avril 2015</w:t>
                            </w:r>
                          </w:p>
                          <w:p w:rsidR="004D1844" w:rsidRPr="004D1844" w:rsidRDefault="004D1844" w:rsidP="004D184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1844">
                              <w:rPr>
                                <w:sz w:val="48"/>
                                <w:szCs w:val="48"/>
                              </w:rPr>
                              <w:t>Fait à Paris, le 06 Mai 2015</w:t>
                            </w:r>
                          </w:p>
                          <w:p w:rsidR="004D1844" w:rsidRPr="00BF11ED" w:rsidRDefault="004D1844" w:rsidP="004D184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62E0F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3pt;margin-top:382.55pt;width:409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" filled="f" stroked="f" strokeweight=".5pt">
                <v:textbox>
                  <w:txbxContent>
                    <w:p w:rsidR="004D1844" w:rsidRPr="004D1844" w:rsidRDefault="004D1844" w:rsidP="004D184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4D1844">
                        <w:rPr>
                          <w:b/>
                          <w:sz w:val="48"/>
                          <w:szCs w:val="48"/>
                        </w:rPr>
                        <w:t>du</w:t>
                      </w:r>
                      <w:proofErr w:type="gramEnd"/>
                      <w:r w:rsidRPr="004D1844">
                        <w:rPr>
                          <w:b/>
                          <w:sz w:val="48"/>
                          <w:szCs w:val="48"/>
                        </w:rPr>
                        <w:t xml:space="preserve"> 27 Mars au 11 Avr</w:t>
                      </w:r>
                      <w:bookmarkStart w:id="1" w:name="_GoBack"/>
                      <w:bookmarkEnd w:id="1"/>
                      <w:r w:rsidRPr="004D1844">
                        <w:rPr>
                          <w:b/>
                          <w:sz w:val="48"/>
                          <w:szCs w:val="48"/>
                        </w:rPr>
                        <w:t>il 2015</w:t>
                      </w:r>
                    </w:p>
                    <w:p w:rsidR="004D1844" w:rsidRPr="004D1844" w:rsidRDefault="004D1844" w:rsidP="004D184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D1844">
                        <w:rPr>
                          <w:sz w:val="48"/>
                          <w:szCs w:val="48"/>
                        </w:rPr>
                        <w:t>Fait à Paris, le 06 Mai 2015</w:t>
                      </w:r>
                    </w:p>
                    <w:p w:rsidR="004D1844" w:rsidRPr="00BF11ED" w:rsidRDefault="004D1844" w:rsidP="004D1844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16AB9" wp14:editId="62D82082">
                <wp:simplePos x="0" y="0"/>
                <wp:positionH relativeFrom="column">
                  <wp:posOffset>365125</wp:posOffset>
                </wp:positionH>
                <wp:positionV relativeFrom="paragraph">
                  <wp:posOffset>3481705</wp:posOffset>
                </wp:positionV>
                <wp:extent cx="5585460" cy="9372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0C" w:rsidRPr="001B2590" w:rsidRDefault="00176763" w:rsidP="0025060C">
                            <w:pPr>
                              <w:jc w:val="center"/>
                              <w:rPr>
                                <w:rFonts w:cs="Times New Roman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  <w:r w:rsidR="00DA270B" w:rsidRPr="001B2590">
                              <w:rPr>
                                <w:rFonts w:cs="Times New Roman"/>
                                <w:sz w:val="48"/>
                                <w:szCs w:val="48"/>
                              </w:rPr>
                              <w:t xml:space="preserve"> exposé lors de l’inauguration de </w:t>
                            </w:r>
                            <w:r w:rsidR="004D1844" w:rsidRPr="001B2590">
                              <w:rPr>
                                <w:rFonts w:cs="Times New Roman"/>
                                <w:sz w:val="48"/>
                                <w:szCs w:val="48"/>
                              </w:rPr>
                              <w:t>la galerie</w:t>
                            </w:r>
                          </w:p>
                          <w:p w:rsidR="0025060C" w:rsidRDefault="00250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316AB9" id="Zone de texte 4" o:spid="_x0000_s1027" type="#_x0000_t202" style="position:absolute;margin-left:28.75pt;margin-top:274.15pt;width:439.8pt;height:7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mlgwIAAG4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" filled="f" stroked="f" strokeweight=".5pt">
                <v:textbox>
                  <w:txbxContent>
                    <w:p w:rsidR="0025060C" w:rsidRPr="001B2590" w:rsidRDefault="00176763" w:rsidP="0025060C">
                      <w:pPr>
                        <w:jc w:val="center"/>
                        <w:rPr>
                          <w:rFonts w:cs="Times New Roman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cs="Times New Roman"/>
                          <w:sz w:val="48"/>
                          <w:szCs w:val="48"/>
                        </w:rPr>
                        <w:t>a</w:t>
                      </w:r>
                      <w:proofErr w:type="gramEnd"/>
                      <w:r w:rsidR="00DA270B" w:rsidRPr="001B2590">
                        <w:rPr>
                          <w:rFonts w:cs="Times New Roman"/>
                          <w:sz w:val="48"/>
                          <w:szCs w:val="48"/>
                        </w:rPr>
                        <w:t xml:space="preserve"> exposé lors de l’inauguration de </w:t>
                      </w:r>
                      <w:r w:rsidR="004D1844" w:rsidRPr="001B2590">
                        <w:rPr>
                          <w:rFonts w:cs="Times New Roman"/>
                          <w:sz w:val="48"/>
                          <w:szCs w:val="48"/>
                        </w:rPr>
                        <w:t>la galerie</w:t>
                      </w:r>
                    </w:p>
                    <w:p w:rsidR="0025060C" w:rsidRDefault="0025060C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 wp14:anchorId="18640B3F" wp14:editId="51103891">
            <wp:simplePos x="0" y="0"/>
            <wp:positionH relativeFrom="column">
              <wp:posOffset>1623060</wp:posOffset>
            </wp:positionH>
            <wp:positionV relativeFrom="paragraph">
              <wp:posOffset>3839845</wp:posOffset>
            </wp:positionV>
            <wp:extent cx="2956560" cy="821890"/>
            <wp:effectExtent l="0" t="0" r="0" b="0"/>
            <wp:wrapNone/>
            <wp:docPr id="13" name="Image 13" descr="C:\Users\artitude\Desktop\cropped-artistic-lof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itude\Desktop\cropped-artistic-lof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6C50C" wp14:editId="061248E3">
                <wp:simplePos x="0" y="0"/>
                <wp:positionH relativeFrom="margin">
                  <wp:posOffset>98425</wp:posOffset>
                </wp:positionH>
                <wp:positionV relativeFrom="paragraph">
                  <wp:posOffset>1736725</wp:posOffset>
                </wp:positionV>
                <wp:extent cx="6339840" cy="14782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A2" w:rsidRPr="0053727D" w:rsidRDefault="00410DF6" w:rsidP="00126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  <w:t>Carmen RANTZUCH</w:t>
                            </w:r>
                            <w:r w:rsidR="002C66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  <w:t>-DOLL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6C50C" id="Zone de texte 3" o:spid="_x0000_s1028" type="#_x0000_t202" style="position:absolute;margin-left:7.75pt;margin-top:136.75pt;width:499.2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" filled="f" stroked="f" strokeweight=".5pt">
                <v:textbox>
                  <w:txbxContent>
                    <w:p w:rsidR="001265A2" w:rsidRPr="0053727D" w:rsidRDefault="00410DF6" w:rsidP="001265A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  <w:t>Carmen RANTZUCH</w:t>
                      </w:r>
                      <w:r w:rsidR="002C66C6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  <w:t>-DOLL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3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9829A" wp14:editId="3E541EF1">
                <wp:simplePos x="0" y="0"/>
                <wp:positionH relativeFrom="column">
                  <wp:posOffset>6090920</wp:posOffset>
                </wp:positionH>
                <wp:positionV relativeFrom="paragraph">
                  <wp:posOffset>3960495</wp:posOffset>
                </wp:positionV>
                <wp:extent cx="3281045" cy="110617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110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0B" w:rsidRPr="00FB2D83" w:rsidRDefault="00DA270B" w:rsidP="00DA27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B2D83">
                              <w:rPr>
                                <w:sz w:val="40"/>
                                <w:szCs w:val="40"/>
                              </w:rPr>
                              <w:t>Jean-Pierre LORRIAUX</w:t>
                            </w:r>
                            <w:r w:rsidRPr="00FB2D83">
                              <w:rPr>
                                <w:sz w:val="40"/>
                                <w:szCs w:val="40"/>
                              </w:rPr>
                              <w:br/>
                              <w:t>Directeur d’ARTITUDE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Expert en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3A4E3" id="Zone de texte 10" o:spid="_x0000_s1027" type="#_x0000_t202" style="position:absolute;margin-left:479.6pt;margin-top:311.85pt;width:258.35pt;height:8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" filled="f" stroked="f" strokeweight=".5pt">
                <v:textbox>
                  <w:txbxContent>
                    <w:p w:rsidR="00DA270B" w:rsidRPr="00FB2D83" w:rsidRDefault="00DA270B" w:rsidP="00DA27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B2D83">
                        <w:rPr>
                          <w:sz w:val="40"/>
                          <w:szCs w:val="40"/>
                        </w:rPr>
                        <w:t>Jean-Pierre LORRIAUX</w:t>
                      </w:r>
                      <w:r w:rsidRPr="00FB2D83">
                        <w:rPr>
                          <w:sz w:val="40"/>
                          <w:szCs w:val="40"/>
                        </w:rPr>
                        <w:br/>
                        <w:t>Directeur d’ARTITUDE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Expert en Art</w:t>
                      </w:r>
                    </w:p>
                  </w:txbxContent>
                </v:textbox>
              </v:shape>
            </w:pict>
          </mc:Fallback>
        </mc:AlternateContent>
      </w:r>
      <w:r w:rsidR="00C26309">
        <w:rPr>
          <w:noProof/>
          <w:lang w:val="de-DE" w:eastAsia="de-DE"/>
        </w:rPr>
        <w:drawing>
          <wp:anchor distT="0" distB="0" distL="114300" distR="114300" simplePos="0" relativeHeight="251673600" behindDoc="1" locked="0" layoutInCell="1" allowOverlap="1" wp14:anchorId="3C33EAF4" wp14:editId="2EC95F98">
            <wp:simplePos x="0" y="0"/>
            <wp:positionH relativeFrom="column">
              <wp:posOffset>7018020</wp:posOffset>
            </wp:positionH>
            <wp:positionV relativeFrom="paragraph">
              <wp:posOffset>5219700</wp:posOffset>
            </wp:positionV>
            <wp:extent cx="1654175" cy="537845"/>
            <wp:effectExtent l="0" t="0" r="3175" b="0"/>
            <wp:wrapThrough wrapText="bothSides">
              <wp:wrapPolygon edited="0">
                <wp:start x="0" y="0"/>
                <wp:lineTo x="0" y="20656"/>
                <wp:lineTo x="21393" y="20656"/>
                <wp:lineTo x="21393" y="0"/>
                <wp:lineTo x="0" y="0"/>
              </wp:wrapPolygon>
            </wp:wrapThrough>
            <wp:docPr id="11" name="Image 11" descr="C:\Users\artitude\Documents\Connectivité_réseaux sociaux\Réseaux sociaux Galerie Artitude\En-têtes, logos Artitude\logo et signature\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itude\Documents\Connectivité_réseaux sociaux\Réseaux sociaux Galerie Artitude\En-têtes, logos Artitude\logo et signature\image0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09">
        <w:rPr>
          <w:noProof/>
          <w:lang w:val="de-DE" w:eastAsia="de-DE"/>
        </w:rPr>
        <w:drawing>
          <wp:anchor distT="0" distB="0" distL="114300" distR="114300" simplePos="0" relativeHeight="251675648" behindDoc="1" locked="0" layoutInCell="1" allowOverlap="1" wp14:anchorId="7E651299" wp14:editId="06876342">
            <wp:simplePos x="0" y="0"/>
            <wp:positionH relativeFrom="margin">
              <wp:posOffset>6244590</wp:posOffset>
            </wp:positionH>
            <wp:positionV relativeFrom="paragraph">
              <wp:posOffset>3267075</wp:posOffset>
            </wp:positionV>
            <wp:extent cx="3051810" cy="2157662"/>
            <wp:effectExtent l="0" t="0" r="0" b="0"/>
            <wp:wrapNone/>
            <wp:docPr id="9" name="Image 9" descr="C:\Users\artitude\Desktop\FOND DESSIN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itude\Desktop\FOND DESSIN GR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15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0B"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 wp14:anchorId="12F78F34" wp14:editId="3E3D8885">
            <wp:simplePos x="0" y="0"/>
            <wp:positionH relativeFrom="column">
              <wp:posOffset>6964680</wp:posOffset>
            </wp:positionH>
            <wp:positionV relativeFrom="paragraph">
              <wp:posOffset>-365760</wp:posOffset>
            </wp:positionV>
            <wp:extent cx="2286000" cy="3146210"/>
            <wp:effectExtent l="0" t="0" r="0" b="0"/>
            <wp:wrapNone/>
            <wp:docPr id="8" name="Image 8" descr="C:\Users\artitude\Documents\Connectivité_réseaux sociaux\Réseaux sociaux Galerie Artitude\En-têtes, logos Artitude\LOGO Artitude\Logo Artitude MAJ 08_0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itude\Documents\Connectivité_réseaux sociaux\Réseaux sociaux Galerie Artitude\En-têtes, logos Artitude\LOGO Artitude\Logo Artitude MAJ 08_05_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4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0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106F8" wp14:editId="132528F2">
                <wp:simplePos x="0" y="0"/>
                <wp:positionH relativeFrom="margin">
                  <wp:posOffset>426720</wp:posOffset>
                </wp:positionH>
                <wp:positionV relativeFrom="paragraph">
                  <wp:posOffset>1135380</wp:posOffset>
                </wp:positionV>
                <wp:extent cx="5687732" cy="457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73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A2" w:rsidRPr="004D1844" w:rsidRDefault="001265A2" w:rsidP="001265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D1844">
                              <w:rPr>
                                <w:rFonts w:cs="Times New Roman"/>
                                <w:b/>
                                <w:sz w:val="48"/>
                                <w:szCs w:val="48"/>
                              </w:rPr>
                              <w:t>Je soussigné, certifie que l’artiste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106F8" id="Zone de texte 2" o:spid="_x0000_s1030" type="#_x0000_t202" style="position:absolute;margin-left:33.6pt;margin-top:89.4pt;width:447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" filled="f" stroked="f" strokeweight=".5pt">
                <v:textbox>
                  <w:txbxContent>
                    <w:p w:rsidR="001265A2" w:rsidRPr="004D1844" w:rsidRDefault="001265A2" w:rsidP="001265A2">
                      <w:pPr>
                        <w:jc w:val="center"/>
                        <w:rPr>
                          <w:rFonts w:cs="Times New Roman"/>
                          <w:b/>
                          <w:sz w:val="48"/>
                          <w:szCs w:val="48"/>
                        </w:rPr>
                      </w:pPr>
                      <w:r w:rsidRPr="004D1844">
                        <w:rPr>
                          <w:rFonts w:cs="Times New Roman"/>
                          <w:b/>
                          <w:sz w:val="48"/>
                          <w:szCs w:val="48"/>
                        </w:rPr>
                        <w:t>Je soussigné, certifie que l’artiste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60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07F05" wp14:editId="0F3591A6">
                <wp:simplePos x="0" y="0"/>
                <wp:positionH relativeFrom="column">
                  <wp:posOffset>510540</wp:posOffset>
                </wp:positionH>
                <wp:positionV relativeFrom="paragraph">
                  <wp:posOffset>0</wp:posOffset>
                </wp:positionV>
                <wp:extent cx="5638800" cy="11125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A2" w:rsidRPr="004D1844" w:rsidRDefault="001265A2" w:rsidP="001265A2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44"/>
                                <w:szCs w:val="144"/>
                              </w:rPr>
                            </w:pPr>
                            <w:r w:rsidRPr="004D1844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44"/>
                                <w:szCs w:val="144"/>
                              </w:rPr>
                              <w:t>CERTIFICAT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A07F05" id="Zone de texte 1" o:spid="_x0000_s1031" type="#_x0000_t202" style="position:absolute;margin-left:40.2pt;margin-top:0;width:444pt;height:8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" filled="f" stroked="f" strokeweight=".5pt">
                <v:textbox>
                  <w:txbxContent>
                    <w:p w:rsidR="001265A2" w:rsidRPr="004D1844" w:rsidRDefault="001265A2" w:rsidP="001265A2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sz w:val="144"/>
                          <w:szCs w:val="144"/>
                        </w:rPr>
                      </w:pPr>
                      <w:r w:rsidRPr="004D1844">
                        <w:rPr>
                          <w:rFonts w:ascii="Times New Roman" w:hAnsi="Times New Roman" w:cs="Times New Roman"/>
                          <w:color w:val="595959" w:themeColor="text1" w:themeTint="A6"/>
                          <w:sz w:val="144"/>
                          <w:szCs w:val="144"/>
                        </w:rPr>
                        <w:t>CERTIFICAT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126" w:rsidSect="00DA2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pgBorders w:offsetFrom="page">
        <w:top w:val="zigZag" w:sz="12" w:space="24" w:color="595959" w:themeColor="text1" w:themeTint="A6"/>
        <w:left w:val="zigZag" w:sz="12" w:space="24" w:color="595959" w:themeColor="text1" w:themeTint="A6"/>
        <w:bottom w:val="zigZag" w:sz="12" w:space="24" w:color="595959" w:themeColor="text1" w:themeTint="A6"/>
        <w:right w:val="zigZag" w:sz="1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F2" w:rsidRDefault="000D7DF2" w:rsidP="001B2590">
      <w:pPr>
        <w:spacing w:after="0" w:line="240" w:lineRule="auto"/>
      </w:pPr>
      <w:r>
        <w:separator/>
      </w:r>
    </w:p>
  </w:endnote>
  <w:endnote w:type="continuationSeparator" w:id="0">
    <w:p w:rsidR="000D7DF2" w:rsidRDefault="000D7DF2" w:rsidP="001B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90" w:rsidRDefault="001B25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90" w:rsidRDefault="001B25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90" w:rsidRDefault="001B25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F2" w:rsidRDefault="000D7DF2" w:rsidP="001B2590">
      <w:pPr>
        <w:spacing w:after="0" w:line="240" w:lineRule="auto"/>
      </w:pPr>
      <w:r>
        <w:separator/>
      </w:r>
    </w:p>
  </w:footnote>
  <w:footnote w:type="continuationSeparator" w:id="0">
    <w:p w:rsidR="000D7DF2" w:rsidRDefault="000D7DF2" w:rsidP="001B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90" w:rsidRDefault="001B25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90" w:rsidRDefault="001B25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90" w:rsidRDefault="001B25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90"/>
    <w:rsid w:val="000A3DF9"/>
    <w:rsid w:val="000D7DF2"/>
    <w:rsid w:val="001265A2"/>
    <w:rsid w:val="00176763"/>
    <w:rsid w:val="001B2590"/>
    <w:rsid w:val="0025060C"/>
    <w:rsid w:val="002C66C6"/>
    <w:rsid w:val="00410DF6"/>
    <w:rsid w:val="004D1844"/>
    <w:rsid w:val="0053727D"/>
    <w:rsid w:val="00847126"/>
    <w:rsid w:val="00C26309"/>
    <w:rsid w:val="00C87407"/>
    <w:rsid w:val="00CF2AFF"/>
    <w:rsid w:val="00DA270B"/>
    <w:rsid w:val="00E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A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590"/>
  </w:style>
  <w:style w:type="paragraph" w:styleId="Fuzeile">
    <w:name w:val="footer"/>
    <w:basedOn w:val="Standard"/>
    <w:link w:val="FuzeileZchn"/>
    <w:uiPriority w:val="99"/>
    <w:unhideWhenUsed/>
    <w:rsid w:val="001B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590"/>
  </w:style>
  <w:style w:type="character" w:styleId="Hervorhebung">
    <w:name w:val="Emphasis"/>
    <w:basedOn w:val="Absatz-Standardschriftart"/>
    <w:uiPriority w:val="20"/>
    <w:qFormat/>
    <w:rsid w:val="005372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A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590"/>
  </w:style>
  <w:style w:type="paragraph" w:styleId="Fuzeile">
    <w:name w:val="footer"/>
    <w:basedOn w:val="Standard"/>
    <w:link w:val="FuzeileZchn"/>
    <w:uiPriority w:val="99"/>
    <w:unhideWhenUsed/>
    <w:rsid w:val="001B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590"/>
  </w:style>
  <w:style w:type="character" w:styleId="Hervorhebung">
    <w:name w:val="Emphasis"/>
    <w:basedOn w:val="Absatz-Standardschriftart"/>
    <w:uiPriority w:val="20"/>
    <w:qFormat/>
    <w:rsid w:val="00537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itude\Desktop\Pierre\Certificats\Model%20certificat%20Artistic%20Lof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442F-5BD3-4C7C-857D-6065F75E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certificat Artistic Loft.dotx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artitude</dc:creator>
  <cp:lastModifiedBy>Christiane Grimm :: Rantzuch Elektrik GmbH</cp:lastModifiedBy>
  <cp:revision>2</cp:revision>
  <dcterms:created xsi:type="dcterms:W3CDTF">2015-05-12T07:15:00Z</dcterms:created>
  <dcterms:modified xsi:type="dcterms:W3CDTF">2015-05-12T07:15:00Z</dcterms:modified>
</cp:coreProperties>
</file>