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C" w:rsidRDefault="009B73EC" w:rsidP="009B73EC">
      <w:pPr>
        <w:jc w:val="both"/>
        <w:rPr>
          <w:b/>
        </w:rPr>
      </w:pPr>
      <w:r>
        <w:rPr>
          <w:b/>
        </w:rPr>
        <w:t>Antrag auf Befreiung von der Rentenversicherungspflicht bei einer geringfügig entlohnten Beschäftigung nach § 6 Absatz 1b Sozialgesetzbuch Sechstes Buch (SGB VI)</w:t>
      </w:r>
    </w:p>
    <w:p w:rsidR="009B73EC" w:rsidRPr="001C540A" w:rsidRDefault="009B73EC" w:rsidP="009B73EC">
      <w:pPr>
        <w:rPr>
          <w:b/>
          <w:szCs w:val="20"/>
          <w:u w:val="single"/>
        </w:rPr>
      </w:pPr>
      <w:r w:rsidRPr="001C540A">
        <w:rPr>
          <w:b/>
          <w:szCs w:val="20"/>
          <w:u w:val="single"/>
        </w:rPr>
        <w:t>Arbeitnehmer:</w:t>
      </w:r>
    </w:p>
    <w:p w:rsidR="009B73EC" w:rsidRDefault="009B73EC" w:rsidP="009B73EC">
      <w:pPr>
        <w:pStyle w:val="DATEVAnschrift"/>
        <w:rPr>
          <w:rFonts w:ascii="Verdana" w:hAnsi="Verdana" w:cs="Arial"/>
          <w:noProof/>
          <w:sz w:val="20"/>
          <w:szCs w:val="20"/>
        </w:rPr>
      </w:pPr>
      <w:r w:rsidRPr="001C540A">
        <w:rPr>
          <w:rFonts w:ascii="Verdana" w:hAnsi="Verdana"/>
          <w:b/>
          <w:sz w:val="20"/>
          <w:szCs w:val="20"/>
        </w:rPr>
        <w:t xml:space="preserve">Name: </w:t>
      </w:r>
      <w:r w:rsidR="009F6DDC">
        <w:rPr>
          <w:rFonts w:ascii="Verdana" w:hAnsi="Verdana" w:cs="Arial"/>
          <w:noProof/>
          <w:sz w:val="20"/>
          <w:szCs w:val="20"/>
        </w:rPr>
        <w:t>_________________________________________________________</w:t>
      </w:r>
    </w:p>
    <w:p w:rsidR="009F6DDC" w:rsidRDefault="009F6DDC" w:rsidP="009B73EC">
      <w:pPr>
        <w:pStyle w:val="DATEVAnschrift"/>
        <w:rPr>
          <w:rFonts w:ascii="Verdana" w:hAnsi="Verdana" w:cs="Arial"/>
          <w:noProof/>
          <w:sz w:val="20"/>
          <w:szCs w:val="20"/>
        </w:rPr>
      </w:pPr>
    </w:p>
    <w:p w:rsidR="009F6DDC" w:rsidRPr="001C540A" w:rsidRDefault="009F6DDC" w:rsidP="009B73EC">
      <w:pPr>
        <w:pStyle w:val="DATEVAnschrift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ab/>
        <w:t>__________________________________________________________</w:t>
      </w:r>
    </w:p>
    <w:p w:rsidR="009B73EC" w:rsidRPr="001C540A" w:rsidRDefault="009B73EC" w:rsidP="009B73EC">
      <w:pPr>
        <w:rPr>
          <w:b/>
          <w:szCs w:val="20"/>
        </w:rPr>
      </w:pPr>
    </w:p>
    <w:p w:rsidR="009B73EC" w:rsidRPr="001C540A" w:rsidRDefault="009B73EC" w:rsidP="009B73EC">
      <w:pPr>
        <w:spacing w:after="0" w:line="240" w:lineRule="auto"/>
        <w:rPr>
          <w:szCs w:val="20"/>
        </w:rPr>
      </w:pPr>
      <w:r w:rsidRPr="007C0AFD">
        <w:rPr>
          <w:b/>
          <w:szCs w:val="20"/>
        </w:rPr>
        <w:t xml:space="preserve">Personal-Nr./ </w:t>
      </w:r>
      <w:r w:rsidRPr="00C31F52">
        <w:rPr>
          <w:b/>
          <w:szCs w:val="20"/>
        </w:rPr>
        <w:t>Personal-Nr</w:t>
      </w:r>
      <w:r>
        <w:rPr>
          <w:b/>
          <w:szCs w:val="20"/>
        </w:rPr>
        <w:t>.</w:t>
      </w:r>
      <w:r w:rsidRPr="00C31F52">
        <w:rPr>
          <w:b/>
          <w:szCs w:val="20"/>
        </w:rPr>
        <w:t xml:space="preserve"> Lohn: </w:t>
      </w:r>
      <w:r w:rsidR="009F6DDC">
        <w:rPr>
          <w:szCs w:val="20"/>
        </w:rPr>
        <w:t>_________________________________</w:t>
      </w:r>
    </w:p>
    <w:p w:rsidR="009B73EC" w:rsidRPr="00390816" w:rsidRDefault="009B73EC" w:rsidP="009B73EC">
      <w:pPr>
        <w:rPr>
          <w:b/>
          <w:sz w:val="18"/>
          <w:szCs w:val="18"/>
        </w:rPr>
      </w:pPr>
    </w:p>
    <w:p w:rsidR="009B73EC" w:rsidRDefault="009B73EC" w:rsidP="009B73EC">
      <w:pPr>
        <w:jc w:val="both"/>
      </w:pPr>
      <w:r>
        <w:t>Hiermit beantrage ich die Befreiung von der Versicherungspflicht in der Renten-versicherung im Rahmen meiner geringfügig entlohnten Beschäftigung und verzichte damit auf den Er</w:t>
      </w:r>
      <w:r w:rsidR="006217BF">
        <w:t>werb von Pflichtbeitragszeiten.</w:t>
      </w:r>
    </w:p>
    <w:p w:rsidR="006217BF" w:rsidRDefault="006217BF" w:rsidP="009B73EC">
      <w:pPr>
        <w:jc w:val="both"/>
      </w:pPr>
      <w:r w:rsidRPr="006217BF">
        <w:rPr>
          <w:b/>
        </w:rPr>
        <w:t>Hinweis für den Arbeitnehmer:</w:t>
      </w:r>
      <w:r w:rsidRPr="006217BF">
        <w:t xml:space="preserve"> Informationen über mögliche Folgen einer Befreiung von der Rentenversicherungspflicht finden Sie auf dem Merkblatt der Minijob-Zentrale unter</w:t>
      </w:r>
      <w:r>
        <w:t xml:space="preserve"> </w:t>
      </w:r>
      <w:r w:rsidRPr="006217BF">
        <w:t>www.minijob-zentrale.de</w:t>
      </w:r>
    </w:p>
    <w:p w:rsidR="009B73EC" w:rsidRDefault="009B73EC" w:rsidP="009B73EC">
      <w:pPr>
        <w:jc w:val="both"/>
      </w:pPr>
      <w:r>
        <w:t>Mir ist bekannt, dass der Befreiungsantrag für alle von mir zeitgleich ausgeübten geringfügig entlohnten Beschäftigungen gilt und für die Dauer der Beschäftigungen bindend ist; eine Rücknahme ist nicht möglich. Ich verpflichte mich, alle weiteren Arbeitgeber, bei denen ich eine geringfügig entlohnte Beschäftigung ausübe, über diesen Befreiungsantrag zu informieren.</w:t>
      </w:r>
    </w:p>
    <w:p w:rsidR="009B73EC" w:rsidRDefault="009B73EC" w:rsidP="009B73EC">
      <w:pPr>
        <w:spacing w:after="0"/>
      </w:pPr>
    </w:p>
    <w:p w:rsidR="009B73EC" w:rsidRDefault="009B73EC" w:rsidP="009B73EC">
      <w:pPr>
        <w:spacing w:after="0"/>
      </w:pPr>
    </w:p>
    <w:p w:rsidR="009B73EC" w:rsidRDefault="009B73EC" w:rsidP="009B73EC">
      <w:pPr>
        <w:spacing w:after="0"/>
      </w:pPr>
    </w:p>
    <w:p w:rsidR="009B73EC" w:rsidRDefault="009B73EC" w:rsidP="009B73EC">
      <w:pPr>
        <w:spacing w:after="0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9B73EC" w:rsidRDefault="009B73EC" w:rsidP="009B73EC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Arbeitnehmers</w:t>
      </w:r>
    </w:p>
    <w:p w:rsidR="009B73EC" w:rsidRDefault="009B73EC" w:rsidP="009B73EC">
      <w:pPr>
        <w:spacing w:before="240"/>
      </w:pPr>
    </w:p>
    <w:p w:rsidR="009B73EC" w:rsidRPr="001C540A" w:rsidRDefault="009B73EC" w:rsidP="009B73EC">
      <w:pPr>
        <w:spacing w:before="240" w:line="240" w:lineRule="auto"/>
        <w:rPr>
          <w:b/>
          <w:u w:val="single"/>
        </w:rPr>
      </w:pPr>
      <w:r w:rsidRPr="001C540A">
        <w:rPr>
          <w:b/>
          <w:u w:val="single"/>
        </w:rPr>
        <w:t>Nur vom Arbeitgeber auszufüllen:</w:t>
      </w:r>
    </w:p>
    <w:tbl>
      <w:tblPr>
        <w:tblpPr w:leftFromText="141" w:rightFromText="141" w:vertAnchor="text" w:horzAnchor="page" w:tblpX="5135" w:tblpY="341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B73EC" w:rsidRPr="0083125C" w:rsidTr="00CD0783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</w:tr>
      <w:tr w:rsidR="009B73EC" w:rsidRPr="0083125C" w:rsidTr="00CD0783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9B73EC" w:rsidRPr="008C70BD" w:rsidRDefault="009B73EC" w:rsidP="009B73EC">
      <w:pPr>
        <w:spacing w:line="240" w:lineRule="auto"/>
        <w:rPr>
          <w:b/>
          <w:szCs w:val="20"/>
        </w:rPr>
      </w:pPr>
      <w:r>
        <w:rPr>
          <w:b/>
        </w:rPr>
        <w:t xml:space="preserve"> </w:t>
      </w:r>
    </w:p>
    <w:p w:rsidR="009B73EC" w:rsidRDefault="009B73EC" w:rsidP="009B73EC">
      <w:pPr>
        <w:spacing w:line="240" w:lineRule="auto"/>
        <w:rPr>
          <w:b/>
          <w:sz w:val="18"/>
          <w:szCs w:val="18"/>
        </w:rPr>
      </w:pPr>
      <w:r w:rsidRPr="008C70BD">
        <w:rPr>
          <w:b/>
          <w:szCs w:val="20"/>
        </w:rPr>
        <w:t>Der Befreiungsantrag ist am:</w:t>
      </w:r>
      <w:r>
        <w:rPr>
          <w:b/>
          <w:sz w:val="18"/>
          <w:szCs w:val="18"/>
        </w:rPr>
        <w:t xml:space="preserve">    </w:t>
      </w:r>
      <w:r w:rsidRPr="007C0AFD">
        <w:rPr>
          <w:b/>
          <w:szCs w:val="20"/>
        </w:rPr>
        <w:t>eingegangen.</w:t>
      </w:r>
      <w:r>
        <w:rPr>
          <w:b/>
          <w:sz w:val="18"/>
          <w:szCs w:val="18"/>
        </w:rPr>
        <w:t xml:space="preserve"> </w:t>
      </w:r>
    </w:p>
    <w:p w:rsidR="009B73EC" w:rsidRDefault="009B73EC" w:rsidP="009B73EC">
      <w:pPr>
        <w:spacing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page" w:tblpX="5161" w:tblpY="305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B73EC" w:rsidRPr="0083125C" w:rsidTr="00CD0783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</w:tr>
      <w:tr w:rsidR="009B73EC" w:rsidRPr="0083125C" w:rsidTr="00CD0783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9B73EC" w:rsidRPr="003624AE" w:rsidRDefault="009B73EC" w:rsidP="009B73EC">
      <w:pPr>
        <w:spacing w:line="240" w:lineRule="auto"/>
        <w:rPr>
          <w:b/>
          <w:sz w:val="18"/>
          <w:szCs w:val="18"/>
        </w:rPr>
      </w:pPr>
    </w:p>
    <w:p w:rsidR="009B73EC" w:rsidRPr="008C70BD" w:rsidRDefault="009B73EC" w:rsidP="009B73EC">
      <w:pPr>
        <w:rPr>
          <w:b/>
          <w:szCs w:val="20"/>
        </w:rPr>
      </w:pPr>
      <w:r w:rsidRPr="008C70BD">
        <w:rPr>
          <w:b/>
          <w:szCs w:val="20"/>
        </w:rPr>
        <w:t>Die Befreiung wirkt ab dem:</w:t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B73EC" w:rsidRDefault="009B73EC" w:rsidP="009B73EC">
      <w:pPr>
        <w:rPr>
          <w:b/>
          <w:sz w:val="18"/>
          <w:szCs w:val="18"/>
        </w:rPr>
      </w:pPr>
    </w:p>
    <w:p w:rsidR="00BF6969" w:rsidRDefault="00BF6969" w:rsidP="009B73EC">
      <w:pPr>
        <w:rPr>
          <w:b/>
          <w:sz w:val="18"/>
          <w:szCs w:val="18"/>
        </w:rPr>
      </w:pPr>
      <w:r>
        <w:rPr>
          <w:b/>
          <w:sz w:val="18"/>
          <w:szCs w:val="18"/>
        </w:rPr>
        <w:t>Betriebsnummer Arbeitgeber:</w:t>
      </w:r>
      <w:r>
        <w:rPr>
          <w:b/>
          <w:sz w:val="18"/>
          <w:szCs w:val="18"/>
        </w:rPr>
        <w:tab/>
        <w:t xml:space="preserve">  ___________________</w:t>
      </w:r>
      <w:bookmarkStart w:id="0" w:name="_GoBack"/>
      <w:bookmarkEnd w:id="0"/>
    </w:p>
    <w:p w:rsidR="009B73EC" w:rsidRPr="008C70BD" w:rsidRDefault="009B73EC" w:rsidP="009B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8C70BD">
        <w:rPr>
          <w:b/>
          <w:szCs w:val="20"/>
        </w:rPr>
        <w:t>Hinweis für den Arbeitgeber:</w:t>
      </w:r>
    </w:p>
    <w:p w:rsidR="008E5106" w:rsidRPr="009B73EC" w:rsidRDefault="009B73EC" w:rsidP="0062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70BD">
        <w:rPr>
          <w:szCs w:val="20"/>
        </w:rPr>
        <w:t xml:space="preserve">Der Befreiungsantrag ist nach § 8 Absatz 4a Beitragsverfahrensordnung (BVV) zu den Entgeltunterlagen zu nehmen und </w:t>
      </w:r>
      <w:r w:rsidRPr="008C70BD">
        <w:rPr>
          <w:b/>
          <w:szCs w:val="20"/>
        </w:rPr>
        <w:t xml:space="preserve">nicht </w:t>
      </w:r>
      <w:r w:rsidRPr="008C70BD">
        <w:rPr>
          <w:szCs w:val="20"/>
        </w:rPr>
        <w:t>an die Minijob-Zentrale zu senden.</w:t>
      </w:r>
    </w:p>
    <w:sectPr w:rsidR="008E5106" w:rsidRPr="009B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AF" w:rsidRDefault="00DE41AF">
      <w:pPr>
        <w:spacing w:after="0" w:line="240" w:lineRule="auto"/>
      </w:pPr>
      <w:r>
        <w:separator/>
      </w:r>
    </w:p>
  </w:endnote>
  <w:endnote w:type="continuationSeparator" w:id="0">
    <w:p w:rsidR="00DE41AF" w:rsidRDefault="00DE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AF" w:rsidRDefault="00DE41AF">
      <w:pPr>
        <w:spacing w:after="0" w:line="240" w:lineRule="auto"/>
      </w:pPr>
      <w:r>
        <w:separator/>
      </w:r>
    </w:p>
  </w:footnote>
  <w:footnote w:type="continuationSeparator" w:id="0">
    <w:p w:rsidR="00DE41AF" w:rsidRDefault="00DE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05acba25-368b-469d-ad59-ed7a8a8df7cb"/>
  </w:docVars>
  <w:rsids>
    <w:rsidRoot w:val="009F6DDC"/>
    <w:rsid w:val="000D648D"/>
    <w:rsid w:val="002C1817"/>
    <w:rsid w:val="006217BF"/>
    <w:rsid w:val="0066157A"/>
    <w:rsid w:val="008E5106"/>
    <w:rsid w:val="009B73EC"/>
    <w:rsid w:val="009F6DDC"/>
    <w:rsid w:val="00A33D8C"/>
    <w:rsid w:val="00BA7478"/>
    <w:rsid w:val="00BF6969"/>
    <w:rsid w:val="00CD0783"/>
    <w:rsid w:val="00CD3674"/>
    <w:rsid w:val="00D46DB7"/>
    <w:rsid w:val="00DE41AF"/>
    <w:rsid w:val="00F33D5C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78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BA7478"/>
    <w:pPr>
      <w:spacing w:after="0" w:line="320" w:lineRule="atLeast"/>
    </w:pPr>
    <w:rPr>
      <w:rFonts w:ascii="Arial" w:eastAsia="Times New Roman" w:hAnsi="Arial"/>
      <w:color w:val="000000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7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478"/>
    <w:rPr>
      <w:rFonts w:ascii="Verdana" w:eastAsia="Calibri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7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7478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78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BA7478"/>
    <w:pPr>
      <w:spacing w:after="0" w:line="320" w:lineRule="atLeast"/>
    </w:pPr>
    <w:rPr>
      <w:rFonts w:ascii="Arial" w:eastAsia="Times New Roman" w:hAnsi="Arial"/>
      <w:color w:val="000000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7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478"/>
    <w:rPr>
      <w:rFonts w:ascii="Verdana" w:eastAsia="Calibri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7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7478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PFB_Befreiungs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PFB_Befreiungsantrag.dot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Renz</dc:creator>
  <cp:lastModifiedBy>Michael Renz</cp:lastModifiedBy>
  <cp:revision>2</cp:revision>
  <dcterms:created xsi:type="dcterms:W3CDTF">2015-05-12T18:56:00Z</dcterms:created>
  <dcterms:modified xsi:type="dcterms:W3CDTF">2015-05-12T19:05:00Z</dcterms:modified>
</cp:coreProperties>
</file>