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FCC2" w14:textId="61589A85" w:rsidR="00532931" w:rsidRPr="00CE0866" w:rsidRDefault="00532931" w:rsidP="00532931">
      <w:pPr>
        <w:jc w:val="center"/>
        <w:rPr>
          <w:b/>
          <w:bCs/>
          <w:sz w:val="28"/>
          <w:szCs w:val="28"/>
          <w:u w:val="single"/>
        </w:rPr>
      </w:pPr>
      <w:r w:rsidRPr="00CE0866">
        <w:rPr>
          <w:b/>
          <w:bCs/>
          <w:sz w:val="28"/>
          <w:szCs w:val="28"/>
          <w:u w:val="single"/>
        </w:rPr>
        <w:t xml:space="preserve">Anmeldung </w:t>
      </w:r>
      <w:r w:rsidR="00713727">
        <w:rPr>
          <w:b/>
          <w:bCs/>
          <w:sz w:val="28"/>
          <w:szCs w:val="28"/>
          <w:u w:val="single"/>
        </w:rPr>
        <w:t>zur Mitgliederversammlung des BTV</w:t>
      </w:r>
    </w:p>
    <w:p w14:paraId="16929DC8" w14:textId="0CECBFEC" w:rsidR="00BA16EB" w:rsidRPr="004A30A9" w:rsidRDefault="00532931" w:rsidP="00472F09">
      <w:pPr>
        <w:spacing w:before="120"/>
        <w:jc w:val="center"/>
        <w:rPr>
          <w:b/>
          <w:bCs/>
          <w:color w:val="FF0000"/>
          <w:sz w:val="24"/>
          <w:szCs w:val="24"/>
        </w:rPr>
      </w:pPr>
      <w:r w:rsidRPr="004A30A9">
        <w:rPr>
          <w:b/>
          <w:bCs/>
          <w:color w:val="FF0000"/>
          <w:sz w:val="24"/>
          <w:szCs w:val="24"/>
        </w:rPr>
        <w:t xml:space="preserve">Bitte per Fax oder E-Mail bis zum </w:t>
      </w:r>
      <w:r w:rsidR="00713727">
        <w:rPr>
          <w:b/>
          <w:bCs/>
          <w:color w:val="FF0000"/>
          <w:sz w:val="24"/>
          <w:szCs w:val="24"/>
        </w:rPr>
        <w:t>22.07.2021</w:t>
      </w:r>
      <w:r w:rsidRPr="004A30A9">
        <w:rPr>
          <w:b/>
          <w:bCs/>
          <w:color w:val="FF0000"/>
          <w:sz w:val="24"/>
          <w:szCs w:val="24"/>
        </w:rPr>
        <w:t xml:space="preserve"> </w:t>
      </w:r>
      <w:r w:rsidR="00FD4A4D">
        <w:rPr>
          <w:b/>
          <w:bCs/>
          <w:color w:val="FF0000"/>
          <w:sz w:val="24"/>
          <w:szCs w:val="24"/>
        </w:rPr>
        <w:t xml:space="preserve">an BTV </w:t>
      </w:r>
      <w:r w:rsidRPr="004A30A9">
        <w:rPr>
          <w:b/>
          <w:bCs/>
          <w:color w:val="FF0000"/>
          <w:sz w:val="24"/>
          <w:szCs w:val="24"/>
        </w:rPr>
        <w:t>zurücksenden!</w:t>
      </w:r>
    </w:p>
    <w:p w14:paraId="11BBCC70" w14:textId="77777777" w:rsidR="00532931" w:rsidRDefault="00532931" w:rsidP="00532931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532931" w:rsidRPr="00532931" w14:paraId="65F2E26D" w14:textId="77777777" w:rsidTr="007C0F47">
        <w:trPr>
          <w:trHeight w:val="567"/>
        </w:trPr>
        <w:tc>
          <w:tcPr>
            <w:tcW w:w="9911" w:type="dxa"/>
            <w:gridSpan w:val="2"/>
            <w:vAlign w:val="center"/>
          </w:tcPr>
          <w:p w14:paraId="78440EA6" w14:textId="4A3A09F7" w:rsidR="00532931" w:rsidRPr="00532931" w:rsidRDefault="00713727" w:rsidP="007C0F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 nehmen mit folgenden Personen </w:t>
            </w:r>
            <w:r w:rsidR="00B65AE2" w:rsidRPr="00B65AE2">
              <w:rPr>
                <w:b/>
                <w:bCs/>
                <w:color w:val="FF0000"/>
                <w:sz w:val="20"/>
                <w:szCs w:val="20"/>
              </w:rPr>
              <w:t xml:space="preserve">persönlich </w:t>
            </w:r>
            <w:r>
              <w:rPr>
                <w:b/>
                <w:bCs/>
                <w:sz w:val="20"/>
                <w:szCs w:val="20"/>
              </w:rPr>
              <w:t>an der Versammlung teil:</w:t>
            </w:r>
          </w:p>
        </w:tc>
      </w:tr>
      <w:tr w:rsidR="00532931" w:rsidRPr="00532931" w14:paraId="640A0FB0" w14:textId="77777777" w:rsidTr="007C0F47">
        <w:trPr>
          <w:trHeight w:val="567"/>
        </w:trPr>
        <w:tc>
          <w:tcPr>
            <w:tcW w:w="2405" w:type="dxa"/>
            <w:vAlign w:val="center"/>
          </w:tcPr>
          <w:p w14:paraId="31E54DA2" w14:textId="77777777" w:rsidR="00532931" w:rsidRPr="00532931" w:rsidRDefault="00FD4A4D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Nachname, Vorname</w:t>
            </w:r>
          </w:p>
        </w:tc>
        <w:tc>
          <w:tcPr>
            <w:tcW w:w="7506" w:type="dxa"/>
            <w:vAlign w:val="center"/>
          </w:tcPr>
          <w:p w14:paraId="44E0181E" w14:textId="25FE8524" w:rsidR="00532931" w:rsidRPr="00532931" w:rsidRDefault="0083122C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13727">
              <w:rPr>
                <w:sz w:val="20"/>
                <w:szCs w:val="20"/>
              </w:rPr>
              <w:t> </w:t>
            </w:r>
            <w:r w:rsidR="00713727">
              <w:rPr>
                <w:sz w:val="20"/>
                <w:szCs w:val="20"/>
              </w:rPr>
              <w:t> </w:t>
            </w:r>
            <w:r w:rsidR="00713727">
              <w:rPr>
                <w:sz w:val="20"/>
                <w:szCs w:val="20"/>
              </w:rPr>
              <w:t> </w:t>
            </w:r>
            <w:r w:rsidR="00713727">
              <w:rPr>
                <w:sz w:val="20"/>
                <w:szCs w:val="20"/>
              </w:rPr>
              <w:t> </w:t>
            </w:r>
            <w:r w:rsidR="0071372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32931" w:rsidRPr="00532931" w14:paraId="210DD488" w14:textId="77777777" w:rsidTr="007C0F47">
        <w:trPr>
          <w:trHeight w:val="567"/>
        </w:trPr>
        <w:tc>
          <w:tcPr>
            <w:tcW w:w="2405" w:type="dxa"/>
            <w:vAlign w:val="center"/>
          </w:tcPr>
          <w:p w14:paraId="7108B624" w14:textId="77777777" w:rsidR="00532931" w:rsidRPr="00532931" w:rsidRDefault="00FD4A4D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Nachname, Vorname</w:t>
            </w:r>
          </w:p>
        </w:tc>
        <w:tc>
          <w:tcPr>
            <w:tcW w:w="7506" w:type="dxa"/>
            <w:vAlign w:val="center"/>
          </w:tcPr>
          <w:p w14:paraId="76406FCC" w14:textId="1729BBA2" w:rsidR="00532931" w:rsidRPr="00532931" w:rsidRDefault="0083122C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32931" w:rsidRPr="00532931" w14:paraId="230972A3" w14:textId="77777777" w:rsidTr="007C0F47">
        <w:trPr>
          <w:trHeight w:val="567"/>
        </w:trPr>
        <w:tc>
          <w:tcPr>
            <w:tcW w:w="2405" w:type="dxa"/>
            <w:vAlign w:val="center"/>
          </w:tcPr>
          <w:p w14:paraId="2A9F1CC8" w14:textId="77777777" w:rsidR="00532931" w:rsidRPr="00532931" w:rsidRDefault="00FD4A4D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Nachname, Vorname</w:t>
            </w:r>
          </w:p>
        </w:tc>
        <w:tc>
          <w:tcPr>
            <w:tcW w:w="7506" w:type="dxa"/>
            <w:vAlign w:val="center"/>
          </w:tcPr>
          <w:p w14:paraId="351FE10D" w14:textId="0B9D8E76" w:rsidR="00532931" w:rsidRPr="00532931" w:rsidRDefault="0083122C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32931" w:rsidRPr="00532931" w14:paraId="294D8D5E" w14:textId="77777777" w:rsidTr="007C0F47">
        <w:trPr>
          <w:trHeight w:val="567"/>
        </w:trPr>
        <w:tc>
          <w:tcPr>
            <w:tcW w:w="2405" w:type="dxa"/>
            <w:vAlign w:val="center"/>
          </w:tcPr>
          <w:p w14:paraId="3C7F928F" w14:textId="77777777" w:rsidR="00532931" w:rsidRDefault="00FD4A4D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Nachname, Vorname</w:t>
            </w:r>
          </w:p>
        </w:tc>
        <w:tc>
          <w:tcPr>
            <w:tcW w:w="7506" w:type="dxa"/>
            <w:vAlign w:val="center"/>
          </w:tcPr>
          <w:p w14:paraId="05264C66" w14:textId="0FBE46B8" w:rsidR="00532931" w:rsidRPr="00532931" w:rsidRDefault="0083122C" w:rsidP="007C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006E811" w14:textId="36ACDF2C" w:rsidR="00CE0866" w:rsidRDefault="00CE0866" w:rsidP="00CE0866">
      <w:pPr>
        <w:spacing w:after="120"/>
        <w:jc w:val="center"/>
        <w:rPr>
          <w:b/>
          <w:bCs/>
        </w:rPr>
      </w:pPr>
    </w:p>
    <w:p w14:paraId="20FA63AB" w14:textId="40CE51F1" w:rsidR="007468FF" w:rsidRDefault="007468FF" w:rsidP="00CE0866">
      <w:pPr>
        <w:spacing w:after="120"/>
        <w:jc w:val="center"/>
        <w:rPr>
          <w:b/>
          <w:bCs/>
        </w:rPr>
      </w:pPr>
    </w:p>
    <w:p w14:paraId="60FB9D49" w14:textId="2A21CE4B" w:rsidR="007468FF" w:rsidRDefault="007468FF" w:rsidP="007468FF">
      <w:pPr>
        <w:spacing w:after="120"/>
        <w:rPr>
          <w:b/>
          <w:bCs/>
        </w:rPr>
      </w:pPr>
      <w:r>
        <w:rPr>
          <w:b/>
          <w:bCs/>
        </w:rPr>
        <w:t>Wir nehmen online teil, bitte senden Sie uns die Zugangsdaten.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9373"/>
      </w:tblGrid>
      <w:tr w:rsidR="007468FF" w:rsidRPr="00532931" w14:paraId="1F42FD7C" w14:textId="77777777" w:rsidTr="004E62D2">
        <w:trPr>
          <w:trHeight w:val="340"/>
        </w:trPr>
        <w:tc>
          <w:tcPr>
            <w:tcW w:w="421" w:type="dxa"/>
          </w:tcPr>
          <w:p w14:paraId="2FCDEC76" w14:textId="1399F896" w:rsidR="007468FF" w:rsidRPr="00CE0866" w:rsidRDefault="007468FF" w:rsidP="004E62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D63A9">
              <w:rPr>
                <w:b/>
                <w:bCs/>
                <w:sz w:val="28"/>
                <w:szCs w:val="28"/>
              </w:rPr>
            </w:r>
            <w:r w:rsidR="007D63A9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0" w:type="dxa"/>
          </w:tcPr>
          <w:p w14:paraId="09F536C6" w14:textId="77777777" w:rsidR="007468FF" w:rsidRPr="00532931" w:rsidRDefault="007468FF" w:rsidP="004E62D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62A5494" w14:textId="77777777" w:rsidR="007468FF" w:rsidRDefault="007468FF" w:rsidP="00CE0866">
      <w:pPr>
        <w:spacing w:after="120"/>
        <w:jc w:val="center"/>
        <w:rPr>
          <w:b/>
          <w:bCs/>
        </w:rPr>
      </w:pPr>
    </w:p>
    <w:p w14:paraId="6401A206" w14:textId="532E167E" w:rsidR="00E85DE0" w:rsidRDefault="00713727" w:rsidP="00E85DE0">
      <w:pPr>
        <w:spacing w:after="120"/>
        <w:rPr>
          <w:b/>
          <w:bCs/>
        </w:rPr>
      </w:pPr>
      <w:r>
        <w:rPr>
          <w:b/>
          <w:bCs/>
        </w:rPr>
        <w:t>Wir nehmen nicht teil</w:t>
      </w:r>
      <w:r w:rsidR="007468FF">
        <w:rPr>
          <w:b/>
          <w:bCs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"/>
        <w:gridCol w:w="9373"/>
      </w:tblGrid>
      <w:tr w:rsidR="00CE0866" w:rsidRPr="00532931" w14:paraId="70B060EC" w14:textId="77777777" w:rsidTr="00CE0866">
        <w:trPr>
          <w:trHeight w:val="340"/>
        </w:trPr>
        <w:tc>
          <w:tcPr>
            <w:tcW w:w="421" w:type="dxa"/>
          </w:tcPr>
          <w:p w14:paraId="2DB1B5D2" w14:textId="2A6E8105" w:rsidR="00CE0866" w:rsidRPr="00CE0866" w:rsidRDefault="0083122C" w:rsidP="00210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D63A9">
              <w:rPr>
                <w:b/>
                <w:bCs/>
                <w:sz w:val="28"/>
                <w:szCs w:val="28"/>
              </w:rPr>
            </w:r>
            <w:r w:rsidR="007D63A9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9490" w:type="dxa"/>
          </w:tcPr>
          <w:p w14:paraId="27C2A13D" w14:textId="001FC8E3" w:rsidR="00CE0866" w:rsidRPr="00532931" w:rsidRDefault="00CE0866" w:rsidP="00CE086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87C2E12" w14:textId="77777777" w:rsidR="00E85DE0" w:rsidRDefault="00E85DE0" w:rsidP="00E85DE0">
      <w:pPr>
        <w:spacing w:after="120"/>
        <w:jc w:val="center"/>
        <w:rPr>
          <w:b/>
          <w:bCs/>
        </w:rPr>
      </w:pPr>
    </w:p>
    <w:p w14:paraId="072929F5" w14:textId="77777777" w:rsidR="00E85DE0" w:rsidRDefault="00E85DE0" w:rsidP="00E85DE0">
      <w:pPr>
        <w:spacing w:after="120"/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4"/>
        <w:gridCol w:w="7247"/>
      </w:tblGrid>
      <w:tr w:rsidR="007C0F47" w:rsidRPr="00FC3FBA" w14:paraId="40E0349A" w14:textId="77777777" w:rsidTr="0052569B">
        <w:trPr>
          <w:trHeight w:val="5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128" w14:textId="77777777" w:rsidR="007C0F47" w:rsidRPr="00FC3FBA" w:rsidRDefault="007C0F47" w:rsidP="002C3512">
            <w:pPr>
              <w:rPr>
                <w:bCs/>
                <w:sz w:val="20"/>
                <w:szCs w:val="20"/>
              </w:rPr>
            </w:pPr>
            <w:r w:rsidRPr="00FC3FBA">
              <w:rPr>
                <w:bCs/>
                <w:sz w:val="20"/>
                <w:szCs w:val="20"/>
              </w:rPr>
              <w:t>Firmenname: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B96" w14:textId="4249E6FC" w:rsidR="007C0F47" w:rsidRPr="00FC3FBA" w:rsidRDefault="00916649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C0F47" w:rsidRPr="00FC3FBA" w14:paraId="3B588854" w14:textId="77777777" w:rsidTr="0052569B">
        <w:trPr>
          <w:trHeight w:val="5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C34" w14:textId="77777777" w:rsidR="007C0F47" w:rsidRPr="00FC3FBA" w:rsidRDefault="007C0F47" w:rsidP="002C3512">
            <w:pPr>
              <w:rPr>
                <w:bCs/>
                <w:sz w:val="20"/>
                <w:szCs w:val="20"/>
              </w:rPr>
            </w:pPr>
            <w:r w:rsidRPr="00FC3FBA">
              <w:rPr>
                <w:bCs/>
                <w:sz w:val="20"/>
                <w:szCs w:val="20"/>
              </w:rPr>
              <w:t>Straße / Hausnummer: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2F1" w14:textId="77BCB800" w:rsidR="007C0F47" w:rsidRPr="00FC3FBA" w:rsidRDefault="00916649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7C0F47" w:rsidRPr="00FC3FBA" w14:paraId="1F8F2371" w14:textId="77777777" w:rsidTr="0052569B">
        <w:trPr>
          <w:trHeight w:val="5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E1DF" w14:textId="77777777" w:rsidR="007C0F47" w:rsidRPr="00FC3FBA" w:rsidRDefault="007C0F47" w:rsidP="002C3512">
            <w:pPr>
              <w:rPr>
                <w:bCs/>
                <w:sz w:val="20"/>
                <w:szCs w:val="20"/>
              </w:rPr>
            </w:pPr>
            <w:r w:rsidRPr="00FC3FBA">
              <w:rPr>
                <w:bCs/>
                <w:sz w:val="20"/>
                <w:szCs w:val="20"/>
              </w:rPr>
              <w:t>PLZ / Ort: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C4F" w14:textId="4E147919" w:rsidR="007C0F47" w:rsidRPr="00FC3FBA" w:rsidRDefault="00916649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713727" w:rsidRPr="00FC3FBA" w14:paraId="3365009F" w14:textId="77777777" w:rsidTr="0052569B">
        <w:trPr>
          <w:trHeight w:val="5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74A" w14:textId="0532575A" w:rsidR="00713727" w:rsidRPr="00FC3FBA" w:rsidRDefault="00713727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Telefonnummer: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2BD" w14:textId="0DD1BCA5" w:rsidR="00713727" w:rsidRDefault="00713727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7468FF" w:rsidRPr="00FC3FBA" w14:paraId="2520A36C" w14:textId="77777777" w:rsidTr="0052569B">
        <w:trPr>
          <w:trHeight w:val="56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BB4" w14:textId="2B7ACAA6" w:rsidR="007468FF" w:rsidRDefault="007468FF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496" w14:textId="3D403ED6" w:rsidR="007468FF" w:rsidRDefault="007468FF" w:rsidP="002C3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4F5721" w14:textId="77777777" w:rsidR="007C0F47" w:rsidRDefault="007C0F47" w:rsidP="00532931">
      <w:pPr>
        <w:jc w:val="center"/>
        <w:rPr>
          <w:b/>
          <w:bCs/>
        </w:rPr>
      </w:pPr>
    </w:p>
    <w:p w14:paraId="6BCE65DA" w14:textId="77777777" w:rsidR="0052569B" w:rsidRDefault="0052569B" w:rsidP="00532931">
      <w:pPr>
        <w:jc w:val="center"/>
        <w:rPr>
          <w:b/>
          <w:bCs/>
        </w:rPr>
      </w:pPr>
    </w:p>
    <w:p w14:paraId="6826465E" w14:textId="77777777" w:rsidR="0052569B" w:rsidRDefault="0052569B" w:rsidP="00532931">
      <w:pPr>
        <w:jc w:val="center"/>
        <w:rPr>
          <w:b/>
          <w:bCs/>
        </w:rPr>
      </w:pPr>
    </w:p>
    <w:sectPr w:rsidR="0052569B" w:rsidSect="00E43E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568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0F1A" w14:textId="77777777" w:rsidR="007D63A9" w:rsidRDefault="007D63A9" w:rsidP="002944EC">
      <w:r>
        <w:separator/>
      </w:r>
    </w:p>
  </w:endnote>
  <w:endnote w:type="continuationSeparator" w:id="0">
    <w:p w14:paraId="57C49B52" w14:textId="77777777" w:rsidR="007D63A9" w:rsidRDefault="007D63A9" w:rsidP="0029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ADEE" w14:textId="77777777" w:rsidR="00310903" w:rsidRPr="00177A2B" w:rsidRDefault="00775A27" w:rsidP="00775A27">
    <w:pPr>
      <w:pStyle w:val="Fuzeile"/>
      <w:jc w:val="right"/>
    </w:pPr>
    <w:r w:rsidRPr="006A21DA">
      <w:rPr>
        <w:rFonts w:ascii="Arial" w:hAnsi="Arial" w:cs="Arial"/>
        <w:color w:val="000000" w:themeColor="text1"/>
        <w:sz w:val="16"/>
        <w:szCs w:val="16"/>
      </w:rPr>
      <w:t xml:space="preserve">Seite 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instrText>PAGE  \* Arabic  \* MERGEFORMAT</w:instrTex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>
      <w:rPr>
        <w:b/>
        <w:bCs/>
        <w:color w:val="000000" w:themeColor="text1"/>
        <w:sz w:val="16"/>
        <w:szCs w:val="16"/>
      </w:rPr>
      <w:t>1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  <w:r w:rsidRPr="006A21DA">
      <w:rPr>
        <w:rFonts w:ascii="Arial" w:hAnsi="Arial" w:cs="Arial"/>
        <w:color w:val="000000" w:themeColor="text1"/>
        <w:sz w:val="16"/>
        <w:szCs w:val="16"/>
      </w:rPr>
      <w:t xml:space="preserve"> von 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instrText>NUMPAGES  \* Arabic  \* MERGEFORMAT</w:instrTex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>
      <w:rPr>
        <w:b/>
        <w:bCs/>
        <w:color w:val="000000" w:themeColor="text1"/>
        <w:sz w:val="16"/>
        <w:szCs w:val="16"/>
      </w:rPr>
      <w:t>2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E601" w14:textId="77777777" w:rsidR="00177A2B" w:rsidRDefault="00177A2B" w:rsidP="00177A2B">
    <w:pPr>
      <w:pStyle w:val="Kopfzeile"/>
      <w:tabs>
        <w:tab w:val="clear" w:pos="9072"/>
        <w:tab w:val="right" w:pos="9921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  <w:lang w:eastAsia="de-DE"/>
      </w:rPr>
      <w:drawing>
        <wp:anchor distT="0" distB="0" distL="114300" distR="114300" simplePos="0" relativeHeight="251663360" behindDoc="0" locked="0" layoutInCell="1" allowOverlap="1" wp14:anchorId="74F6A3F8" wp14:editId="34FD5A71">
          <wp:simplePos x="0" y="0"/>
          <wp:positionH relativeFrom="column">
            <wp:posOffset>-148590</wp:posOffset>
          </wp:positionH>
          <wp:positionV relativeFrom="paragraph">
            <wp:posOffset>-34925</wp:posOffset>
          </wp:positionV>
          <wp:extent cx="438150" cy="544195"/>
          <wp:effectExtent l="0" t="0" r="0" b="8255"/>
          <wp:wrapThrough wrapText="bothSides">
            <wp:wrapPolygon edited="0">
              <wp:start x="0" y="0"/>
              <wp:lineTo x="0" y="21172"/>
              <wp:lineTo x="20661" y="21172"/>
              <wp:lineTo x="20661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eltpak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0000" w:themeColor="text1"/>
        <w:sz w:val="16"/>
        <w:szCs w:val="16"/>
      </w:rPr>
      <w:t>BTV Telefonzeiten: Mo, Mi 15:00 – 18:00 Uhr</w:t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  <w:t>HypoVereinsbank</w:t>
    </w:r>
  </w:p>
  <w:p w14:paraId="68F9637E" w14:textId="77777777" w:rsidR="00177A2B" w:rsidRDefault="00177A2B" w:rsidP="00177A2B">
    <w:pPr>
      <w:pStyle w:val="Kopfzeile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IBAN: DE 51 7002 0270 0000 4718 07</w:t>
    </w:r>
  </w:p>
  <w:p w14:paraId="426ABC47" w14:textId="77777777" w:rsidR="00177A2B" w:rsidRDefault="00177A2B" w:rsidP="00177A2B">
    <w:pPr>
      <w:pStyle w:val="Kopfzeile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BIC: HYVEDEMMXXX</w:t>
    </w:r>
  </w:p>
  <w:p w14:paraId="13C5D207" w14:textId="77777777" w:rsidR="00177A2B" w:rsidRPr="0039227D" w:rsidRDefault="00177A2B" w:rsidP="00775A27">
    <w:pPr>
      <w:pStyle w:val="Kopfzeile"/>
      <w:tabs>
        <w:tab w:val="right" w:pos="9315"/>
      </w:tabs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</w:r>
    <w:r w:rsidRPr="006A21DA">
      <w:rPr>
        <w:rFonts w:ascii="Arial" w:hAnsi="Arial" w:cs="Arial"/>
        <w:color w:val="000000" w:themeColor="text1"/>
        <w:sz w:val="16"/>
        <w:szCs w:val="16"/>
      </w:rPr>
      <w:t xml:space="preserve">Seite 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instrText>PAGE  \* Arabic  \* MERGEFORMAT</w:instrTex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 w:themeColor="text1"/>
        <w:sz w:val="16"/>
        <w:szCs w:val="16"/>
      </w:rPr>
      <w:t>2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  <w:r w:rsidRPr="006A21DA">
      <w:rPr>
        <w:rFonts w:ascii="Arial" w:hAnsi="Arial" w:cs="Arial"/>
        <w:color w:val="000000" w:themeColor="text1"/>
        <w:sz w:val="16"/>
        <w:szCs w:val="16"/>
      </w:rPr>
      <w:t xml:space="preserve"> von 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begin"/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instrText>NUMPAGES  \* Arabic  \* MERGEFORMAT</w:instrTex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 w:themeColor="text1"/>
        <w:sz w:val="16"/>
        <w:szCs w:val="16"/>
      </w:rPr>
      <w:t>2</w:t>
    </w:r>
    <w:r w:rsidRPr="006A21DA">
      <w:rPr>
        <w:rFonts w:ascii="Arial" w:hAnsi="Arial" w:cs="Arial"/>
        <w:b/>
        <w:bCs/>
        <w:color w:val="000000" w:themeColor="text1"/>
        <w:sz w:val="16"/>
        <w:szCs w:val="16"/>
      </w:rPr>
      <w:fldChar w:fldCharType="end"/>
    </w:r>
  </w:p>
  <w:p w14:paraId="27170F0A" w14:textId="77777777" w:rsidR="00177A2B" w:rsidRPr="0039227D" w:rsidRDefault="00177A2B" w:rsidP="00177A2B">
    <w:pPr>
      <w:pStyle w:val="Kopfzeile"/>
      <w:jc w:val="right"/>
      <w:rPr>
        <w:rFonts w:ascii="Arial" w:hAnsi="Arial" w:cs="Arial"/>
        <w:color w:val="000000" w:themeColor="text1"/>
        <w:sz w:val="16"/>
        <w:szCs w:val="16"/>
      </w:rPr>
    </w:pPr>
  </w:p>
  <w:p w14:paraId="3AA8CAD3" w14:textId="77777777" w:rsidR="00177A2B" w:rsidRDefault="00177A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DB80" w14:textId="77777777" w:rsidR="007D63A9" w:rsidRDefault="007D63A9" w:rsidP="002944EC">
      <w:r>
        <w:separator/>
      </w:r>
    </w:p>
  </w:footnote>
  <w:footnote w:type="continuationSeparator" w:id="0">
    <w:p w14:paraId="5D8804F6" w14:textId="77777777" w:rsidR="007D63A9" w:rsidRDefault="007D63A9" w:rsidP="0029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C5EE" w14:textId="77777777" w:rsidR="002944EC" w:rsidRDefault="002944EC">
    <w:pPr>
      <w:pStyle w:val="Kopfzeile"/>
      <w:rPr>
        <w:rFonts w:ascii="Arial" w:hAnsi="Arial" w:cs="Arial"/>
        <w:sz w:val="16"/>
        <w:szCs w:val="16"/>
      </w:rPr>
    </w:pPr>
    <w:r w:rsidRPr="002944EC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4663DD94" wp14:editId="00384A51">
          <wp:simplePos x="0" y="0"/>
          <wp:positionH relativeFrom="column">
            <wp:posOffset>4041775</wp:posOffset>
          </wp:positionH>
          <wp:positionV relativeFrom="paragraph">
            <wp:posOffset>-193040</wp:posOffset>
          </wp:positionV>
          <wp:extent cx="2501900" cy="671195"/>
          <wp:effectExtent l="0" t="0" r="0" b="0"/>
          <wp:wrapThrough wrapText="bothSides">
            <wp:wrapPolygon edited="0">
              <wp:start x="0" y="0"/>
              <wp:lineTo x="0" y="20844"/>
              <wp:lineTo x="21381" y="20844"/>
              <wp:lineTo x="21381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E251C" w14:textId="77777777" w:rsidR="002944EC" w:rsidRPr="00310903" w:rsidRDefault="002944EC">
    <w:pPr>
      <w:pStyle w:val="Kopfzeile"/>
      <w:rPr>
        <w:rFonts w:ascii="Arial" w:hAnsi="Arial" w:cs="Arial"/>
        <w:sz w:val="20"/>
        <w:szCs w:val="20"/>
      </w:rPr>
    </w:pPr>
  </w:p>
  <w:p w14:paraId="53C2815B" w14:textId="77777777" w:rsidR="00310903" w:rsidRDefault="00310903">
    <w:pPr>
      <w:pStyle w:val="Kopfzeile"/>
      <w:rPr>
        <w:rFonts w:ascii="Arial" w:hAnsi="Arial" w:cs="Arial"/>
        <w:color w:val="0070C0"/>
        <w:sz w:val="20"/>
        <w:szCs w:val="20"/>
      </w:rPr>
    </w:pPr>
  </w:p>
  <w:p w14:paraId="67E96642" w14:textId="77777777" w:rsidR="00497D5D" w:rsidRDefault="00497D5D" w:rsidP="00497D5D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</w:p>
  <w:p w14:paraId="0004E8E4" w14:textId="77777777" w:rsidR="00310903" w:rsidRPr="00497D5D" w:rsidRDefault="00497D5D" w:rsidP="00497D5D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Bayerischer Textilreinigungs</w:t>
    </w:r>
    <w:r>
      <w:rPr>
        <w:rFonts w:ascii="Arial" w:hAnsi="Arial" w:cs="Arial"/>
        <w:color w:val="000000" w:themeColor="text1"/>
        <w:sz w:val="18"/>
        <w:szCs w:val="18"/>
      </w:rPr>
      <w:t>v</w:t>
    </w:r>
    <w:r w:rsidRPr="00497D5D">
      <w:rPr>
        <w:rFonts w:ascii="Arial" w:hAnsi="Arial" w:cs="Arial"/>
        <w:color w:val="000000" w:themeColor="text1"/>
        <w:sz w:val="18"/>
        <w:szCs w:val="18"/>
      </w:rPr>
      <w:t>erband</w:t>
    </w:r>
  </w:p>
  <w:p w14:paraId="5767306B" w14:textId="77777777" w:rsidR="00310903" w:rsidRPr="00497D5D" w:rsidRDefault="00497D5D" w:rsidP="00310903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Oberauer Str. 6</w:t>
    </w:r>
    <w:r>
      <w:rPr>
        <w:rFonts w:ascii="Arial" w:hAnsi="Arial" w:cs="Arial"/>
        <w:color w:val="000000" w:themeColor="text1"/>
        <w:sz w:val="18"/>
        <w:szCs w:val="18"/>
      </w:rPr>
      <w:t>, 81377 München</w:t>
    </w:r>
  </w:p>
  <w:p w14:paraId="2CB95E8D" w14:textId="77777777" w:rsidR="002944EC" w:rsidRPr="00497D5D" w:rsidRDefault="00497D5D" w:rsidP="00310903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 xml:space="preserve">Tel.: </w:t>
    </w:r>
    <w:r w:rsidR="002944EC" w:rsidRPr="00497D5D">
      <w:rPr>
        <w:rFonts w:ascii="Arial" w:hAnsi="Arial" w:cs="Arial"/>
        <w:color w:val="000000" w:themeColor="text1"/>
        <w:sz w:val="18"/>
        <w:szCs w:val="18"/>
      </w:rPr>
      <w:t>089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="002944EC" w:rsidRPr="00497D5D">
      <w:rPr>
        <w:rFonts w:ascii="Arial" w:hAnsi="Arial" w:cs="Arial"/>
        <w:color w:val="000000" w:themeColor="text1"/>
        <w:sz w:val="18"/>
        <w:szCs w:val="18"/>
      </w:rPr>
      <w:t>/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563327</w:t>
    </w:r>
  </w:p>
  <w:p w14:paraId="5E6D1B37" w14:textId="77777777" w:rsidR="00310903" w:rsidRPr="00497D5D" w:rsidRDefault="00497D5D" w:rsidP="00310903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Fax: 089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/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5805852</w:t>
    </w:r>
  </w:p>
  <w:p w14:paraId="1AB9FE93" w14:textId="77777777" w:rsidR="00310903" w:rsidRDefault="007D63A9" w:rsidP="00310903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hyperlink r:id="rId2" w:history="1">
      <w:r w:rsidR="00497D5D" w:rsidRPr="006A0B25">
        <w:rPr>
          <w:rStyle w:val="Hyperlink"/>
          <w:rFonts w:ascii="Arial" w:hAnsi="Arial" w:cs="Arial"/>
          <w:sz w:val="18"/>
          <w:szCs w:val="18"/>
        </w:rPr>
        <w:t>info@baytex.de</w:t>
      </w:r>
    </w:hyperlink>
  </w:p>
  <w:p w14:paraId="6C680EF6" w14:textId="77777777" w:rsidR="006A21DA" w:rsidRDefault="006A21DA" w:rsidP="006A21DA">
    <w:pPr>
      <w:pStyle w:val="Kopfzeile"/>
      <w:tabs>
        <w:tab w:val="clear" w:pos="9072"/>
        <w:tab w:val="right" w:pos="9921"/>
      </w:tabs>
      <w:jc w:val="right"/>
      <w:rPr>
        <w:rFonts w:ascii="Arial" w:hAnsi="Arial" w:cs="Arial"/>
        <w:color w:val="000000" w:themeColor="text1"/>
        <w:sz w:val="16"/>
        <w:szCs w:val="16"/>
        <w:u w:val="single"/>
      </w:rPr>
    </w:pPr>
    <w:r w:rsidRPr="007B0F17">
      <w:rPr>
        <w:rStyle w:val="Hyperlink"/>
        <w:rFonts w:ascii="Arial" w:hAnsi="Arial" w:cs="Arial"/>
        <w:sz w:val="18"/>
        <w:szCs w:val="18"/>
      </w:rPr>
      <w:t>www.baytex.de</w:t>
    </w:r>
  </w:p>
  <w:p w14:paraId="6F12F118" w14:textId="77777777" w:rsidR="007B0F17" w:rsidRPr="0039227D" w:rsidRDefault="007B0F17" w:rsidP="007B0F17">
    <w:pPr>
      <w:pStyle w:val="Kopfzeile"/>
      <w:tabs>
        <w:tab w:val="clear" w:pos="9072"/>
        <w:tab w:val="right" w:pos="9921"/>
      </w:tabs>
      <w:rPr>
        <w:rFonts w:ascii="Arial" w:hAnsi="Arial" w:cs="Arial"/>
        <w:color w:val="000000" w:themeColor="text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2E02" w14:textId="77777777" w:rsidR="00BA16EB" w:rsidRDefault="00BA16EB" w:rsidP="00BA16EB">
    <w:pPr>
      <w:pStyle w:val="Kopfzeile"/>
      <w:rPr>
        <w:rFonts w:ascii="Arial" w:hAnsi="Arial" w:cs="Arial"/>
        <w:sz w:val="16"/>
        <w:szCs w:val="16"/>
      </w:rPr>
    </w:pPr>
    <w:r w:rsidRPr="002944EC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0A87A6D9" wp14:editId="111886C3">
          <wp:simplePos x="0" y="0"/>
          <wp:positionH relativeFrom="column">
            <wp:posOffset>4041775</wp:posOffset>
          </wp:positionH>
          <wp:positionV relativeFrom="paragraph">
            <wp:posOffset>-193040</wp:posOffset>
          </wp:positionV>
          <wp:extent cx="2501900" cy="671195"/>
          <wp:effectExtent l="0" t="0" r="0" b="0"/>
          <wp:wrapThrough wrapText="bothSides">
            <wp:wrapPolygon edited="0">
              <wp:start x="0" y="0"/>
              <wp:lineTo x="0" y="20844"/>
              <wp:lineTo x="21381" y="20844"/>
              <wp:lineTo x="21381" y="0"/>
              <wp:lineTo x="0" y="0"/>
            </wp:wrapPolygon>
          </wp:wrapThrough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20A32" w14:textId="77777777" w:rsidR="00BA16EB" w:rsidRPr="00310903" w:rsidRDefault="00BA16EB" w:rsidP="00BA16EB">
    <w:pPr>
      <w:pStyle w:val="Kopfzeile"/>
      <w:rPr>
        <w:rFonts w:ascii="Arial" w:hAnsi="Arial" w:cs="Arial"/>
        <w:sz w:val="20"/>
        <w:szCs w:val="20"/>
      </w:rPr>
    </w:pPr>
  </w:p>
  <w:p w14:paraId="072E0998" w14:textId="77777777" w:rsidR="00BA16EB" w:rsidRDefault="00BA16EB" w:rsidP="00BA16EB">
    <w:pPr>
      <w:pStyle w:val="Kopfzeile"/>
      <w:rPr>
        <w:rFonts w:ascii="Arial" w:hAnsi="Arial" w:cs="Arial"/>
        <w:color w:val="0070C0"/>
        <w:sz w:val="20"/>
        <w:szCs w:val="20"/>
      </w:rPr>
    </w:pPr>
  </w:p>
  <w:p w14:paraId="0C32AF37" w14:textId="77777777" w:rsidR="00BA16EB" w:rsidRDefault="00BA16EB" w:rsidP="00BA16EB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</w:p>
  <w:p w14:paraId="0F787DCA" w14:textId="77777777" w:rsidR="00BA16EB" w:rsidRPr="00497D5D" w:rsidRDefault="00BA16EB" w:rsidP="00BA16EB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Bayerischer Textilreinigungs</w:t>
    </w:r>
    <w:r>
      <w:rPr>
        <w:rFonts w:ascii="Arial" w:hAnsi="Arial" w:cs="Arial"/>
        <w:color w:val="000000" w:themeColor="text1"/>
        <w:sz w:val="18"/>
        <w:szCs w:val="18"/>
      </w:rPr>
      <w:t>v</w:t>
    </w:r>
    <w:r w:rsidRPr="00497D5D">
      <w:rPr>
        <w:rFonts w:ascii="Arial" w:hAnsi="Arial" w:cs="Arial"/>
        <w:color w:val="000000" w:themeColor="text1"/>
        <w:sz w:val="18"/>
        <w:szCs w:val="18"/>
      </w:rPr>
      <w:t>erband</w:t>
    </w:r>
  </w:p>
  <w:p w14:paraId="1C7E79B0" w14:textId="77777777" w:rsidR="00BA16EB" w:rsidRPr="00497D5D" w:rsidRDefault="00BA16EB" w:rsidP="00BA16EB">
    <w:pPr>
      <w:pStyle w:val="Kopfzeile"/>
      <w:ind w:left="-851" w:firstLine="851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Oberauer Str. 6</w:t>
    </w:r>
    <w:r>
      <w:rPr>
        <w:rFonts w:ascii="Arial" w:hAnsi="Arial" w:cs="Arial"/>
        <w:color w:val="000000" w:themeColor="text1"/>
        <w:sz w:val="18"/>
        <w:szCs w:val="18"/>
      </w:rPr>
      <w:t>, 81377 München</w:t>
    </w:r>
  </w:p>
  <w:p w14:paraId="3B0F1D78" w14:textId="77777777" w:rsidR="00BA16EB" w:rsidRPr="00497D5D" w:rsidRDefault="00BA16EB" w:rsidP="00BA16EB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Tel.: 089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/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563327</w:t>
    </w:r>
  </w:p>
  <w:p w14:paraId="4DEA57D7" w14:textId="77777777" w:rsidR="00BA16EB" w:rsidRPr="00497D5D" w:rsidRDefault="00BA16EB" w:rsidP="00BA16EB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r w:rsidRPr="00497D5D">
      <w:rPr>
        <w:rFonts w:ascii="Arial" w:hAnsi="Arial" w:cs="Arial"/>
        <w:color w:val="000000" w:themeColor="text1"/>
        <w:sz w:val="18"/>
        <w:szCs w:val="18"/>
      </w:rPr>
      <w:t>Fax: 089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/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97D5D">
      <w:rPr>
        <w:rFonts w:ascii="Arial" w:hAnsi="Arial" w:cs="Arial"/>
        <w:color w:val="000000" w:themeColor="text1"/>
        <w:sz w:val="18"/>
        <w:szCs w:val="18"/>
      </w:rPr>
      <w:t>5805852</w:t>
    </w:r>
  </w:p>
  <w:p w14:paraId="3238A561" w14:textId="77777777" w:rsidR="00BA16EB" w:rsidRDefault="007D63A9" w:rsidP="00BA16EB">
    <w:pPr>
      <w:pStyle w:val="Kopfzeile"/>
      <w:jc w:val="right"/>
      <w:rPr>
        <w:rFonts w:ascii="Arial" w:hAnsi="Arial" w:cs="Arial"/>
        <w:color w:val="000000" w:themeColor="text1"/>
        <w:sz w:val="18"/>
        <w:szCs w:val="18"/>
      </w:rPr>
    </w:pPr>
    <w:hyperlink r:id="rId2" w:history="1">
      <w:r w:rsidR="00BA16EB" w:rsidRPr="006A0B25">
        <w:rPr>
          <w:rStyle w:val="Hyperlink"/>
          <w:rFonts w:ascii="Arial" w:hAnsi="Arial" w:cs="Arial"/>
          <w:sz w:val="18"/>
          <w:szCs w:val="18"/>
        </w:rPr>
        <w:t>info@baytex.de</w:t>
      </w:r>
    </w:hyperlink>
  </w:p>
  <w:p w14:paraId="422D3EA6" w14:textId="77777777" w:rsidR="00BA16EB" w:rsidRDefault="00BA16EB" w:rsidP="00BA16EB">
    <w:pPr>
      <w:pStyle w:val="Kopfzeile"/>
      <w:tabs>
        <w:tab w:val="clear" w:pos="9072"/>
        <w:tab w:val="right" w:pos="9921"/>
      </w:tabs>
      <w:jc w:val="right"/>
      <w:rPr>
        <w:rFonts w:ascii="Arial" w:hAnsi="Arial" w:cs="Arial"/>
        <w:color w:val="000000" w:themeColor="text1"/>
        <w:sz w:val="16"/>
        <w:szCs w:val="16"/>
        <w:u w:val="single"/>
      </w:rPr>
    </w:pPr>
    <w:r w:rsidRPr="007B0F17">
      <w:rPr>
        <w:rStyle w:val="Hyperlink"/>
        <w:rFonts w:ascii="Arial" w:hAnsi="Arial" w:cs="Arial"/>
        <w:sz w:val="18"/>
        <w:szCs w:val="18"/>
      </w:rPr>
      <w:t>www.baytex.de</w:t>
    </w:r>
  </w:p>
  <w:p w14:paraId="5CC939EC" w14:textId="77777777" w:rsidR="00BA16EB" w:rsidRPr="0039227D" w:rsidRDefault="00BA16EB" w:rsidP="00BA16EB">
    <w:pPr>
      <w:pStyle w:val="Kopfzeile"/>
      <w:tabs>
        <w:tab w:val="clear" w:pos="9072"/>
        <w:tab w:val="right" w:pos="9921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RtX9xzOk7XoI+U3PRM/RL5kP5h1YTbA0Rk4YnZEJbD8rN4qacGDuhhmNWb4uvIROKsppcY7wmWZkGHXwZiyoA==" w:salt="XfAwDHeFDJcuaWT3ip2Om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4E"/>
    <w:rsid w:val="00017264"/>
    <w:rsid w:val="000902F3"/>
    <w:rsid w:val="001041A4"/>
    <w:rsid w:val="00111A4B"/>
    <w:rsid w:val="00177A2B"/>
    <w:rsid w:val="001F352C"/>
    <w:rsid w:val="00225C09"/>
    <w:rsid w:val="002944EC"/>
    <w:rsid w:val="002E7301"/>
    <w:rsid w:val="002F742E"/>
    <w:rsid w:val="00310903"/>
    <w:rsid w:val="00337F36"/>
    <w:rsid w:val="0038385F"/>
    <w:rsid w:val="0039227D"/>
    <w:rsid w:val="003A0769"/>
    <w:rsid w:val="00404CDB"/>
    <w:rsid w:val="00413D5C"/>
    <w:rsid w:val="00472F09"/>
    <w:rsid w:val="00497D5D"/>
    <w:rsid w:val="004A30A9"/>
    <w:rsid w:val="0052569B"/>
    <w:rsid w:val="00532931"/>
    <w:rsid w:val="00545CA7"/>
    <w:rsid w:val="005E3A86"/>
    <w:rsid w:val="0068604D"/>
    <w:rsid w:val="006A21DA"/>
    <w:rsid w:val="006A699B"/>
    <w:rsid w:val="006D024D"/>
    <w:rsid w:val="006E149C"/>
    <w:rsid w:val="006E58C0"/>
    <w:rsid w:val="00713727"/>
    <w:rsid w:val="00741F16"/>
    <w:rsid w:val="007468FF"/>
    <w:rsid w:val="00775A27"/>
    <w:rsid w:val="007B0F17"/>
    <w:rsid w:val="007C0F47"/>
    <w:rsid w:val="007D63A9"/>
    <w:rsid w:val="007E32EA"/>
    <w:rsid w:val="0083122C"/>
    <w:rsid w:val="0089194E"/>
    <w:rsid w:val="008A7A78"/>
    <w:rsid w:val="008E7936"/>
    <w:rsid w:val="00916649"/>
    <w:rsid w:val="0095675D"/>
    <w:rsid w:val="00972C43"/>
    <w:rsid w:val="009A2D74"/>
    <w:rsid w:val="009C7DE7"/>
    <w:rsid w:val="009E69AC"/>
    <w:rsid w:val="00A23C2C"/>
    <w:rsid w:val="00A756D1"/>
    <w:rsid w:val="00B076BB"/>
    <w:rsid w:val="00B65AE2"/>
    <w:rsid w:val="00B93B18"/>
    <w:rsid w:val="00BA16EB"/>
    <w:rsid w:val="00BC55A9"/>
    <w:rsid w:val="00CE0866"/>
    <w:rsid w:val="00D40C7A"/>
    <w:rsid w:val="00D44939"/>
    <w:rsid w:val="00D451DF"/>
    <w:rsid w:val="00D80E5F"/>
    <w:rsid w:val="00DB562B"/>
    <w:rsid w:val="00E12B30"/>
    <w:rsid w:val="00E43EF5"/>
    <w:rsid w:val="00E85DE0"/>
    <w:rsid w:val="00E93760"/>
    <w:rsid w:val="00EC0555"/>
    <w:rsid w:val="00EE4A9E"/>
    <w:rsid w:val="00F07F17"/>
    <w:rsid w:val="00F12EEC"/>
    <w:rsid w:val="00F138CE"/>
    <w:rsid w:val="00F732E3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A47D"/>
  <w15:chartTrackingRefBased/>
  <w15:docId w15:val="{4E97AA36-7078-41FC-AA6B-25A8F5A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4E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4EC"/>
  </w:style>
  <w:style w:type="paragraph" w:styleId="Fuzeile">
    <w:name w:val="footer"/>
    <w:basedOn w:val="Standard"/>
    <w:link w:val="FuzeileZchn"/>
    <w:uiPriority w:val="99"/>
    <w:unhideWhenUsed/>
    <w:rsid w:val="002944E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944EC"/>
  </w:style>
  <w:style w:type="character" w:styleId="Hyperlink">
    <w:name w:val="Hyperlink"/>
    <w:basedOn w:val="Absatz-Standardschriftart"/>
    <w:uiPriority w:val="99"/>
    <w:unhideWhenUsed/>
    <w:rsid w:val="0031090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09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D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D5D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89194E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94E"/>
    <w:rPr>
      <w:rFonts w:ascii="Arial" w:eastAsia="Arial" w:hAnsi="Arial" w:cs="Arial"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53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E85DE0"/>
  </w:style>
  <w:style w:type="character" w:styleId="Platzhaltertext">
    <w:name w:val="Placeholder Text"/>
    <w:basedOn w:val="Absatz-Standardschriftart"/>
    <w:uiPriority w:val="99"/>
    <w:semiHidden/>
    <w:rsid w:val="001F3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ytex.de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ytex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heken\Ritschi\Documents\BTV\Vorlagen\Briefvorlagen\2019\20190327_Briefkopf%20BT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DE27-441E-4654-8598-84E8ED8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20190327_Briefkopf BTV.dotx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BTV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Ritschi</dc:creator>
  <cp:keywords/>
  <dc:description/>
  <cp:lastModifiedBy>Sterr Wäscherei</cp:lastModifiedBy>
  <cp:revision>2</cp:revision>
  <cp:lastPrinted>2019-09-29T12:52:00Z</cp:lastPrinted>
  <dcterms:created xsi:type="dcterms:W3CDTF">2021-07-13T07:30:00Z</dcterms:created>
  <dcterms:modified xsi:type="dcterms:W3CDTF">2021-07-13T07:30:00Z</dcterms:modified>
</cp:coreProperties>
</file>